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AD" w:rsidRDefault="00CF59EB">
      <w:pPr>
        <w:pStyle w:val="14PT--"/>
        <w:wordWrap/>
        <w:spacing w:line="360" w:lineRule="auto"/>
        <w:jc w:val="center"/>
      </w:pPr>
      <w:bookmarkStart w:id="0" w:name="_GoBack"/>
      <w:bookmarkEnd w:id="0"/>
      <w:r>
        <w:rPr>
          <w:b/>
          <w:bCs/>
          <w:sz w:val="40"/>
          <w:szCs w:val="36"/>
        </w:rPr>
        <w:t>113</w:t>
      </w:r>
      <w:r>
        <w:rPr>
          <w:b/>
          <w:bCs/>
          <w:sz w:val="40"/>
          <w:szCs w:val="36"/>
        </w:rPr>
        <w:t>學年度</w:t>
      </w:r>
      <w:r>
        <w:rPr>
          <w:b/>
          <w:bCs/>
          <w:sz w:val="40"/>
          <w:szCs w:val="40"/>
        </w:rPr>
        <w:t>教育部補助大學校院產學合作</w:t>
      </w:r>
      <w:r>
        <w:rPr>
          <w:b/>
          <w:bCs/>
          <w:sz w:val="40"/>
          <w:szCs w:val="40"/>
        </w:rPr>
        <w:br/>
      </w:r>
      <w:r>
        <w:rPr>
          <w:b/>
          <w:bCs/>
          <w:sz w:val="40"/>
          <w:szCs w:val="40"/>
        </w:rPr>
        <w:t>培育博士級研發人才計畫</w:t>
      </w:r>
      <w:r>
        <w:rPr>
          <w:b/>
          <w:bCs/>
          <w:sz w:val="40"/>
          <w:szCs w:val="40"/>
        </w:rPr>
        <w:br/>
      </w:r>
      <w:r>
        <w:rPr>
          <w:b/>
          <w:bCs/>
          <w:sz w:val="40"/>
          <w:szCs w:val="40"/>
        </w:rPr>
        <w:t>碩博士五年研發一貫及博士四年研發模式</w:t>
      </w:r>
    </w:p>
    <w:p w:rsidR="004D0DAD" w:rsidRDefault="00CF59EB">
      <w:pPr>
        <w:pStyle w:val="14PT--"/>
        <w:wordWrap/>
        <w:spacing w:line="360" w:lineRule="auto"/>
        <w:jc w:val="center"/>
        <w:rPr>
          <w:b/>
          <w:bCs/>
          <w:sz w:val="40"/>
          <w:szCs w:val="40"/>
        </w:rPr>
      </w:pPr>
      <w:bookmarkStart w:id="1" w:name="_Hlk61525112"/>
      <w:r>
        <w:rPr>
          <w:b/>
          <w:bCs/>
          <w:sz w:val="40"/>
          <w:szCs w:val="40"/>
        </w:rPr>
        <w:t>新案申請參考格式</w:t>
      </w:r>
    </w:p>
    <w:bookmarkEnd w:id="1"/>
    <w:p w:rsidR="004D0DAD" w:rsidRDefault="004D0DAD">
      <w:pPr>
        <w:pStyle w:val="14PT--"/>
        <w:wordWrap/>
        <w:spacing w:line="400" w:lineRule="exact"/>
        <w:jc w:val="center"/>
        <w:rPr>
          <w:b/>
          <w:bCs/>
          <w:sz w:val="40"/>
          <w:szCs w:val="40"/>
        </w:rPr>
      </w:pPr>
    </w:p>
    <w:p w:rsidR="004D0DAD" w:rsidRDefault="004D0DAD">
      <w:pPr>
        <w:pStyle w:val="14PT--"/>
        <w:wordWrap/>
        <w:spacing w:line="400" w:lineRule="exact"/>
        <w:jc w:val="center"/>
        <w:rPr>
          <w:b/>
          <w:bCs/>
          <w:sz w:val="40"/>
          <w:szCs w:val="40"/>
        </w:rPr>
      </w:pPr>
    </w:p>
    <w:p w:rsidR="004D0DAD" w:rsidRDefault="004D0DAD">
      <w:pPr>
        <w:pStyle w:val="14PT--"/>
        <w:wordWrap/>
        <w:spacing w:line="400" w:lineRule="exact"/>
        <w:jc w:val="center"/>
        <w:rPr>
          <w:b/>
          <w:bCs/>
          <w:sz w:val="40"/>
          <w:szCs w:val="40"/>
        </w:rPr>
      </w:pPr>
    </w:p>
    <w:p w:rsidR="004D0DAD" w:rsidRDefault="004D0DAD">
      <w:pPr>
        <w:pStyle w:val="14PT--"/>
        <w:wordWrap/>
        <w:spacing w:line="400" w:lineRule="exact"/>
        <w:jc w:val="center"/>
        <w:rPr>
          <w:b/>
          <w:bCs/>
          <w:sz w:val="40"/>
          <w:szCs w:val="40"/>
        </w:rPr>
      </w:pPr>
    </w:p>
    <w:p w:rsidR="004D0DAD" w:rsidRDefault="004D0DAD">
      <w:pPr>
        <w:pStyle w:val="14PT--"/>
        <w:wordWrap/>
        <w:spacing w:line="400" w:lineRule="exact"/>
        <w:jc w:val="center"/>
        <w:rPr>
          <w:b/>
          <w:bCs/>
          <w:sz w:val="40"/>
          <w:szCs w:val="40"/>
        </w:rPr>
      </w:pPr>
    </w:p>
    <w:p w:rsidR="004D0DAD" w:rsidRDefault="00CF59EB">
      <w:pPr>
        <w:pStyle w:val="14PT--"/>
        <w:wordWrap/>
        <w:spacing w:line="400" w:lineRule="exact"/>
        <w:rPr>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t xml:space="preserve">    </w:t>
      </w:r>
    </w:p>
    <w:p w:rsidR="004D0DAD" w:rsidRDefault="00CF59EB">
      <w:pPr>
        <w:pStyle w:val="14PT--"/>
        <w:wordWrap/>
        <w:spacing w:line="400" w:lineRule="exact"/>
        <w:jc w:val="center"/>
        <w:rPr>
          <w:b/>
          <w:bCs/>
          <w:sz w:val="40"/>
          <w:szCs w:val="40"/>
        </w:rPr>
      </w:pPr>
      <w:r>
        <w:rPr>
          <w:b/>
          <w:bCs/>
          <w:sz w:val="40"/>
          <w:szCs w:val="40"/>
        </w:rPr>
        <w:t>（請加蓋校印）</w:t>
      </w:r>
    </w:p>
    <w:p w:rsidR="004D0DAD" w:rsidRDefault="004D0DAD">
      <w:pPr>
        <w:pStyle w:val="14PT--"/>
        <w:wordWrap/>
        <w:spacing w:line="400" w:lineRule="exact"/>
        <w:jc w:val="center"/>
        <w:rPr>
          <w:b/>
          <w:bCs/>
          <w:sz w:val="40"/>
          <w:szCs w:val="40"/>
        </w:rPr>
      </w:pPr>
    </w:p>
    <w:p w:rsidR="004D0DAD" w:rsidRDefault="004D0DAD">
      <w:pPr>
        <w:pStyle w:val="14PT--"/>
        <w:wordWrap/>
        <w:spacing w:line="400" w:lineRule="exact"/>
      </w:pPr>
    </w:p>
    <w:p w:rsidR="004D0DAD" w:rsidRDefault="00CF59EB">
      <w:pPr>
        <w:pStyle w:val="14PT--"/>
        <w:wordWrap/>
        <w:spacing w:line="276" w:lineRule="auto"/>
        <w:rPr>
          <w:szCs w:val="28"/>
        </w:rPr>
      </w:pPr>
      <w:r>
        <w:rPr>
          <w:szCs w:val="28"/>
        </w:rPr>
        <w:t>辦理學校與合作機構</w:t>
      </w:r>
    </w:p>
    <w:p w:rsidR="004D0DAD" w:rsidRDefault="00CF59EB">
      <w:pPr>
        <w:pStyle w:val="14PT--"/>
        <w:wordWrap/>
        <w:spacing w:line="276" w:lineRule="auto"/>
        <w:ind w:left="480"/>
        <w:rPr>
          <w:szCs w:val="28"/>
        </w:rPr>
      </w:pPr>
      <w:r>
        <w:rPr>
          <w:szCs w:val="28"/>
        </w:rPr>
        <w:t>○○○</w:t>
      </w:r>
      <w:r>
        <w:rPr>
          <w:szCs w:val="28"/>
        </w:rPr>
        <w:t>【大學校院名稱】</w:t>
      </w:r>
    </w:p>
    <w:p w:rsidR="004D0DAD" w:rsidRDefault="00CF59EB">
      <w:pPr>
        <w:pStyle w:val="14PT--"/>
        <w:wordWrap/>
        <w:spacing w:line="276" w:lineRule="auto"/>
        <w:ind w:left="480"/>
        <w:rPr>
          <w:szCs w:val="28"/>
        </w:rPr>
      </w:pPr>
      <w:r>
        <w:rPr>
          <w:szCs w:val="28"/>
        </w:rPr>
        <w:t>○○○</w:t>
      </w:r>
      <w:r>
        <w:rPr>
          <w:szCs w:val="28"/>
        </w:rPr>
        <w:t>【執行計畫支援博士班名稱】</w:t>
      </w:r>
    </w:p>
    <w:p w:rsidR="004D0DAD" w:rsidRDefault="00CF59EB">
      <w:pPr>
        <w:pStyle w:val="14PT--"/>
        <w:wordWrap/>
        <w:spacing w:line="276" w:lineRule="auto"/>
        <w:ind w:left="480"/>
        <w:rPr>
          <w:szCs w:val="28"/>
        </w:rPr>
      </w:pPr>
      <w:r>
        <w:rPr>
          <w:szCs w:val="28"/>
        </w:rPr>
        <w:t>○○○</w:t>
      </w:r>
      <w:r>
        <w:rPr>
          <w:szCs w:val="28"/>
        </w:rPr>
        <w:t>【合作企業名稱】（須至少有一家企業參與）</w:t>
      </w:r>
    </w:p>
    <w:p w:rsidR="004D0DAD" w:rsidRDefault="00CF59EB">
      <w:pPr>
        <w:pStyle w:val="14PT--"/>
        <w:wordWrap/>
        <w:spacing w:line="276" w:lineRule="auto"/>
        <w:rPr>
          <w:szCs w:val="28"/>
        </w:rPr>
      </w:pPr>
      <w:r>
        <w:rPr>
          <w:szCs w:val="28"/>
        </w:rPr>
        <w:t>申請計畫名稱：</w:t>
      </w:r>
      <w:r>
        <w:rPr>
          <w:szCs w:val="28"/>
        </w:rPr>
        <w:t xml:space="preserve"> ○○○○○  </w:t>
      </w:r>
      <w:r>
        <w:rPr>
          <w:szCs w:val="28"/>
        </w:rPr>
        <w:t>博士學位學程</w:t>
      </w:r>
    </w:p>
    <w:p w:rsidR="004D0DAD" w:rsidRDefault="00CF59EB">
      <w:pPr>
        <w:pStyle w:val="14PT--"/>
        <w:wordWrap/>
        <w:spacing w:line="276" w:lineRule="auto"/>
        <w:rPr>
          <w:szCs w:val="28"/>
        </w:rPr>
      </w:pPr>
      <w:r>
        <w:rPr>
          <w:szCs w:val="28"/>
        </w:rPr>
        <w:t>辦理模式（請依實際申請模式勾選）</w:t>
      </w:r>
    </w:p>
    <w:p w:rsidR="004D0DAD" w:rsidRDefault="00CF59EB">
      <w:pPr>
        <w:pStyle w:val="14PT--"/>
        <w:wordWrap/>
        <w:spacing w:line="276" w:lineRule="auto"/>
        <w:ind w:left="480"/>
      </w:pPr>
      <w:r>
        <w:rPr>
          <w:rFonts w:cs="Times New Roman"/>
          <w:szCs w:val="28"/>
        </w:rPr>
        <w:t>□</w:t>
      </w:r>
      <w:r>
        <w:rPr>
          <w:szCs w:val="28"/>
        </w:rPr>
        <w:t>碩博士五年研發一貫</w:t>
      </w:r>
      <w:r>
        <w:rPr>
          <w:szCs w:val="28"/>
        </w:rPr>
        <w:t xml:space="preserve"> </w:t>
      </w:r>
    </w:p>
    <w:p w:rsidR="004D0DAD" w:rsidRDefault="00CF59EB">
      <w:pPr>
        <w:pStyle w:val="14PT--"/>
        <w:wordWrap/>
        <w:spacing w:line="276" w:lineRule="auto"/>
        <w:ind w:left="480"/>
      </w:pPr>
      <w:r>
        <w:rPr>
          <w:rFonts w:cs="Times New Roman"/>
          <w:szCs w:val="28"/>
        </w:rPr>
        <w:t>□</w:t>
      </w:r>
      <w:r>
        <w:rPr>
          <w:szCs w:val="28"/>
        </w:rPr>
        <w:t>博士四年研發</w:t>
      </w:r>
    </w:p>
    <w:p w:rsidR="004D0DAD" w:rsidRDefault="00CF59EB">
      <w:pPr>
        <w:pStyle w:val="14PT--"/>
        <w:wordWrap/>
        <w:spacing w:line="276" w:lineRule="auto"/>
        <w:rPr>
          <w:szCs w:val="28"/>
        </w:rPr>
      </w:pPr>
      <w:r>
        <w:rPr>
          <w:szCs w:val="28"/>
        </w:rPr>
        <w:t>領域</w:t>
      </w:r>
    </w:p>
    <w:p w:rsidR="004D0DAD" w:rsidRDefault="00CF59EB">
      <w:pPr>
        <w:pStyle w:val="14PT--"/>
        <w:wordWrap/>
        <w:spacing w:line="276" w:lineRule="auto"/>
      </w:pPr>
      <w:r>
        <w:rPr>
          <w:szCs w:val="28"/>
        </w:rPr>
        <w:tab/>
      </w:r>
      <w:r>
        <w:t>○</w:t>
      </w:r>
      <w:r>
        <w:t>人文社會</w:t>
      </w:r>
      <w:r>
        <w:tab/>
      </w:r>
      <w:r>
        <w:tab/>
        <w:t>○</w:t>
      </w:r>
      <w:r>
        <w:t>生物醫療</w:t>
      </w:r>
      <w:r>
        <w:tab/>
        <w:t>○</w:t>
      </w:r>
      <w:r>
        <w:t>管理</w:t>
      </w:r>
      <w:r>
        <w:tab/>
      </w:r>
      <w:r>
        <w:tab/>
        <w:t>○</w:t>
      </w:r>
      <w:r>
        <w:t>電機資訊</w:t>
      </w:r>
      <w:r>
        <w:tab/>
        <w:t>○</w:t>
      </w:r>
      <w:r>
        <w:t>理工</w:t>
      </w:r>
    </w:p>
    <w:p w:rsidR="004D0DAD" w:rsidRDefault="00CF59EB">
      <w:pPr>
        <w:pStyle w:val="14PT--"/>
        <w:wordWrap/>
        <w:spacing w:line="276" w:lineRule="auto"/>
        <w:rPr>
          <w:szCs w:val="28"/>
        </w:rPr>
      </w:pPr>
      <w:r>
        <w:rPr>
          <w:szCs w:val="28"/>
        </w:rPr>
        <w:t>政府提倡產業（請就主要產業擇一勾選）</w:t>
      </w:r>
    </w:p>
    <w:p w:rsidR="004D0DAD" w:rsidRDefault="00CF59EB">
      <w:pPr>
        <w:pStyle w:val="14PT--"/>
        <w:wordWrap/>
        <w:spacing w:line="276" w:lineRule="auto"/>
        <w:ind w:firstLine="480"/>
        <w:rPr>
          <w:color w:val="000000"/>
          <w:szCs w:val="28"/>
        </w:rPr>
      </w:pPr>
      <w:r>
        <w:rPr>
          <w:color w:val="000000"/>
          <w:szCs w:val="28"/>
        </w:rPr>
        <w:t xml:space="preserve"> </w:t>
      </w:r>
      <w:r>
        <w:rPr>
          <w:color w:val="000000"/>
          <w:szCs w:val="28"/>
        </w:rPr>
        <w:tab/>
        <w:t>○</w:t>
      </w:r>
      <w:r>
        <w:rPr>
          <w:color w:val="000000"/>
          <w:szCs w:val="28"/>
        </w:rPr>
        <w:t>物聯網</w:t>
      </w:r>
      <w:r>
        <w:rPr>
          <w:color w:val="000000"/>
          <w:szCs w:val="28"/>
        </w:rPr>
        <w:tab/>
      </w:r>
      <w:r>
        <w:rPr>
          <w:color w:val="000000"/>
          <w:szCs w:val="28"/>
        </w:rPr>
        <w:tab/>
      </w:r>
      <w:r>
        <w:rPr>
          <w:color w:val="000000"/>
          <w:szCs w:val="28"/>
        </w:rPr>
        <w:tab/>
        <w:t>○</w:t>
      </w:r>
      <w:r>
        <w:rPr>
          <w:color w:val="000000"/>
          <w:szCs w:val="28"/>
        </w:rPr>
        <w:t>生醫產業</w:t>
      </w:r>
      <w:r>
        <w:rPr>
          <w:color w:val="000000"/>
          <w:szCs w:val="28"/>
        </w:rPr>
        <w:tab/>
      </w:r>
      <w:r>
        <w:rPr>
          <w:color w:val="000000"/>
          <w:szCs w:val="28"/>
        </w:rPr>
        <w:tab/>
        <w:t>○</w:t>
      </w:r>
      <w:r>
        <w:rPr>
          <w:color w:val="000000"/>
          <w:szCs w:val="28"/>
        </w:rPr>
        <w:t>綠能科技</w:t>
      </w:r>
      <w:r>
        <w:rPr>
          <w:color w:val="000000"/>
          <w:szCs w:val="28"/>
        </w:rPr>
        <w:tab/>
        <w:t>○</w:t>
      </w:r>
      <w:r>
        <w:rPr>
          <w:color w:val="000000"/>
          <w:szCs w:val="28"/>
        </w:rPr>
        <w:t>智慧機械</w:t>
      </w:r>
    </w:p>
    <w:p w:rsidR="004D0DAD" w:rsidRDefault="00CF59EB">
      <w:pPr>
        <w:pStyle w:val="14PT--"/>
        <w:wordWrap/>
        <w:spacing w:line="276" w:lineRule="auto"/>
        <w:ind w:left="567"/>
        <w:rPr>
          <w:color w:val="000000"/>
          <w:szCs w:val="28"/>
        </w:rPr>
      </w:pPr>
      <w:r>
        <w:rPr>
          <w:color w:val="000000"/>
          <w:szCs w:val="28"/>
        </w:rPr>
        <w:t>○</w:t>
      </w:r>
      <w:r>
        <w:rPr>
          <w:color w:val="000000"/>
          <w:szCs w:val="28"/>
        </w:rPr>
        <w:t>國防產業</w:t>
      </w:r>
      <w:r>
        <w:rPr>
          <w:color w:val="000000"/>
          <w:szCs w:val="28"/>
        </w:rPr>
        <w:tab/>
      </w:r>
      <w:r>
        <w:rPr>
          <w:color w:val="000000"/>
          <w:szCs w:val="28"/>
        </w:rPr>
        <w:tab/>
        <w:t>○</w:t>
      </w:r>
      <w:r>
        <w:rPr>
          <w:color w:val="000000"/>
          <w:szCs w:val="28"/>
        </w:rPr>
        <w:t>新農業</w:t>
      </w:r>
      <w:r>
        <w:rPr>
          <w:color w:val="000000"/>
          <w:szCs w:val="28"/>
        </w:rPr>
        <w:tab/>
      </w:r>
      <w:r>
        <w:rPr>
          <w:color w:val="000000"/>
          <w:szCs w:val="28"/>
        </w:rPr>
        <w:tab/>
      </w:r>
      <w:r>
        <w:rPr>
          <w:color w:val="000000"/>
          <w:szCs w:val="28"/>
        </w:rPr>
        <w:tab/>
        <w:t>○</w:t>
      </w:r>
      <w:r>
        <w:rPr>
          <w:color w:val="000000"/>
          <w:szCs w:val="28"/>
        </w:rPr>
        <w:t>循環經濟</w:t>
      </w:r>
      <w:r>
        <w:rPr>
          <w:color w:val="000000"/>
          <w:szCs w:val="28"/>
        </w:rPr>
        <w:tab/>
        <w:t>○</w:t>
      </w:r>
      <w:r>
        <w:rPr>
          <w:color w:val="000000"/>
          <w:szCs w:val="28"/>
        </w:rPr>
        <w:t>金融科技</w:t>
      </w:r>
    </w:p>
    <w:p w:rsidR="004D0DAD" w:rsidRDefault="004D0DAD">
      <w:pPr>
        <w:pStyle w:val="14PT--"/>
        <w:wordWrap/>
        <w:spacing w:line="400" w:lineRule="exact"/>
      </w:pPr>
    </w:p>
    <w:p w:rsidR="004D0DAD" w:rsidRDefault="004D0DAD">
      <w:pPr>
        <w:pStyle w:val="14PT--"/>
        <w:wordWrap/>
        <w:spacing w:line="400" w:lineRule="exact"/>
      </w:pPr>
    </w:p>
    <w:p w:rsidR="004D0DAD" w:rsidRDefault="004D0DAD">
      <w:pPr>
        <w:pStyle w:val="14PT--"/>
        <w:wordWrap/>
        <w:spacing w:line="400" w:lineRule="exact"/>
      </w:pPr>
    </w:p>
    <w:p w:rsidR="004D0DAD" w:rsidRDefault="00CF59EB">
      <w:pPr>
        <w:widowControl/>
        <w:suppressAutoHyphens w:val="0"/>
        <w:jc w:val="center"/>
        <w:rPr>
          <w:rFonts w:cs="Times New Roman"/>
          <w:b/>
          <w:kern w:val="0"/>
          <w:sz w:val="40"/>
          <w:szCs w:val="40"/>
        </w:rPr>
      </w:pPr>
      <w:r>
        <w:rPr>
          <w:rFonts w:cs="Times New Roman"/>
          <w:b/>
          <w:kern w:val="0"/>
          <w:sz w:val="40"/>
          <w:szCs w:val="40"/>
        </w:rPr>
        <w:t>○○○</w:t>
      </w:r>
      <w:r>
        <w:rPr>
          <w:rFonts w:cs="Times New Roman"/>
          <w:b/>
          <w:kern w:val="0"/>
          <w:sz w:val="40"/>
          <w:szCs w:val="40"/>
        </w:rPr>
        <w:t>年</w:t>
      </w:r>
      <w:r>
        <w:rPr>
          <w:rFonts w:cs="Times New Roman"/>
          <w:b/>
          <w:kern w:val="0"/>
          <w:sz w:val="40"/>
          <w:szCs w:val="40"/>
        </w:rPr>
        <w:t>○○</w:t>
      </w:r>
      <w:r>
        <w:rPr>
          <w:rFonts w:cs="Times New Roman"/>
          <w:b/>
          <w:kern w:val="0"/>
          <w:sz w:val="40"/>
          <w:szCs w:val="40"/>
        </w:rPr>
        <w:t>月</w:t>
      </w:r>
    </w:p>
    <w:p w:rsidR="004D0DAD" w:rsidRDefault="00CF59EB">
      <w:pPr>
        <w:pageBreakBefore/>
        <w:spacing w:line="240" w:lineRule="auto"/>
        <w:rPr>
          <w:b/>
          <w:bCs/>
        </w:rPr>
      </w:pPr>
      <w:r>
        <w:rPr>
          <w:b/>
          <w:bCs/>
        </w:rPr>
        <w:lastRenderedPageBreak/>
        <w:t>填寫說明：</w:t>
      </w:r>
    </w:p>
    <w:p w:rsidR="004D0DAD" w:rsidRDefault="00CF59EB">
      <w:pPr>
        <w:pStyle w:val="14PT--"/>
        <w:numPr>
          <w:ilvl w:val="0"/>
          <w:numId w:val="47"/>
        </w:numPr>
        <w:spacing w:line="276" w:lineRule="auto"/>
      </w:pPr>
      <w:bookmarkStart w:id="2" w:name="_Hlk62552072"/>
      <w:r>
        <w:rPr>
          <w:szCs w:val="28"/>
        </w:rPr>
        <w:t>本案依「教育部補助大學校院產學合作培育博士級研發人才計畫作業要點」辦理，申請計畫應提出</w:t>
      </w:r>
      <w:r>
        <w:rPr>
          <w:b/>
          <w:bCs/>
          <w:color w:val="FF0000"/>
          <w:szCs w:val="28"/>
        </w:rPr>
        <w:t>現有博士班支援執行計畫，並於獲計畫補助後，應於三學年內依本部規定完成申設、調整博士學位學程或學籍分組作業，並</w:t>
      </w:r>
      <w:r>
        <w:rPr>
          <w:b/>
          <w:bCs/>
          <w:color w:val="FF0000"/>
          <w:szCs w:val="28"/>
        </w:rPr>
        <w:t>正式對外招生</w:t>
      </w:r>
      <w:r>
        <w:rPr>
          <w:szCs w:val="28"/>
        </w:rPr>
        <w:t>。</w:t>
      </w:r>
    </w:p>
    <w:p w:rsidR="004D0DAD" w:rsidRDefault="00CF59EB">
      <w:pPr>
        <w:pStyle w:val="14PT--"/>
        <w:numPr>
          <w:ilvl w:val="0"/>
          <w:numId w:val="47"/>
        </w:numPr>
        <w:wordWrap/>
        <w:spacing w:line="400" w:lineRule="exact"/>
        <w:jc w:val="left"/>
      </w:pPr>
      <w:bookmarkStart w:id="3" w:name="_Hlk62552061"/>
      <w:bookmarkEnd w:id="2"/>
      <w:r>
        <w:rPr>
          <w:szCs w:val="28"/>
        </w:rPr>
        <w:t>本計畫書內文</w:t>
      </w:r>
      <w:r>
        <w:rPr>
          <w:bCs/>
          <w:kern w:val="0"/>
          <w:szCs w:val="28"/>
        </w:rPr>
        <w:t>請以標楷體或細明體、</w:t>
      </w:r>
      <w:r>
        <w:rPr>
          <w:bCs/>
          <w:kern w:val="0"/>
          <w:szCs w:val="28"/>
        </w:rPr>
        <w:t>14</w:t>
      </w:r>
      <w:r>
        <w:rPr>
          <w:bCs/>
          <w:kern w:val="0"/>
          <w:szCs w:val="28"/>
        </w:rPr>
        <w:t>號字撰寫，</w:t>
      </w:r>
      <w:r>
        <w:rPr>
          <w:b/>
          <w:color w:val="FF0000"/>
          <w:kern w:val="0"/>
          <w:szCs w:val="28"/>
        </w:rPr>
        <w:t>A4</w:t>
      </w:r>
      <w:r>
        <w:rPr>
          <w:b/>
          <w:color w:val="FF0000"/>
          <w:kern w:val="0"/>
          <w:szCs w:val="28"/>
        </w:rPr>
        <w:t>單面印刷，騎馬釘</w:t>
      </w:r>
      <w:r>
        <w:rPr>
          <w:b/>
          <w:color w:val="FF0000"/>
          <w:kern w:val="0"/>
          <w:szCs w:val="28"/>
        </w:rPr>
        <w:br/>
      </w:r>
      <w:r>
        <w:rPr>
          <w:b/>
          <w:color w:val="FF0000"/>
          <w:kern w:val="0"/>
          <w:szCs w:val="28"/>
        </w:rPr>
        <w:t>裝訂</w:t>
      </w:r>
      <w:r>
        <w:rPr>
          <w:bCs/>
          <w:kern w:val="0"/>
          <w:szCs w:val="28"/>
        </w:rPr>
        <w:t>，另請加註頁碼。</w:t>
      </w:r>
    </w:p>
    <w:bookmarkEnd w:id="3"/>
    <w:p w:rsidR="004D0DAD" w:rsidRDefault="00CF59EB">
      <w:pPr>
        <w:pStyle w:val="14PT--"/>
        <w:numPr>
          <w:ilvl w:val="0"/>
          <w:numId w:val="47"/>
        </w:numPr>
        <w:wordWrap/>
        <w:spacing w:line="400" w:lineRule="exact"/>
        <w:rPr>
          <w:szCs w:val="28"/>
        </w:rPr>
      </w:pPr>
      <w:r>
        <w:rPr>
          <w:szCs w:val="28"/>
        </w:rPr>
        <w:t>計畫書實質內容（不含封面、基本資料表、目錄、圖目錄、表目錄、附錄）不得超過</w:t>
      </w:r>
      <w:r>
        <w:rPr>
          <w:szCs w:val="28"/>
        </w:rPr>
        <w:t>35</w:t>
      </w:r>
      <w:r>
        <w:rPr>
          <w:szCs w:val="28"/>
        </w:rPr>
        <w:t>頁，附錄亦請精簡扼要呈現。</w:t>
      </w:r>
    </w:p>
    <w:p w:rsidR="004D0DAD" w:rsidRDefault="00CF59EB">
      <w:pPr>
        <w:pStyle w:val="ae"/>
        <w:numPr>
          <w:ilvl w:val="0"/>
          <w:numId w:val="47"/>
        </w:numPr>
      </w:pPr>
      <w:r>
        <w:rPr>
          <w:szCs w:val="28"/>
        </w:rPr>
        <w:t>學校函報公文請於</w:t>
      </w:r>
      <w:r>
        <w:rPr>
          <w:b/>
          <w:bCs/>
          <w:color w:val="000000"/>
          <w:szCs w:val="28"/>
        </w:rPr>
        <w:t>113</w:t>
      </w:r>
      <w:r>
        <w:rPr>
          <w:b/>
          <w:bCs/>
          <w:color w:val="000000"/>
          <w:szCs w:val="28"/>
        </w:rPr>
        <w:t>年</w:t>
      </w:r>
      <w:r>
        <w:rPr>
          <w:b/>
          <w:bCs/>
          <w:color w:val="000000"/>
          <w:szCs w:val="28"/>
        </w:rPr>
        <w:t>5</w:t>
      </w:r>
      <w:r>
        <w:rPr>
          <w:b/>
          <w:bCs/>
          <w:color w:val="000000"/>
          <w:szCs w:val="28"/>
        </w:rPr>
        <w:t>月</w:t>
      </w:r>
      <w:r>
        <w:rPr>
          <w:b/>
          <w:bCs/>
          <w:color w:val="000000"/>
          <w:szCs w:val="28"/>
        </w:rPr>
        <w:t>10</w:t>
      </w:r>
      <w:r>
        <w:rPr>
          <w:b/>
          <w:bCs/>
          <w:color w:val="000000"/>
          <w:szCs w:val="28"/>
        </w:rPr>
        <w:t>日（星期五）</w:t>
      </w:r>
      <w:r>
        <w:rPr>
          <w:b/>
          <w:bCs/>
          <w:color w:val="000000"/>
          <w:szCs w:val="28"/>
        </w:rPr>
        <w:t>17:00</w:t>
      </w:r>
      <w:r>
        <w:rPr>
          <w:b/>
          <w:bCs/>
          <w:color w:val="000000"/>
          <w:szCs w:val="28"/>
        </w:rPr>
        <w:t>前</w:t>
      </w:r>
      <w:r>
        <w:rPr>
          <w:szCs w:val="28"/>
        </w:rPr>
        <w:t>寄達本部（郵戳為憑），函文同時須副本寄達中華工程教育學會產博計畫專案辦公室（</w:t>
      </w:r>
      <w:bookmarkStart w:id="4" w:name="_Hlk61524709"/>
      <w:r>
        <w:rPr>
          <w:szCs w:val="28"/>
        </w:rPr>
        <w:t>104030</w:t>
      </w:r>
      <w:r>
        <w:rPr>
          <w:szCs w:val="28"/>
        </w:rPr>
        <w:t>臺北市中山區林森北路</w:t>
      </w:r>
      <w:r>
        <w:rPr>
          <w:szCs w:val="28"/>
        </w:rPr>
        <w:t>554</w:t>
      </w:r>
      <w:r>
        <w:rPr>
          <w:szCs w:val="28"/>
        </w:rPr>
        <w:t>號</w:t>
      </w:r>
      <w:r>
        <w:rPr>
          <w:szCs w:val="28"/>
        </w:rPr>
        <w:t>7</w:t>
      </w:r>
      <w:r>
        <w:rPr>
          <w:szCs w:val="28"/>
        </w:rPr>
        <w:t>樓／公文電子交換機構名稱：社團法人中華工程教育學會</w:t>
      </w:r>
      <w:bookmarkEnd w:id="4"/>
      <w:r>
        <w:rPr>
          <w:szCs w:val="28"/>
        </w:rPr>
        <w:t>），逾時不予受理。每一計畫案須繳交一式</w:t>
      </w:r>
      <w:r>
        <w:rPr>
          <w:szCs w:val="28"/>
        </w:rPr>
        <w:t>3</w:t>
      </w:r>
      <w:r>
        <w:rPr>
          <w:szCs w:val="28"/>
        </w:rPr>
        <w:t>份至本部，一式</w:t>
      </w:r>
      <w:r>
        <w:rPr>
          <w:szCs w:val="28"/>
        </w:rPr>
        <w:t>1</w:t>
      </w:r>
      <w:r>
        <w:rPr>
          <w:szCs w:val="28"/>
        </w:rPr>
        <w:t>份至專案辦公室，</w:t>
      </w:r>
      <w:bookmarkStart w:id="5" w:name="_Hlk62552482"/>
      <w:r>
        <w:rPr>
          <w:szCs w:val="28"/>
        </w:rPr>
        <w:t>另請於線上申請系統填寫相關基本資訊，上傳計畫書及相關附件（網址：</w:t>
      </w:r>
      <w:r>
        <w:rPr>
          <w:szCs w:val="28"/>
        </w:rPr>
        <w:t>https://iaphd.ieet.org.tw/login.aspx</w:t>
      </w:r>
      <w:r>
        <w:rPr>
          <w:szCs w:val="28"/>
        </w:rPr>
        <w:t>），計畫書參考格式</w:t>
      </w:r>
      <w:r>
        <w:rPr>
          <w:szCs w:val="28"/>
        </w:rPr>
        <w:t>word</w:t>
      </w:r>
      <w:r>
        <w:rPr>
          <w:szCs w:val="28"/>
        </w:rPr>
        <w:t>檔可於計畫網站下載（網址：</w:t>
      </w:r>
      <w:r>
        <w:rPr>
          <w:szCs w:val="28"/>
        </w:rPr>
        <w:t>https://iaphd.ieet.org.tw/index.aspx</w:t>
      </w:r>
      <w:r>
        <w:rPr>
          <w:szCs w:val="28"/>
        </w:rPr>
        <w:t>）。如有相關問題請洽</w:t>
      </w:r>
      <w:r>
        <w:rPr>
          <w:bCs/>
          <w:kern w:val="0"/>
          <w:szCs w:val="28"/>
        </w:rPr>
        <w:t>專案辦公室范小姐或吳小姐（</w:t>
      </w:r>
      <w:r>
        <w:rPr>
          <w:bCs/>
          <w:kern w:val="0"/>
          <w:szCs w:val="28"/>
        </w:rPr>
        <w:t>e-mail</w:t>
      </w:r>
      <w:r>
        <w:rPr>
          <w:bCs/>
          <w:kern w:val="0"/>
          <w:szCs w:val="28"/>
        </w:rPr>
        <w:t>：</w:t>
      </w:r>
      <w:r>
        <w:rPr>
          <w:bCs/>
          <w:kern w:val="0"/>
          <w:szCs w:val="28"/>
        </w:rPr>
        <w:t>iaphd@ieet.org.tw</w:t>
      </w:r>
      <w:r>
        <w:rPr>
          <w:bCs/>
          <w:kern w:val="0"/>
          <w:szCs w:val="28"/>
        </w:rPr>
        <w:t>，電話：</w:t>
      </w:r>
      <w:r>
        <w:rPr>
          <w:bCs/>
          <w:kern w:val="0"/>
          <w:szCs w:val="28"/>
        </w:rPr>
        <w:t>02-25859506</w:t>
      </w:r>
      <w:r>
        <w:rPr>
          <w:bCs/>
          <w:kern w:val="0"/>
          <w:szCs w:val="28"/>
        </w:rPr>
        <w:t>轉</w:t>
      </w:r>
      <w:r>
        <w:rPr>
          <w:bCs/>
          <w:kern w:val="0"/>
          <w:szCs w:val="28"/>
        </w:rPr>
        <w:t>20</w:t>
      </w:r>
      <w:r>
        <w:rPr>
          <w:bCs/>
          <w:kern w:val="0"/>
          <w:szCs w:val="28"/>
        </w:rPr>
        <w:t>或</w:t>
      </w:r>
      <w:r>
        <w:rPr>
          <w:bCs/>
          <w:kern w:val="0"/>
          <w:szCs w:val="28"/>
        </w:rPr>
        <w:t>26</w:t>
      </w:r>
      <w:r>
        <w:rPr>
          <w:bCs/>
          <w:kern w:val="0"/>
          <w:szCs w:val="28"/>
        </w:rPr>
        <w:t>，</w:t>
      </w:r>
      <w:r>
        <w:rPr>
          <w:bCs/>
          <w:kern w:val="0"/>
          <w:szCs w:val="28"/>
        </w:rPr>
        <w:t>Line</w:t>
      </w:r>
      <w:r>
        <w:rPr>
          <w:bCs/>
          <w:kern w:val="0"/>
          <w:szCs w:val="28"/>
        </w:rPr>
        <w:t>：</w:t>
      </w:r>
      <w:r>
        <w:rPr>
          <w:bCs/>
          <w:kern w:val="0"/>
          <w:szCs w:val="28"/>
        </w:rPr>
        <w:t>@iaphd</w:t>
      </w:r>
      <w:r>
        <w:rPr>
          <w:bCs/>
          <w:kern w:val="0"/>
          <w:szCs w:val="28"/>
        </w:rPr>
        <w:t>）。</w:t>
      </w:r>
      <w:bookmarkEnd w:id="5"/>
    </w:p>
    <w:p w:rsidR="004D0DAD" w:rsidRDefault="00CF59EB">
      <w:pPr>
        <w:pStyle w:val="14PT--"/>
        <w:numPr>
          <w:ilvl w:val="0"/>
          <w:numId w:val="47"/>
        </w:numPr>
        <w:wordWrap/>
        <w:spacing w:line="400" w:lineRule="exact"/>
      </w:pPr>
      <w:r>
        <w:t>為落實產學合作之精神，帶動產業之研發能量及促進學生畢業進路，本計畫應至少與</w:t>
      </w:r>
      <w:r>
        <w:t>1</w:t>
      </w:r>
      <w:r>
        <w:t>家企業合作</w:t>
      </w:r>
      <w:r>
        <w:t>，且不得為學校之附屬單位；學校並應與合作企業或法人簽訂合作契約，並提出與合作企業進行創新研發服務之規畫</w:t>
      </w:r>
      <w:r>
        <w:rPr>
          <w:color w:val="000000"/>
          <w:szCs w:val="28"/>
        </w:rPr>
        <w:t>。</w:t>
      </w:r>
      <w:r>
        <w:rPr>
          <w:szCs w:val="28"/>
        </w:rPr>
        <w:t>另為利獲得更佳之行政支援與協助，建議請學院院長、副院長層級擔任計畫之主持人或共同主持人。</w:t>
      </w:r>
      <w:bookmarkStart w:id="6" w:name="_Hlk61524851"/>
    </w:p>
    <w:p w:rsidR="004D0DAD" w:rsidRDefault="00CF59EB">
      <w:pPr>
        <w:pStyle w:val="14PT--"/>
        <w:numPr>
          <w:ilvl w:val="0"/>
          <w:numId w:val="47"/>
        </w:numPr>
        <w:wordWrap/>
        <w:spacing w:line="400" w:lineRule="exact"/>
        <w:rPr>
          <w:szCs w:val="28"/>
        </w:rPr>
      </w:pPr>
      <w:r>
        <w:rPr>
          <w:szCs w:val="28"/>
        </w:rPr>
        <w:t>申請案件及人數：每校以碩博士五年研發一貫模式或博士四年研發模式新申請之計畫不得超過五個培育學程，每學程以</w:t>
      </w:r>
      <w:r>
        <w:rPr>
          <w:szCs w:val="28"/>
        </w:rPr>
        <w:t>10</w:t>
      </w:r>
      <w:r>
        <w:rPr>
          <w:szCs w:val="28"/>
        </w:rPr>
        <w:t>人為限，每校培育學程總計申請人數合計不得超過</w:t>
      </w:r>
      <w:r>
        <w:rPr>
          <w:szCs w:val="28"/>
        </w:rPr>
        <w:t>50</w:t>
      </w:r>
      <w:r>
        <w:rPr>
          <w:szCs w:val="28"/>
        </w:rPr>
        <w:t>人。</w:t>
      </w:r>
    </w:p>
    <w:bookmarkEnd w:id="6"/>
    <w:p w:rsidR="004D0DAD" w:rsidRDefault="00CF59EB">
      <w:pPr>
        <w:pStyle w:val="14PT--"/>
        <w:numPr>
          <w:ilvl w:val="0"/>
          <w:numId w:val="47"/>
        </w:numPr>
        <w:wordWrap/>
        <w:spacing w:line="400" w:lineRule="exact"/>
        <w:rPr>
          <w:szCs w:val="28"/>
        </w:rPr>
      </w:pPr>
      <w:r>
        <w:rPr>
          <w:szCs w:val="28"/>
        </w:rPr>
        <w:t>計畫審查重點及本說明未盡事宜請依「教育部補助大學校院產學合作培育博士級研發人才計畫作業要點」規定辦理。</w:t>
      </w:r>
    </w:p>
    <w:p w:rsidR="004D0DAD" w:rsidRDefault="00CF59EB">
      <w:pPr>
        <w:widowControl/>
        <w:suppressAutoHyphens w:val="0"/>
        <w:spacing w:line="276" w:lineRule="auto"/>
        <w:textAlignment w:val="auto"/>
      </w:pPr>
      <w:r>
        <w:rPr>
          <w:bCs/>
          <w:kern w:val="0"/>
          <w:szCs w:val="28"/>
        </w:rPr>
        <w:tab/>
      </w:r>
    </w:p>
    <w:p w:rsidR="00000000" w:rsidRDefault="00CF59EB">
      <w:pPr>
        <w:rPr>
          <w:vanish/>
        </w:rPr>
      </w:pPr>
      <w:r>
        <w:br w:type="page"/>
      </w:r>
    </w:p>
    <w:tbl>
      <w:tblPr>
        <w:tblW w:w="5000" w:type="pct"/>
        <w:tblLayout w:type="fixed"/>
        <w:tblCellMar>
          <w:left w:w="10" w:type="dxa"/>
          <w:right w:w="10" w:type="dxa"/>
        </w:tblCellMar>
        <w:tblLook w:val="0000" w:firstRow="0" w:lastRow="0" w:firstColumn="0" w:lastColumn="0" w:noHBand="0" w:noVBand="0"/>
      </w:tblPr>
      <w:tblGrid>
        <w:gridCol w:w="2721"/>
        <w:gridCol w:w="2737"/>
        <w:gridCol w:w="2060"/>
        <w:gridCol w:w="2397"/>
      </w:tblGrid>
      <w:tr w:rsidR="004D0DAD">
        <w:tblPrEx>
          <w:tblCellMar>
            <w:top w:w="0" w:type="dxa"/>
            <w:bottom w:w="0" w:type="dxa"/>
          </w:tblCellMar>
        </w:tblPrEx>
        <w:tc>
          <w:tcPr>
            <w:tcW w:w="9915"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pPr>
            <w:r>
              <w:t>○○○</w:t>
            </w:r>
            <w:r>
              <w:rPr>
                <w:b/>
                <w:bCs/>
              </w:rPr>
              <w:t>大學</w:t>
            </w:r>
          </w:p>
          <w:p w:rsidR="004D0DAD" w:rsidRDefault="00CF59EB">
            <w:pPr>
              <w:pStyle w:val="TableContents"/>
              <w:wordWrap/>
              <w:spacing w:line="400" w:lineRule="exact"/>
              <w:jc w:val="center"/>
            </w:pPr>
            <w:r>
              <w:rPr>
                <w:b/>
                <w:bCs/>
              </w:rPr>
              <w:t>申</w:t>
            </w:r>
            <w:r>
              <w:rPr>
                <w:rFonts w:cs="Times New Roman"/>
                <w:b/>
                <w:bCs/>
              </w:rPr>
              <w:t>辦</w:t>
            </w:r>
            <w:r>
              <w:rPr>
                <w:rFonts w:cs="Times New Roman"/>
                <w:b/>
                <w:bCs/>
              </w:rPr>
              <w:t>113</w:t>
            </w:r>
            <w:r>
              <w:rPr>
                <w:rFonts w:cs="Times New Roman"/>
                <w:b/>
                <w:bCs/>
              </w:rPr>
              <w:t>學年度</w:t>
            </w:r>
            <w:r>
              <w:rPr>
                <w:b/>
                <w:bCs/>
              </w:rPr>
              <w:t>產學合作培育博士級研發人才計畫基本資料表</w:t>
            </w:r>
          </w:p>
          <w:p w:rsidR="004D0DAD" w:rsidRDefault="00CF59EB">
            <w:pPr>
              <w:pStyle w:val="TableContents"/>
              <w:wordWrap/>
              <w:spacing w:line="400" w:lineRule="exact"/>
              <w:jc w:val="center"/>
              <w:rPr>
                <w:b/>
                <w:bCs/>
              </w:rPr>
            </w:pPr>
            <w:r>
              <w:rPr>
                <w:b/>
                <w:bCs/>
              </w:rPr>
              <w:t xml:space="preserve">[ </w:t>
            </w:r>
            <w:r>
              <w:rPr>
                <w:b/>
                <w:bCs/>
              </w:rPr>
              <w:t>碩博士五年研發一貫及博士四年研發模式</w:t>
            </w:r>
            <w:r>
              <w:rPr>
                <w:b/>
                <w:bCs/>
              </w:rPr>
              <w:t xml:space="preserve"> ]</w:t>
            </w:r>
          </w:p>
        </w:tc>
      </w:tr>
      <w:tr w:rsidR="004D0DAD">
        <w:tblPrEx>
          <w:tblCellMar>
            <w:top w:w="0" w:type="dxa"/>
            <w:bottom w:w="0" w:type="dxa"/>
          </w:tblCellMar>
        </w:tblPrEx>
        <w:tc>
          <w:tcPr>
            <w:tcW w:w="2721"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b/>
                <w:bCs/>
              </w:rPr>
            </w:pPr>
            <w:r>
              <w:rPr>
                <w:b/>
                <w:bCs/>
              </w:rPr>
              <w:t>申請計畫名稱</w:t>
            </w:r>
          </w:p>
        </w:tc>
        <w:tc>
          <w:tcPr>
            <w:tcW w:w="719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pPr>
            <w:r>
              <w:t>○○○○○</w:t>
            </w:r>
            <w:r>
              <w:t>博士學位學程</w:t>
            </w:r>
          </w:p>
        </w:tc>
      </w:tr>
      <w:tr w:rsidR="004D0DAD">
        <w:tblPrEx>
          <w:tblCellMar>
            <w:top w:w="0" w:type="dxa"/>
            <w:bottom w:w="0" w:type="dxa"/>
          </w:tblCellMar>
        </w:tblPrEx>
        <w:tc>
          <w:tcPr>
            <w:tcW w:w="2721"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b/>
                <w:bCs/>
              </w:rPr>
            </w:pPr>
            <w:r>
              <w:rPr>
                <w:b/>
                <w:bCs/>
              </w:rPr>
              <w:t>申辦模式與名額</w:t>
            </w:r>
          </w:p>
        </w:tc>
        <w:tc>
          <w:tcPr>
            <w:tcW w:w="719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pPr>
            <w:r>
              <w:rPr>
                <w:rFonts w:cs="Times New Roman"/>
              </w:rPr>
              <w:t>□</w:t>
            </w:r>
            <w:r>
              <w:t>碩博士五年研發一貫模式：</w:t>
            </w:r>
            <w:r>
              <w:t xml:space="preserve">            </w:t>
            </w:r>
            <w:r>
              <w:t>名</w:t>
            </w:r>
          </w:p>
          <w:p w:rsidR="004D0DAD" w:rsidRDefault="00CF59EB">
            <w:pPr>
              <w:pStyle w:val="TableContents"/>
              <w:wordWrap/>
              <w:spacing w:line="400" w:lineRule="exact"/>
            </w:pPr>
            <w:r>
              <w:rPr>
                <w:rFonts w:cs="Times New Roman"/>
              </w:rPr>
              <w:t>□</w:t>
            </w:r>
            <w:r>
              <w:t>博士四年研發模式：</w:t>
            </w:r>
            <w:r>
              <w:t xml:space="preserve">                 </w:t>
            </w:r>
            <w:r>
              <w:t>名</w:t>
            </w:r>
          </w:p>
        </w:tc>
      </w:tr>
      <w:tr w:rsidR="004D0DAD">
        <w:tblPrEx>
          <w:tblCellMar>
            <w:top w:w="0" w:type="dxa"/>
            <w:bottom w:w="0" w:type="dxa"/>
          </w:tblCellMar>
        </w:tblPrEx>
        <w:tc>
          <w:tcPr>
            <w:tcW w:w="272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b/>
                <w:bCs/>
              </w:rPr>
            </w:pPr>
            <w:r>
              <w:rPr>
                <w:b/>
                <w:bCs/>
              </w:rPr>
              <w:t>相關支援系所及</w:t>
            </w:r>
            <w:r>
              <w:rPr>
                <w:b/>
                <w:bCs/>
              </w:rPr>
              <w:br/>
            </w:r>
            <w:r>
              <w:rPr>
                <w:b/>
                <w:bCs/>
              </w:rPr>
              <w:t>招生名額來源</w:t>
            </w:r>
          </w:p>
          <w:p w:rsidR="004D0DAD" w:rsidRDefault="00CF59EB">
            <w:pPr>
              <w:pStyle w:val="TableContents"/>
              <w:wordWrap/>
              <w:spacing w:line="400" w:lineRule="exact"/>
              <w:jc w:val="center"/>
            </w:pPr>
            <w:r>
              <w:rPr>
                <w:color w:val="000000"/>
              </w:rPr>
              <w:t>（既有博士班支援執行計畫為計畫申請</w:t>
            </w:r>
            <w:r>
              <w:rPr>
                <w:color w:val="000000"/>
              </w:rPr>
              <w:br/>
            </w:r>
            <w:r>
              <w:rPr>
                <w:color w:val="000000"/>
              </w:rPr>
              <w:t>之必要條件）</w:t>
            </w:r>
          </w:p>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pPr>
            <w:r>
              <w:t>系所名稱</w:t>
            </w: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pPr>
            <w:r>
              <w:t>領域</w:t>
            </w: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pPr>
            <w:r>
              <w:t>博士班提供名額</w:t>
            </w:r>
          </w:p>
          <w:p w:rsidR="004D0DAD" w:rsidRDefault="00CF59EB">
            <w:pPr>
              <w:pStyle w:val="TableContents"/>
              <w:wordWrap/>
              <w:spacing w:line="400" w:lineRule="exact"/>
              <w:rPr>
                <w:sz w:val="21"/>
                <w:szCs w:val="21"/>
              </w:rPr>
            </w:pPr>
            <w:r>
              <w:rPr>
                <w:sz w:val="21"/>
                <w:szCs w:val="21"/>
              </w:rPr>
              <w:t>（未提供名額僅支援師資或碩班課程者免填）</w:t>
            </w:r>
          </w:p>
        </w:tc>
      </w:tr>
      <w:tr w:rsidR="004D0DAD">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sz w:val="21"/>
                <w:szCs w:val="21"/>
              </w:rPr>
            </w:pPr>
            <w:r>
              <w:rPr>
                <w:sz w:val="21"/>
                <w:szCs w:val="21"/>
              </w:rPr>
              <w:t>（請自行延伸表格）</w:t>
            </w: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r>
      <w:tr w:rsidR="004D0DAD">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r>
      <w:tr w:rsidR="004D0DAD">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 w:val="21"/>
                <w:szCs w:val="21"/>
              </w:rPr>
            </w:pP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r>
      <w:tr w:rsidR="004D0DAD">
        <w:tblPrEx>
          <w:tblCellMar>
            <w:top w:w="0" w:type="dxa"/>
            <w:bottom w:w="0" w:type="dxa"/>
          </w:tblCellMar>
        </w:tblPrEx>
        <w:tc>
          <w:tcPr>
            <w:tcW w:w="272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b/>
                <w:bCs/>
              </w:rPr>
            </w:pPr>
            <w:r>
              <w:rPr>
                <w:b/>
                <w:bCs/>
              </w:rPr>
              <w:t>合作企業或法人</w:t>
            </w:r>
          </w:p>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pPr>
            <w:r>
              <w:t xml:space="preserve">  </w:t>
            </w:r>
            <w:r>
              <w:t>企業</w:t>
            </w:r>
            <w:r>
              <w:t>/</w:t>
            </w:r>
            <w:r>
              <w:t>法人名稱</w:t>
            </w: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pPr>
            <w:r>
              <w:t>資本額</w:t>
            </w:r>
          </w:p>
          <w:p w:rsidR="004D0DAD" w:rsidRDefault="00CF59EB">
            <w:pPr>
              <w:pStyle w:val="TableContents"/>
              <w:wordWrap/>
              <w:spacing w:line="400" w:lineRule="exact"/>
              <w:jc w:val="center"/>
              <w:rPr>
                <w:sz w:val="21"/>
                <w:szCs w:val="21"/>
              </w:rPr>
            </w:pPr>
            <w:r>
              <w:rPr>
                <w:sz w:val="21"/>
                <w:szCs w:val="21"/>
              </w:rPr>
              <w:t>（單位：萬元）</w:t>
            </w: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pPr>
            <w:r>
              <w:t>員工數</w:t>
            </w:r>
          </w:p>
          <w:p w:rsidR="004D0DAD" w:rsidRDefault="00CF59EB">
            <w:pPr>
              <w:pStyle w:val="TableContents"/>
              <w:wordWrap/>
              <w:spacing w:line="400" w:lineRule="exact"/>
              <w:jc w:val="center"/>
              <w:rPr>
                <w:sz w:val="21"/>
                <w:szCs w:val="21"/>
              </w:rPr>
            </w:pPr>
            <w:r>
              <w:rPr>
                <w:sz w:val="21"/>
                <w:szCs w:val="21"/>
              </w:rPr>
              <w:t>（請以法定聘僱之員工為主，不含臨時工）</w:t>
            </w:r>
          </w:p>
        </w:tc>
      </w:tr>
      <w:tr w:rsidR="004D0DAD">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sz w:val="21"/>
                <w:szCs w:val="21"/>
              </w:rPr>
            </w:pPr>
            <w:r>
              <w:rPr>
                <w:sz w:val="21"/>
                <w:szCs w:val="21"/>
              </w:rPr>
              <w:t>（請自行延伸表格）</w:t>
            </w: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r>
      <w:tr w:rsidR="004D0DAD">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r>
      <w:tr w:rsidR="004D0DAD">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r>
      <w:tr w:rsidR="004D0DAD">
        <w:tblPrEx>
          <w:tblCellMar>
            <w:top w:w="0" w:type="dxa"/>
            <w:bottom w:w="0" w:type="dxa"/>
          </w:tblCellMar>
        </w:tblPrEx>
        <w:tc>
          <w:tcPr>
            <w:tcW w:w="272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b/>
                <w:bCs/>
              </w:rPr>
            </w:pPr>
            <w:r>
              <w:rPr>
                <w:b/>
                <w:bCs/>
              </w:rPr>
              <w:t>計畫主持人資料</w:t>
            </w:r>
          </w:p>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pPr>
            <w:r>
              <w:t xml:space="preserve">    </w:t>
            </w:r>
            <w:r>
              <w:t>單位及職稱</w:t>
            </w: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pPr>
            <w:r>
              <w:t>姓名</w:t>
            </w: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pPr>
            <w:r>
              <w:t>電話</w:t>
            </w:r>
            <w:r>
              <w:t>/</w:t>
            </w:r>
            <w:r>
              <w:t>手機</w:t>
            </w:r>
          </w:p>
        </w:tc>
      </w:tr>
      <w:tr w:rsidR="004D0DAD">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sz w:val="21"/>
                <w:szCs w:val="21"/>
              </w:rPr>
            </w:pPr>
            <w:r>
              <w:rPr>
                <w:sz w:val="21"/>
                <w:szCs w:val="21"/>
              </w:rPr>
              <w:t>（倘有多位主持人，請自行延伸表格）</w:t>
            </w: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r>
      <w:tr w:rsidR="004D0DAD">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tc>
        <w:tc>
          <w:tcPr>
            <w:tcW w:w="719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pPr>
            <w:r>
              <w:t>EMAIL</w:t>
            </w:r>
            <w:r>
              <w:t>：</w:t>
            </w:r>
          </w:p>
        </w:tc>
      </w:tr>
      <w:tr w:rsidR="004D0DAD">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tc>
        <w:tc>
          <w:tcPr>
            <w:tcW w:w="719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pPr>
            <w:r>
              <w:t>近年產學合作之研究成果或相關經驗：</w:t>
            </w:r>
          </w:p>
          <w:p w:rsidR="004D0DAD" w:rsidRDefault="00CF59EB">
            <w:pPr>
              <w:pStyle w:val="TableContents"/>
              <w:wordWrap/>
              <w:spacing w:line="400" w:lineRule="exact"/>
              <w:rPr>
                <w:sz w:val="21"/>
                <w:szCs w:val="21"/>
              </w:rPr>
            </w:pPr>
            <w:r>
              <w:rPr>
                <w:sz w:val="21"/>
                <w:szCs w:val="21"/>
              </w:rPr>
              <w:t>（本欄位若不敷使用請以附錄方式呈現，本表以不超過</w:t>
            </w:r>
            <w:r>
              <w:rPr>
                <w:sz w:val="21"/>
                <w:szCs w:val="21"/>
              </w:rPr>
              <w:t>1</w:t>
            </w:r>
            <w:r>
              <w:rPr>
                <w:sz w:val="21"/>
                <w:szCs w:val="21"/>
              </w:rPr>
              <w:t>頁</w:t>
            </w:r>
            <w:r>
              <w:rPr>
                <w:sz w:val="21"/>
                <w:szCs w:val="21"/>
              </w:rPr>
              <w:t>A4</w:t>
            </w:r>
            <w:r>
              <w:rPr>
                <w:sz w:val="21"/>
                <w:szCs w:val="21"/>
              </w:rPr>
              <w:t>為限）</w:t>
            </w:r>
          </w:p>
          <w:p w:rsidR="004D0DAD" w:rsidRDefault="004D0DAD">
            <w:pPr>
              <w:pStyle w:val="TableContents"/>
              <w:wordWrap/>
              <w:spacing w:line="400" w:lineRule="exact"/>
              <w:rPr>
                <w:sz w:val="21"/>
                <w:szCs w:val="21"/>
              </w:rPr>
            </w:pPr>
          </w:p>
        </w:tc>
      </w:tr>
      <w:tr w:rsidR="004D0DAD">
        <w:tblPrEx>
          <w:tblCellMar>
            <w:top w:w="0" w:type="dxa"/>
            <w:bottom w:w="0" w:type="dxa"/>
          </w:tblCellMar>
        </w:tblPrEx>
        <w:tc>
          <w:tcPr>
            <w:tcW w:w="272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b/>
                <w:bCs/>
              </w:rPr>
            </w:pPr>
            <w:r>
              <w:rPr>
                <w:b/>
                <w:bCs/>
              </w:rPr>
              <w:t>填表人資料</w:t>
            </w:r>
          </w:p>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pPr>
            <w:r>
              <w:t xml:space="preserve">    </w:t>
            </w:r>
            <w:r>
              <w:t>單位及職稱</w:t>
            </w:r>
            <w:r>
              <w:tab/>
            </w:r>
            <w:r>
              <w:tab/>
            </w: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pPr>
            <w:r>
              <w:t>姓名</w:t>
            </w: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pPr>
            <w:r>
              <w:t>電話</w:t>
            </w:r>
            <w:r>
              <w:t>/</w:t>
            </w:r>
            <w:r>
              <w:t>手機</w:t>
            </w:r>
          </w:p>
        </w:tc>
      </w:tr>
      <w:tr w:rsidR="004D0DAD">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tc>
        <w:tc>
          <w:tcPr>
            <w:tcW w:w="2737"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c>
          <w:tcPr>
            <w:tcW w:w="2060"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c>
          <w:tcPr>
            <w:tcW w:w="23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pPr>
          </w:p>
        </w:tc>
      </w:tr>
      <w:tr w:rsidR="004D0DAD">
        <w:tblPrEx>
          <w:tblCellMar>
            <w:top w:w="0" w:type="dxa"/>
            <w:bottom w:w="0" w:type="dxa"/>
          </w:tblCellMar>
        </w:tblPrEx>
        <w:tc>
          <w:tcPr>
            <w:tcW w:w="2721" w:type="dxa"/>
            <w:vMerge/>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tc>
        <w:tc>
          <w:tcPr>
            <w:tcW w:w="719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pPr>
            <w:r>
              <w:t>EMAIL</w:t>
            </w:r>
            <w:r>
              <w:t>：</w:t>
            </w:r>
          </w:p>
        </w:tc>
      </w:tr>
    </w:tbl>
    <w:p w:rsidR="004D0DAD" w:rsidRDefault="004D0DAD">
      <w:pPr>
        <w:spacing w:line="240" w:lineRule="auto"/>
        <w:jc w:val="center"/>
        <w:rPr>
          <w:b/>
          <w:bCs/>
          <w:sz w:val="36"/>
          <w:szCs w:val="36"/>
        </w:rPr>
      </w:pPr>
    </w:p>
    <w:p w:rsidR="004D0DAD" w:rsidRDefault="004D0DAD">
      <w:pPr>
        <w:spacing w:line="240" w:lineRule="auto"/>
        <w:rPr>
          <w:b/>
          <w:bCs/>
          <w:sz w:val="36"/>
          <w:szCs w:val="36"/>
        </w:rPr>
      </w:pPr>
    </w:p>
    <w:p w:rsidR="004D0DAD" w:rsidRDefault="00CF59EB">
      <w:pPr>
        <w:spacing w:line="240" w:lineRule="auto"/>
        <w:jc w:val="center"/>
        <w:rPr>
          <w:b/>
          <w:bCs/>
          <w:sz w:val="36"/>
          <w:szCs w:val="36"/>
        </w:rPr>
      </w:pPr>
      <w:r>
        <w:rPr>
          <w:b/>
          <w:bCs/>
          <w:sz w:val="36"/>
          <w:szCs w:val="36"/>
        </w:rPr>
        <w:lastRenderedPageBreak/>
        <w:t>目錄</w:t>
      </w:r>
    </w:p>
    <w:p w:rsidR="004D0DAD" w:rsidRDefault="004D0DAD">
      <w:pPr>
        <w:pStyle w:val="af"/>
        <w:spacing w:before="120" w:line="400" w:lineRule="exact"/>
        <w:outlineLvl w:val="9"/>
      </w:pPr>
    </w:p>
    <w:p w:rsidR="004D0DAD" w:rsidRDefault="00CF59EB">
      <w:pPr>
        <w:pStyle w:val="12"/>
        <w:tabs>
          <w:tab w:val="right" w:leader="dot" w:pos="960"/>
          <w:tab w:val="right" w:leader="dot" w:pos="9911"/>
        </w:tabs>
      </w:pPr>
      <w:r>
        <w:rPr>
          <w:rFonts w:ascii="Calibri Light" w:eastAsia="新細明體" w:hAnsi="Calibri Light" w:cs="Times New Roman"/>
          <w:color w:val="2F5496"/>
          <w:kern w:val="0"/>
          <w:sz w:val="32"/>
          <w:szCs w:val="32"/>
          <w:lang w:bidi="ar-SA"/>
        </w:rPr>
        <w:fldChar w:fldCharType="begin"/>
      </w:r>
      <w:r>
        <w:instrText xml:space="preserve"> TOC \o "1-3" \u \h </w:instrText>
      </w:r>
      <w:r>
        <w:rPr>
          <w:rFonts w:ascii="Calibri Light" w:eastAsia="新細明體" w:hAnsi="Calibri Light" w:cs="Times New Roman"/>
          <w:color w:val="2F5496"/>
          <w:kern w:val="0"/>
          <w:sz w:val="32"/>
          <w:szCs w:val="32"/>
          <w:lang w:bidi="ar-SA"/>
        </w:rPr>
        <w:fldChar w:fldCharType="separate"/>
      </w:r>
      <w:hyperlink r:id="rId7" w:history="1">
        <w:r>
          <w:rPr>
            <w:rStyle w:val="af0"/>
          </w:rPr>
          <w:t>一、</w:t>
        </w:r>
        <w:r>
          <w:rPr>
            <w:rFonts w:ascii="Calibri" w:eastAsia="新細明體" w:hAnsi="Calibri" w:cs="Times New Roman"/>
            <w:sz w:val="24"/>
            <w:szCs w:val="22"/>
            <w:lang w:bidi="ar-SA"/>
          </w:rPr>
          <w:tab/>
        </w:r>
        <w:r>
          <w:rPr>
            <w:rStyle w:val="af0"/>
          </w:rPr>
          <w:t>碩博士五年研發一貫及博士四年研發模式</w:t>
        </w:r>
        <w:r>
          <w:tab/>
          <w:t>6</w:t>
        </w:r>
      </w:hyperlink>
    </w:p>
    <w:p w:rsidR="004D0DAD" w:rsidRDefault="00CF59EB">
      <w:pPr>
        <w:pStyle w:val="23"/>
        <w:tabs>
          <w:tab w:val="right" w:leader="dot" w:pos="1200"/>
          <w:tab w:val="right" w:leader="dot" w:pos="9911"/>
        </w:tabs>
        <w:ind w:left="560"/>
      </w:pPr>
      <w:hyperlink r:id="rId8" w:history="1">
        <w:r>
          <w:rPr>
            <w:rStyle w:val="af0"/>
            <w:rFonts w:cs="Times New Roman"/>
          </w:rPr>
          <w:t>(</w:t>
        </w:r>
        <w:r>
          <w:rPr>
            <w:rStyle w:val="af0"/>
            <w:rFonts w:cs="Times New Roman"/>
          </w:rPr>
          <w:t>一</w:t>
        </w:r>
        <w:r>
          <w:rPr>
            <w:rStyle w:val="af0"/>
            <w:rFonts w:cs="Times New Roman"/>
          </w:rPr>
          <w:t>)</w:t>
        </w:r>
        <w:r>
          <w:rPr>
            <w:rFonts w:ascii="Calibri" w:eastAsia="新細明體" w:hAnsi="Calibri" w:cs="Times New Roman"/>
            <w:sz w:val="24"/>
            <w:szCs w:val="22"/>
            <w:lang w:bidi="ar-SA"/>
          </w:rPr>
          <w:tab/>
        </w:r>
        <w:r>
          <w:rPr>
            <w:rStyle w:val="af0"/>
          </w:rPr>
          <w:t>計畫緣起</w:t>
        </w:r>
        <w:r>
          <w:tab/>
          <w:t>6</w:t>
        </w:r>
      </w:hyperlink>
    </w:p>
    <w:p w:rsidR="004D0DAD" w:rsidRDefault="00CF59EB">
      <w:pPr>
        <w:pStyle w:val="23"/>
        <w:tabs>
          <w:tab w:val="right" w:leader="dot" w:pos="1200"/>
          <w:tab w:val="right" w:leader="dot" w:pos="9911"/>
        </w:tabs>
        <w:ind w:left="560"/>
      </w:pPr>
      <w:hyperlink r:id="rId9" w:history="1">
        <w:r>
          <w:rPr>
            <w:rStyle w:val="af0"/>
            <w:rFonts w:cs="Times New Roman"/>
          </w:rPr>
          <w:t>(</w:t>
        </w:r>
        <w:r>
          <w:rPr>
            <w:rStyle w:val="af0"/>
            <w:rFonts w:cs="Times New Roman"/>
          </w:rPr>
          <w:t>二</w:t>
        </w:r>
        <w:r>
          <w:rPr>
            <w:rStyle w:val="af0"/>
            <w:rFonts w:cs="Times New Roman"/>
          </w:rPr>
          <w:t>)</w:t>
        </w:r>
        <w:r>
          <w:rPr>
            <w:rFonts w:ascii="Calibri" w:eastAsia="新細明體" w:hAnsi="Calibri" w:cs="Times New Roman"/>
            <w:sz w:val="24"/>
            <w:szCs w:val="22"/>
            <w:lang w:bidi="ar-SA"/>
          </w:rPr>
          <w:tab/>
        </w:r>
        <w:r>
          <w:rPr>
            <w:rStyle w:val="af0"/>
          </w:rPr>
          <w:t>學程及創新研發服務規畫</w:t>
        </w:r>
        <w:r>
          <w:tab/>
          <w:t>6</w:t>
        </w:r>
      </w:hyperlink>
    </w:p>
    <w:p w:rsidR="004D0DAD" w:rsidRDefault="00CF59EB">
      <w:pPr>
        <w:pStyle w:val="33"/>
        <w:tabs>
          <w:tab w:val="right" w:leader="dot" w:pos="1440"/>
          <w:tab w:val="right" w:leader="dot" w:pos="9911"/>
        </w:tabs>
        <w:ind w:left="1120"/>
      </w:pPr>
      <w:hyperlink r:id="rId10" w:history="1">
        <w:r>
          <w:rPr>
            <w:rStyle w:val="af0"/>
          </w:rPr>
          <w:t>1.</w:t>
        </w:r>
        <w:r>
          <w:rPr>
            <w:rFonts w:ascii="Calibri" w:eastAsia="新細明體" w:hAnsi="Calibri" w:cs="Times New Roman"/>
            <w:sz w:val="24"/>
            <w:szCs w:val="22"/>
            <w:lang w:bidi="ar-SA"/>
          </w:rPr>
          <w:tab/>
        </w:r>
        <w:r>
          <w:rPr>
            <w:rStyle w:val="af0"/>
          </w:rPr>
          <w:t>課（學）程改革目標</w:t>
        </w:r>
        <w:r>
          <w:tab/>
          <w:t>6</w:t>
        </w:r>
      </w:hyperlink>
    </w:p>
    <w:p w:rsidR="004D0DAD" w:rsidRDefault="00CF59EB">
      <w:pPr>
        <w:pStyle w:val="33"/>
        <w:tabs>
          <w:tab w:val="right" w:leader="dot" w:pos="1440"/>
          <w:tab w:val="right" w:leader="dot" w:pos="9911"/>
        </w:tabs>
        <w:ind w:left="1120"/>
      </w:pPr>
      <w:hyperlink r:id="rId11" w:history="1">
        <w:r>
          <w:rPr>
            <w:rStyle w:val="af0"/>
          </w:rPr>
          <w:t>2.</w:t>
        </w:r>
        <w:r>
          <w:rPr>
            <w:rFonts w:ascii="Calibri" w:eastAsia="新細明體" w:hAnsi="Calibri" w:cs="Times New Roman"/>
            <w:sz w:val="24"/>
            <w:szCs w:val="22"/>
            <w:lang w:bidi="ar-SA"/>
          </w:rPr>
          <w:tab/>
        </w:r>
        <w:r>
          <w:rPr>
            <w:rStyle w:val="af0"/>
          </w:rPr>
          <w:t>資源投入</w:t>
        </w:r>
        <w:r>
          <w:tab/>
          <w:t>6</w:t>
        </w:r>
      </w:hyperlink>
    </w:p>
    <w:p w:rsidR="004D0DAD" w:rsidRDefault="00CF59EB">
      <w:pPr>
        <w:pStyle w:val="33"/>
        <w:tabs>
          <w:tab w:val="right" w:leader="dot" w:pos="1440"/>
          <w:tab w:val="right" w:leader="dot" w:pos="9911"/>
        </w:tabs>
        <w:ind w:left="1120"/>
      </w:pPr>
      <w:hyperlink r:id="rId12" w:history="1">
        <w:r>
          <w:rPr>
            <w:rStyle w:val="af0"/>
          </w:rPr>
          <w:t>3.</w:t>
        </w:r>
        <w:r>
          <w:rPr>
            <w:rFonts w:ascii="Calibri" w:eastAsia="新細明體" w:hAnsi="Calibri" w:cs="Times New Roman"/>
            <w:sz w:val="24"/>
            <w:szCs w:val="22"/>
            <w:lang w:bidi="ar-SA"/>
          </w:rPr>
          <w:tab/>
        </w:r>
        <w:r>
          <w:rPr>
            <w:rStyle w:val="af0"/>
          </w:rPr>
          <w:t>運作規畫</w:t>
        </w:r>
        <w:r>
          <w:tab/>
          <w:t>6</w:t>
        </w:r>
      </w:hyperlink>
    </w:p>
    <w:p w:rsidR="004D0DAD" w:rsidRDefault="00CF59EB">
      <w:pPr>
        <w:pStyle w:val="23"/>
        <w:tabs>
          <w:tab w:val="right" w:leader="dot" w:pos="1200"/>
          <w:tab w:val="right" w:leader="dot" w:pos="9911"/>
        </w:tabs>
        <w:ind w:left="560"/>
      </w:pPr>
      <w:hyperlink r:id="rId13" w:history="1">
        <w:r>
          <w:rPr>
            <w:rStyle w:val="af0"/>
            <w:rFonts w:cs="Times New Roman"/>
          </w:rPr>
          <w:t>(</w:t>
        </w:r>
        <w:r>
          <w:rPr>
            <w:rStyle w:val="af0"/>
            <w:rFonts w:cs="Times New Roman"/>
          </w:rPr>
          <w:t>三</w:t>
        </w:r>
        <w:r>
          <w:rPr>
            <w:rStyle w:val="af0"/>
            <w:rFonts w:cs="Times New Roman"/>
          </w:rPr>
          <w:t>)</w:t>
        </w:r>
        <w:r>
          <w:rPr>
            <w:rFonts w:ascii="Calibri" w:eastAsia="新細明體" w:hAnsi="Calibri" w:cs="Times New Roman"/>
            <w:sz w:val="24"/>
            <w:szCs w:val="22"/>
            <w:lang w:bidi="ar-SA"/>
          </w:rPr>
          <w:tab/>
        </w:r>
        <w:r>
          <w:rPr>
            <w:rStyle w:val="af0"/>
          </w:rPr>
          <w:t>學程及創新研發服務執行</w:t>
        </w:r>
        <w:r>
          <w:tab/>
          <w:t>6</w:t>
        </w:r>
      </w:hyperlink>
    </w:p>
    <w:p w:rsidR="004D0DAD" w:rsidRDefault="00CF59EB">
      <w:pPr>
        <w:pStyle w:val="33"/>
        <w:tabs>
          <w:tab w:val="right" w:leader="dot" w:pos="1440"/>
          <w:tab w:val="right" w:leader="dot" w:pos="9911"/>
        </w:tabs>
        <w:ind w:left="1120"/>
      </w:pPr>
      <w:hyperlink r:id="rId14" w:history="1">
        <w:r>
          <w:rPr>
            <w:rStyle w:val="af0"/>
          </w:rPr>
          <w:t>1.</w:t>
        </w:r>
        <w:r>
          <w:rPr>
            <w:rFonts w:ascii="Calibri" w:eastAsia="新細明體" w:hAnsi="Calibri" w:cs="Times New Roman"/>
            <w:sz w:val="24"/>
            <w:szCs w:val="22"/>
            <w:lang w:bidi="ar-SA"/>
          </w:rPr>
          <w:tab/>
        </w:r>
        <w:r>
          <w:rPr>
            <w:rStyle w:val="af0"/>
          </w:rPr>
          <w:t>甄選機制</w:t>
        </w:r>
        <w:r>
          <w:tab/>
          <w:t>6</w:t>
        </w:r>
      </w:hyperlink>
    </w:p>
    <w:p w:rsidR="004D0DAD" w:rsidRDefault="00CF59EB">
      <w:pPr>
        <w:pStyle w:val="33"/>
        <w:tabs>
          <w:tab w:val="right" w:leader="dot" w:pos="1440"/>
          <w:tab w:val="right" w:leader="dot" w:pos="9911"/>
        </w:tabs>
        <w:ind w:left="1120"/>
      </w:pPr>
      <w:hyperlink r:id="rId15" w:history="1">
        <w:r>
          <w:rPr>
            <w:rStyle w:val="af0"/>
          </w:rPr>
          <w:t>2.</w:t>
        </w:r>
        <w:r>
          <w:rPr>
            <w:rFonts w:ascii="Calibri" w:eastAsia="新細明體" w:hAnsi="Calibri" w:cs="Times New Roman"/>
            <w:sz w:val="24"/>
            <w:szCs w:val="22"/>
            <w:lang w:bidi="ar-SA"/>
          </w:rPr>
          <w:tab/>
        </w:r>
        <w:r>
          <w:rPr>
            <w:rStyle w:val="af0"/>
          </w:rPr>
          <w:t>養成規畫</w:t>
        </w:r>
        <w:r>
          <w:tab/>
          <w:t>7</w:t>
        </w:r>
      </w:hyperlink>
    </w:p>
    <w:p w:rsidR="004D0DAD" w:rsidRDefault="00CF59EB">
      <w:pPr>
        <w:pStyle w:val="33"/>
        <w:tabs>
          <w:tab w:val="right" w:leader="dot" w:pos="1440"/>
          <w:tab w:val="right" w:leader="dot" w:pos="9911"/>
        </w:tabs>
        <w:ind w:left="1120"/>
      </w:pPr>
      <w:hyperlink r:id="rId16" w:history="1">
        <w:r>
          <w:rPr>
            <w:rStyle w:val="af0"/>
          </w:rPr>
          <w:t>3.</w:t>
        </w:r>
        <w:r>
          <w:rPr>
            <w:rFonts w:ascii="Calibri" w:eastAsia="新細明體" w:hAnsi="Calibri" w:cs="Times New Roman"/>
            <w:sz w:val="24"/>
            <w:szCs w:val="22"/>
            <w:lang w:bidi="ar-SA"/>
          </w:rPr>
          <w:tab/>
        </w:r>
        <w:r>
          <w:rPr>
            <w:rStyle w:val="af0"/>
          </w:rPr>
          <w:t>鼓勵機制</w:t>
        </w:r>
        <w:r>
          <w:tab/>
          <w:t>7</w:t>
        </w:r>
      </w:hyperlink>
    </w:p>
    <w:p w:rsidR="004D0DAD" w:rsidRDefault="00CF59EB">
      <w:pPr>
        <w:pStyle w:val="23"/>
        <w:tabs>
          <w:tab w:val="right" w:leader="dot" w:pos="1200"/>
          <w:tab w:val="right" w:leader="dot" w:pos="9911"/>
        </w:tabs>
        <w:ind w:left="560"/>
      </w:pPr>
      <w:hyperlink r:id="rId17" w:history="1">
        <w:r>
          <w:rPr>
            <w:rStyle w:val="af0"/>
            <w:rFonts w:cs="Times New Roman"/>
          </w:rPr>
          <w:t>(</w:t>
        </w:r>
        <w:r>
          <w:rPr>
            <w:rStyle w:val="af0"/>
            <w:rFonts w:cs="Times New Roman"/>
          </w:rPr>
          <w:t>四</w:t>
        </w:r>
        <w:r>
          <w:rPr>
            <w:rStyle w:val="af0"/>
            <w:rFonts w:cs="Times New Roman"/>
          </w:rPr>
          <w:t>)</w:t>
        </w:r>
        <w:r>
          <w:rPr>
            <w:rFonts w:ascii="Calibri" w:eastAsia="新細明體" w:hAnsi="Calibri" w:cs="Times New Roman"/>
            <w:sz w:val="24"/>
            <w:szCs w:val="22"/>
            <w:lang w:bidi="ar-SA"/>
          </w:rPr>
          <w:tab/>
        </w:r>
        <w:r>
          <w:rPr>
            <w:rStyle w:val="af0"/>
          </w:rPr>
          <w:t>永續經營措施</w:t>
        </w:r>
        <w:r>
          <w:tab/>
          <w:t>7</w:t>
        </w:r>
      </w:hyperlink>
    </w:p>
    <w:p w:rsidR="004D0DAD" w:rsidRDefault="00CF59EB">
      <w:pPr>
        <w:pStyle w:val="23"/>
        <w:tabs>
          <w:tab w:val="right" w:leader="dot" w:pos="1200"/>
          <w:tab w:val="right" w:leader="dot" w:pos="9911"/>
        </w:tabs>
        <w:ind w:left="560"/>
      </w:pPr>
      <w:hyperlink r:id="rId18" w:history="1">
        <w:r>
          <w:rPr>
            <w:rStyle w:val="af0"/>
            <w:rFonts w:cs="Times New Roman"/>
          </w:rPr>
          <w:t>(</w:t>
        </w:r>
        <w:r>
          <w:rPr>
            <w:rStyle w:val="af0"/>
            <w:rFonts w:cs="Times New Roman"/>
          </w:rPr>
          <w:t>五</w:t>
        </w:r>
        <w:r>
          <w:rPr>
            <w:rStyle w:val="af0"/>
            <w:rFonts w:cs="Times New Roman"/>
          </w:rPr>
          <w:t>)</w:t>
        </w:r>
        <w:r>
          <w:rPr>
            <w:rFonts w:ascii="Calibri" w:eastAsia="新細明體" w:hAnsi="Calibri" w:cs="Times New Roman"/>
            <w:sz w:val="24"/>
            <w:szCs w:val="22"/>
            <w:lang w:bidi="ar-SA"/>
          </w:rPr>
          <w:tab/>
        </w:r>
        <w:r>
          <w:rPr>
            <w:rStyle w:val="af0"/>
          </w:rPr>
          <w:t>預期成效</w:t>
        </w:r>
        <w:r>
          <w:tab/>
          <w:t>7</w:t>
        </w:r>
      </w:hyperlink>
    </w:p>
    <w:p w:rsidR="004D0DAD" w:rsidRDefault="00CF59EB">
      <w:pPr>
        <w:pStyle w:val="33"/>
        <w:tabs>
          <w:tab w:val="right" w:leader="dot" w:pos="1440"/>
          <w:tab w:val="right" w:leader="dot" w:pos="9911"/>
        </w:tabs>
        <w:ind w:left="1120"/>
      </w:pPr>
      <w:hyperlink r:id="rId19" w:history="1">
        <w:r>
          <w:rPr>
            <w:rStyle w:val="af0"/>
          </w:rPr>
          <w:t>1.</w:t>
        </w:r>
        <w:r>
          <w:rPr>
            <w:rFonts w:ascii="Calibri" w:eastAsia="新細明體" w:hAnsi="Calibri" w:cs="Times New Roman"/>
            <w:sz w:val="24"/>
            <w:szCs w:val="22"/>
            <w:lang w:bidi="ar-SA"/>
          </w:rPr>
          <w:tab/>
        </w:r>
        <w:r>
          <w:rPr>
            <w:rStyle w:val="af0"/>
          </w:rPr>
          <w:t>預期達成之量化及質化成效</w:t>
        </w:r>
        <w:r>
          <w:tab/>
          <w:t>7</w:t>
        </w:r>
      </w:hyperlink>
    </w:p>
    <w:p w:rsidR="004D0DAD" w:rsidRDefault="00CF59EB">
      <w:pPr>
        <w:pStyle w:val="33"/>
        <w:tabs>
          <w:tab w:val="right" w:leader="dot" w:pos="1440"/>
          <w:tab w:val="right" w:leader="dot" w:pos="9911"/>
        </w:tabs>
        <w:ind w:left="1120"/>
      </w:pPr>
      <w:hyperlink r:id="rId20" w:history="1">
        <w:r>
          <w:rPr>
            <w:rStyle w:val="af0"/>
          </w:rPr>
          <w:t>2.</w:t>
        </w:r>
        <w:r>
          <w:rPr>
            <w:rFonts w:ascii="Calibri" w:eastAsia="新細明體" w:hAnsi="Calibri" w:cs="Times New Roman"/>
            <w:sz w:val="24"/>
            <w:szCs w:val="22"/>
            <w:lang w:bidi="ar-SA"/>
          </w:rPr>
          <w:tab/>
        </w:r>
        <w:r>
          <w:rPr>
            <w:rStyle w:val="af0"/>
          </w:rPr>
          <w:t>企業合作研發成果</w:t>
        </w:r>
        <w:r>
          <w:tab/>
          <w:t>8</w:t>
        </w:r>
      </w:hyperlink>
    </w:p>
    <w:p w:rsidR="004D0DAD" w:rsidRDefault="00CF59EB">
      <w:pPr>
        <w:pStyle w:val="33"/>
        <w:tabs>
          <w:tab w:val="right" w:leader="dot" w:pos="1440"/>
          <w:tab w:val="right" w:leader="dot" w:pos="9911"/>
        </w:tabs>
        <w:ind w:left="1120"/>
      </w:pPr>
      <w:hyperlink r:id="rId21" w:history="1">
        <w:r>
          <w:rPr>
            <w:rStyle w:val="af0"/>
          </w:rPr>
          <w:t>3.</w:t>
        </w:r>
        <w:r>
          <w:rPr>
            <w:rFonts w:ascii="Calibri" w:eastAsia="新細明體" w:hAnsi="Calibri" w:cs="Times New Roman"/>
            <w:sz w:val="24"/>
            <w:szCs w:val="22"/>
            <w:lang w:bidi="ar-SA"/>
          </w:rPr>
          <w:tab/>
        </w:r>
        <w:r>
          <w:rPr>
            <w:rStyle w:val="af0"/>
          </w:rPr>
          <w:t>自訂特色成效（請以量化表格呈現）</w:t>
        </w:r>
        <w:r>
          <w:tab/>
          <w:t>8</w:t>
        </w:r>
      </w:hyperlink>
    </w:p>
    <w:p w:rsidR="004D0DAD" w:rsidRDefault="00CF59EB">
      <w:pPr>
        <w:pStyle w:val="33"/>
        <w:tabs>
          <w:tab w:val="right" w:leader="dot" w:pos="1440"/>
          <w:tab w:val="right" w:leader="dot" w:pos="9911"/>
        </w:tabs>
        <w:ind w:left="1120"/>
      </w:pPr>
      <w:hyperlink r:id="rId22" w:history="1">
        <w:r>
          <w:rPr>
            <w:rStyle w:val="af0"/>
          </w:rPr>
          <w:t>4.</w:t>
        </w:r>
        <w:r>
          <w:rPr>
            <w:rFonts w:ascii="Calibri" w:eastAsia="新細明體" w:hAnsi="Calibri" w:cs="Times New Roman"/>
            <w:sz w:val="24"/>
            <w:szCs w:val="22"/>
            <w:lang w:bidi="ar-SA"/>
          </w:rPr>
          <w:tab/>
        </w:r>
        <w:r>
          <w:rPr>
            <w:rStyle w:val="af0"/>
          </w:rPr>
          <w:t>博士生或具有博士學位之人員至企業就業情形</w:t>
        </w:r>
        <w:r>
          <w:tab/>
          <w:t>8</w:t>
        </w:r>
      </w:hyperlink>
    </w:p>
    <w:p w:rsidR="004D0DAD" w:rsidRDefault="00CF59EB">
      <w:pPr>
        <w:pStyle w:val="23"/>
        <w:tabs>
          <w:tab w:val="right" w:leader="dot" w:pos="1200"/>
          <w:tab w:val="right" w:leader="dot" w:pos="9911"/>
        </w:tabs>
        <w:ind w:left="560"/>
      </w:pPr>
      <w:hyperlink r:id="rId23" w:history="1">
        <w:r>
          <w:rPr>
            <w:rStyle w:val="af0"/>
            <w:rFonts w:cs="Times New Roman"/>
          </w:rPr>
          <w:t>(</w:t>
        </w:r>
        <w:r>
          <w:rPr>
            <w:rStyle w:val="af0"/>
            <w:rFonts w:cs="Times New Roman"/>
          </w:rPr>
          <w:t>六</w:t>
        </w:r>
        <w:r>
          <w:rPr>
            <w:rStyle w:val="af0"/>
            <w:rFonts w:cs="Times New Roman"/>
          </w:rPr>
          <w:t>)</w:t>
        </w:r>
        <w:r>
          <w:rPr>
            <w:rFonts w:ascii="Calibri" w:eastAsia="新細明體" w:hAnsi="Calibri" w:cs="Times New Roman"/>
            <w:sz w:val="24"/>
            <w:szCs w:val="22"/>
            <w:lang w:bidi="ar-SA"/>
          </w:rPr>
          <w:tab/>
        </w:r>
        <w:r>
          <w:rPr>
            <w:rStyle w:val="af0"/>
          </w:rPr>
          <w:t>經費需求</w:t>
        </w:r>
        <w:r>
          <w:tab/>
          <w:t>8</w:t>
        </w:r>
      </w:hyperlink>
    </w:p>
    <w:p w:rsidR="004D0DAD" w:rsidRDefault="00CF59EB">
      <w:pPr>
        <w:pStyle w:val="12"/>
        <w:tabs>
          <w:tab w:val="right" w:leader="dot" w:pos="960"/>
          <w:tab w:val="right" w:leader="dot" w:pos="9911"/>
        </w:tabs>
      </w:pPr>
      <w:hyperlink r:id="rId24" w:history="1">
        <w:r>
          <w:rPr>
            <w:rStyle w:val="af0"/>
          </w:rPr>
          <w:t>二、</w:t>
        </w:r>
        <w:r>
          <w:rPr>
            <w:rFonts w:ascii="Calibri" w:eastAsia="新細明體" w:hAnsi="Calibri" w:cs="Times New Roman"/>
            <w:sz w:val="24"/>
            <w:szCs w:val="22"/>
            <w:lang w:bidi="ar-SA"/>
          </w:rPr>
          <w:tab/>
        </w:r>
        <w:r>
          <w:rPr>
            <w:rStyle w:val="af0"/>
          </w:rPr>
          <w:t>附錄：</w:t>
        </w:r>
        <w:r>
          <w:tab/>
          <w:t>12</w:t>
        </w:r>
      </w:hyperlink>
    </w:p>
    <w:p w:rsidR="004D0DAD" w:rsidRDefault="00CF59EB">
      <w:pPr>
        <w:pStyle w:val="23"/>
        <w:tabs>
          <w:tab w:val="right" w:leader="dot" w:pos="1200"/>
          <w:tab w:val="right" w:leader="dot" w:pos="9911"/>
        </w:tabs>
        <w:ind w:left="560"/>
      </w:pPr>
      <w:hyperlink r:id="rId25" w:history="1">
        <w:r>
          <w:rPr>
            <w:rStyle w:val="af0"/>
            <w:rFonts w:cs="Times New Roman"/>
          </w:rPr>
          <w:t>(</w:t>
        </w:r>
        <w:r>
          <w:rPr>
            <w:rStyle w:val="af0"/>
            <w:rFonts w:cs="Times New Roman"/>
          </w:rPr>
          <w:t>一</w:t>
        </w:r>
        <w:r>
          <w:rPr>
            <w:rStyle w:val="af0"/>
            <w:rFonts w:cs="Times New Roman"/>
          </w:rPr>
          <w:t>)</w:t>
        </w:r>
        <w:r>
          <w:rPr>
            <w:rFonts w:ascii="Calibri" w:eastAsia="新細明體" w:hAnsi="Calibri" w:cs="Times New Roman"/>
            <w:sz w:val="24"/>
            <w:szCs w:val="22"/>
            <w:lang w:bidi="ar-SA"/>
          </w:rPr>
          <w:tab/>
        </w:r>
        <w:r>
          <w:rPr>
            <w:rStyle w:val="af0"/>
          </w:rPr>
          <w:t>各合作企業或法人之產學合作意向書</w:t>
        </w:r>
        <w:r>
          <w:tab/>
          <w:t>12</w:t>
        </w:r>
      </w:hyperlink>
    </w:p>
    <w:p w:rsidR="004D0DAD" w:rsidRDefault="00CF59EB">
      <w:pPr>
        <w:pStyle w:val="23"/>
        <w:tabs>
          <w:tab w:val="right" w:leader="dot" w:pos="1200"/>
          <w:tab w:val="right" w:leader="dot" w:pos="9911"/>
        </w:tabs>
        <w:ind w:left="560"/>
      </w:pPr>
      <w:hyperlink r:id="rId26" w:history="1">
        <w:r>
          <w:rPr>
            <w:rStyle w:val="af0"/>
            <w:rFonts w:cs="Times New Roman"/>
          </w:rPr>
          <w:t>(</w:t>
        </w:r>
        <w:r>
          <w:rPr>
            <w:rStyle w:val="af0"/>
            <w:rFonts w:cs="Times New Roman"/>
          </w:rPr>
          <w:t>二</w:t>
        </w:r>
        <w:r>
          <w:rPr>
            <w:rStyle w:val="af0"/>
            <w:rFonts w:cs="Times New Roman"/>
          </w:rPr>
          <w:t>)</w:t>
        </w:r>
        <w:r>
          <w:rPr>
            <w:rFonts w:ascii="Calibri" w:eastAsia="新細明體" w:hAnsi="Calibri" w:cs="Times New Roman"/>
            <w:sz w:val="24"/>
            <w:szCs w:val="22"/>
            <w:lang w:bidi="ar-SA"/>
          </w:rPr>
          <w:tab/>
        </w:r>
        <w:r>
          <w:rPr>
            <w:rStyle w:val="af0"/>
          </w:rPr>
          <w:t>其他相關資料</w:t>
        </w:r>
        <w:r>
          <w:tab/>
          <w:t>12</w:t>
        </w:r>
      </w:hyperlink>
    </w:p>
    <w:p w:rsidR="004D0DAD" w:rsidRDefault="00CF59EB">
      <w:r>
        <w:fldChar w:fldCharType="end"/>
      </w:r>
    </w:p>
    <w:p w:rsidR="004D0DAD" w:rsidRDefault="004D0DAD">
      <w:pPr>
        <w:pageBreakBefore/>
      </w:pPr>
    </w:p>
    <w:p w:rsidR="004D0DAD" w:rsidRDefault="00CF59EB">
      <w:pPr>
        <w:pStyle w:val="Textbody"/>
        <w:wordWrap/>
        <w:spacing w:line="400" w:lineRule="exact"/>
        <w:jc w:val="center"/>
        <w:rPr>
          <w:b/>
          <w:sz w:val="36"/>
        </w:rPr>
      </w:pPr>
      <w:r>
        <w:rPr>
          <w:b/>
          <w:sz w:val="36"/>
        </w:rPr>
        <w:t>表目錄</w:t>
      </w:r>
    </w:p>
    <w:p w:rsidR="004D0DAD" w:rsidRDefault="004D0DAD">
      <w:pPr>
        <w:pStyle w:val="Textbody"/>
        <w:wordWrap/>
        <w:spacing w:line="400" w:lineRule="exact"/>
        <w:jc w:val="left"/>
        <w:rPr>
          <w:b/>
          <w:sz w:val="36"/>
        </w:rPr>
      </w:pPr>
    </w:p>
    <w:p w:rsidR="004D0DAD" w:rsidRDefault="004D0DAD">
      <w:pPr>
        <w:pageBreakBefore/>
        <w:rPr>
          <w:b/>
          <w:sz w:val="36"/>
        </w:rPr>
      </w:pPr>
    </w:p>
    <w:p w:rsidR="004D0DAD" w:rsidRDefault="00CF59EB">
      <w:pPr>
        <w:pStyle w:val="Textbody"/>
        <w:wordWrap/>
        <w:spacing w:line="400" w:lineRule="exact"/>
        <w:jc w:val="center"/>
        <w:rPr>
          <w:b/>
          <w:sz w:val="36"/>
        </w:rPr>
      </w:pPr>
      <w:r>
        <w:rPr>
          <w:b/>
          <w:sz w:val="36"/>
        </w:rPr>
        <w:t>圖目錄</w:t>
      </w:r>
    </w:p>
    <w:p w:rsidR="004D0DAD" w:rsidRDefault="004D0DAD">
      <w:pPr>
        <w:pStyle w:val="Textbody"/>
        <w:wordWrap/>
        <w:spacing w:line="400" w:lineRule="exact"/>
        <w:jc w:val="center"/>
        <w:rPr>
          <w:b/>
          <w:sz w:val="36"/>
        </w:rPr>
      </w:pPr>
    </w:p>
    <w:p w:rsidR="004D0DAD" w:rsidRDefault="004D0DAD">
      <w:pPr>
        <w:pageBreakBefore/>
        <w:jc w:val="both"/>
      </w:pPr>
    </w:p>
    <w:p w:rsidR="004D0DAD" w:rsidRDefault="00CF59EB">
      <w:pPr>
        <w:pStyle w:val="1"/>
        <w:numPr>
          <w:ilvl w:val="0"/>
          <w:numId w:val="48"/>
        </w:numPr>
        <w:wordWrap/>
        <w:spacing w:before="120" w:line="400" w:lineRule="exact"/>
      </w:pPr>
      <w:bookmarkStart w:id="7" w:name="_Toc39841229"/>
      <w:bookmarkStart w:id="8" w:name="_Toc40078781"/>
      <w:bookmarkStart w:id="9" w:name="_Toc40078844"/>
      <w:bookmarkStart w:id="10" w:name="_Toc40087283"/>
      <w:bookmarkStart w:id="11" w:name="_Toc39841230"/>
      <w:bookmarkStart w:id="12" w:name="_Toc40078782"/>
      <w:bookmarkStart w:id="13" w:name="_Toc40078845"/>
      <w:bookmarkStart w:id="14" w:name="_Toc40087284"/>
      <w:bookmarkStart w:id="15" w:name="_Toc39841231"/>
      <w:bookmarkStart w:id="16" w:name="_Toc40078783"/>
      <w:bookmarkStart w:id="17" w:name="_Toc40078846"/>
      <w:bookmarkStart w:id="18" w:name="_Toc40087285"/>
      <w:bookmarkStart w:id="19" w:name="_Toc39841232"/>
      <w:bookmarkStart w:id="20" w:name="_Toc40078784"/>
      <w:bookmarkStart w:id="21" w:name="_Toc40078847"/>
      <w:bookmarkStart w:id="22" w:name="_Toc40087286"/>
      <w:bookmarkStart w:id="23" w:name="_Toc39841233"/>
      <w:bookmarkStart w:id="24" w:name="_Toc40078785"/>
      <w:bookmarkStart w:id="25" w:name="_Toc40078848"/>
      <w:bookmarkStart w:id="26" w:name="_Toc40087287"/>
      <w:bookmarkStart w:id="27" w:name="_Toc39841234"/>
      <w:bookmarkStart w:id="28" w:name="_Toc40078786"/>
      <w:bookmarkStart w:id="29" w:name="_Toc40078849"/>
      <w:bookmarkStart w:id="30" w:name="_Toc40087288"/>
      <w:bookmarkStart w:id="31" w:name="_Toc39841235"/>
      <w:bookmarkStart w:id="32" w:name="_Toc40078787"/>
      <w:bookmarkStart w:id="33" w:name="_Toc40078850"/>
      <w:bookmarkStart w:id="34" w:name="_Toc40087289"/>
      <w:bookmarkStart w:id="35" w:name="_Toc39841236"/>
      <w:bookmarkStart w:id="36" w:name="_Toc40078788"/>
      <w:bookmarkStart w:id="37" w:name="_Toc40078851"/>
      <w:bookmarkStart w:id="38" w:name="_Toc40087290"/>
      <w:bookmarkStart w:id="39" w:name="_Toc39841237"/>
      <w:bookmarkStart w:id="40" w:name="_Toc40078789"/>
      <w:bookmarkStart w:id="41" w:name="_Toc40078852"/>
      <w:bookmarkStart w:id="42" w:name="_Toc40087291"/>
      <w:bookmarkStart w:id="43" w:name="_Toc39841238"/>
      <w:bookmarkStart w:id="44" w:name="_Toc40078790"/>
      <w:bookmarkStart w:id="45" w:name="_Toc40078853"/>
      <w:bookmarkStart w:id="46" w:name="_Toc40087292"/>
      <w:bookmarkStart w:id="47" w:name="_Toc39841239"/>
      <w:bookmarkStart w:id="48" w:name="_Toc40078791"/>
      <w:bookmarkStart w:id="49" w:name="_Toc40078854"/>
      <w:bookmarkStart w:id="50" w:name="_Toc40087293"/>
      <w:bookmarkStart w:id="51" w:name="_Toc39841240"/>
      <w:bookmarkStart w:id="52" w:name="_Toc40078792"/>
      <w:bookmarkStart w:id="53" w:name="_Toc40078855"/>
      <w:bookmarkStart w:id="54" w:name="_Toc40087294"/>
      <w:bookmarkStart w:id="55" w:name="_Toc39841241"/>
      <w:bookmarkStart w:id="56" w:name="_Toc40078793"/>
      <w:bookmarkStart w:id="57" w:name="_Toc40078856"/>
      <w:bookmarkStart w:id="58" w:name="_Toc40087295"/>
      <w:bookmarkStart w:id="59" w:name="_Toc39841242"/>
      <w:bookmarkStart w:id="60" w:name="_Toc40078794"/>
      <w:bookmarkStart w:id="61" w:name="_Toc40078857"/>
      <w:bookmarkStart w:id="62" w:name="_Toc40087296"/>
      <w:bookmarkStart w:id="63" w:name="_Toc39841243"/>
      <w:bookmarkStart w:id="64" w:name="_Toc40078795"/>
      <w:bookmarkStart w:id="65" w:name="_Toc40078858"/>
      <w:bookmarkStart w:id="66" w:name="_Toc40087297"/>
      <w:bookmarkStart w:id="67" w:name="_Toc39841244"/>
      <w:bookmarkStart w:id="68" w:name="_Toc40078796"/>
      <w:bookmarkStart w:id="69" w:name="_Toc40078859"/>
      <w:bookmarkStart w:id="70" w:name="_Toc40087298"/>
      <w:bookmarkStart w:id="71" w:name="_Toc39841245"/>
      <w:bookmarkStart w:id="72" w:name="_Toc40078797"/>
      <w:bookmarkStart w:id="73" w:name="_Toc40078860"/>
      <w:bookmarkStart w:id="74" w:name="_Toc40087299"/>
      <w:bookmarkStart w:id="75" w:name="_Toc39841246"/>
      <w:bookmarkStart w:id="76" w:name="_Toc40078798"/>
      <w:bookmarkStart w:id="77" w:name="_Toc40078861"/>
      <w:bookmarkStart w:id="78" w:name="_Toc40087300"/>
      <w:bookmarkStart w:id="79" w:name="_Toc39841247"/>
      <w:bookmarkStart w:id="80" w:name="_Toc40078799"/>
      <w:bookmarkStart w:id="81" w:name="_Toc40078862"/>
      <w:bookmarkStart w:id="82" w:name="_Toc40087301"/>
      <w:bookmarkStart w:id="83" w:name="_Toc39841248"/>
      <w:bookmarkStart w:id="84" w:name="_Toc40078800"/>
      <w:bookmarkStart w:id="85" w:name="_Toc40078863"/>
      <w:bookmarkStart w:id="86" w:name="_Toc40087302"/>
      <w:bookmarkStart w:id="87" w:name="_Toc39841249"/>
      <w:bookmarkStart w:id="88" w:name="_Toc40078801"/>
      <w:bookmarkStart w:id="89" w:name="_Toc40078864"/>
      <w:bookmarkStart w:id="90" w:name="_Toc40087303"/>
      <w:bookmarkStart w:id="91" w:name="_Toc39841250"/>
      <w:bookmarkStart w:id="92" w:name="_Toc40078802"/>
      <w:bookmarkStart w:id="93" w:name="_Toc40078865"/>
      <w:bookmarkStart w:id="94" w:name="_Toc40087304"/>
      <w:bookmarkStart w:id="95" w:name="_Toc39841251"/>
      <w:bookmarkStart w:id="96" w:name="_Toc40078803"/>
      <w:bookmarkStart w:id="97" w:name="_Toc40078866"/>
      <w:bookmarkStart w:id="98" w:name="_Toc40087305"/>
      <w:bookmarkStart w:id="99" w:name="_Toc39841252"/>
      <w:bookmarkStart w:id="100" w:name="_Toc40078804"/>
      <w:bookmarkStart w:id="101" w:name="_Toc40078867"/>
      <w:bookmarkStart w:id="102" w:name="_Toc40087306"/>
      <w:bookmarkStart w:id="103" w:name="_Toc39841253"/>
      <w:bookmarkStart w:id="104" w:name="_Toc40078805"/>
      <w:bookmarkStart w:id="105" w:name="_Toc40078868"/>
      <w:bookmarkStart w:id="106" w:name="_Toc40087307"/>
      <w:bookmarkStart w:id="107" w:name="_Toc39841254"/>
      <w:bookmarkStart w:id="108" w:name="_Toc40078806"/>
      <w:bookmarkStart w:id="109" w:name="_Toc40078869"/>
      <w:bookmarkStart w:id="110" w:name="_Toc40087308"/>
      <w:bookmarkStart w:id="111" w:name="_Toc39841255"/>
      <w:bookmarkStart w:id="112" w:name="_Toc40078807"/>
      <w:bookmarkStart w:id="113" w:name="_Toc40078870"/>
      <w:bookmarkStart w:id="114" w:name="_Toc40087309"/>
      <w:bookmarkStart w:id="115" w:name="_Toc39841256"/>
      <w:bookmarkStart w:id="116" w:name="_Toc40078808"/>
      <w:bookmarkStart w:id="117" w:name="_Toc40078871"/>
      <w:bookmarkStart w:id="118" w:name="_Toc40087310"/>
      <w:bookmarkStart w:id="119" w:name="_Toc39841257"/>
      <w:bookmarkStart w:id="120" w:name="_Toc40078809"/>
      <w:bookmarkStart w:id="121" w:name="_Toc40078872"/>
      <w:bookmarkStart w:id="122" w:name="_Toc40087311"/>
      <w:bookmarkStart w:id="123" w:name="_Toc39841258"/>
      <w:bookmarkStart w:id="124" w:name="_Toc40078810"/>
      <w:bookmarkStart w:id="125" w:name="_Toc40078873"/>
      <w:bookmarkStart w:id="126" w:name="_Toc40087312"/>
      <w:bookmarkStart w:id="127" w:name="_Toc39841259"/>
      <w:bookmarkStart w:id="128" w:name="_Toc40078811"/>
      <w:bookmarkStart w:id="129" w:name="_Toc40078874"/>
      <w:bookmarkStart w:id="130" w:name="_Toc40087313"/>
      <w:bookmarkStart w:id="131" w:name="_Toc39841260"/>
      <w:bookmarkStart w:id="132" w:name="_Toc40078812"/>
      <w:bookmarkStart w:id="133" w:name="_Toc40078875"/>
      <w:bookmarkStart w:id="134" w:name="_Toc40087314"/>
      <w:bookmarkStart w:id="135" w:name="_Toc39841261"/>
      <w:bookmarkStart w:id="136" w:name="_Toc40078813"/>
      <w:bookmarkStart w:id="137" w:name="_Toc40078876"/>
      <w:bookmarkStart w:id="138" w:name="_Toc40087315"/>
      <w:bookmarkStart w:id="139" w:name="_Toc6308875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碩博士五年研發一貫及博士四年研發模式</w:t>
      </w:r>
      <w:bookmarkEnd w:id="139"/>
    </w:p>
    <w:p w:rsidR="004D0DAD" w:rsidRDefault="00CF59EB">
      <w:pPr>
        <w:pStyle w:val="2"/>
        <w:numPr>
          <w:ilvl w:val="0"/>
          <w:numId w:val="49"/>
        </w:numPr>
        <w:wordWrap/>
        <w:spacing w:before="120" w:line="400" w:lineRule="exact"/>
      </w:pPr>
      <w:bookmarkStart w:id="140" w:name="_Toc39840247"/>
      <w:bookmarkStart w:id="141" w:name="_Toc39840291"/>
      <w:bookmarkStart w:id="142" w:name="_Toc39840352"/>
      <w:bookmarkStart w:id="143" w:name="_Toc39840427"/>
      <w:bookmarkStart w:id="144" w:name="_Toc39841263"/>
      <w:bookmarkStart w:id="145" w:name="_Toc40078815"/>
      <w:bookmarkStart w:id="146" w:name="_Toc40078878"/>
      <w:bookmarkStart w:id="147" w:name="_Toc40087317"/>
      <w:bookmarkStart w:id="148" w:name="_Toc63088755"/>
      <w:bookmarkEnd w:id="140"/>
      <w:bookmarkEnd w:id="141"/>
      <w:bookmarkEnd w:id="142"/>
      <w:bookmarkEnd w:id="143"/>
      <w:bookmarkEnd w:id="144"/>
      <w:bookmarkEnd w:id="145"/>
      <w:bookmarkEnd w:id="146"/>
      <w:bookmarkEnd w:id="147"/>
      <w:r>
        <w:t>計畫緣起</w:t>
      </w:r>
      <w:bookmarkEnd w:id="148"/>
    </w:p>
    <w:p w:rsidR="004D0DAD" w:rsidRDefault="00CF59EB">
      <w:pPr>
        <w:ind w:left="840" w:firstLine="65"/>
        <w:jc w:val="both"/>
      </w:pPr>
      <w:r>
        <w:t>請簡要說明申辦理由及學程與產業聯結之重要性。</w:t>
      </w:r>
    </w:p>
    <w:p w:rsidR="004D0DAD" w:rsidRDefault="00CF59EB">
      <w:pPr>
        <w:pStyle w:val="2"/>
        <w:numPr>
          <w:ilvl w:val="0"/>
          <w:numId w:val="49"/>
        </w:numPr>
        <w:wordWrap/>
        <w:spacing w:before="120" w:line="400" w:lineRule="exact"/>
      </w:pPr>
      <w:bookmarkStart w:id="149" w:name="_Toc39840249"/>
      <w:bookmarkStart w:id="150" w:name="_Toc39840293"/>
      <w:bookmarkStart w:id="151" w:name="_Toc39840354"/>
      <w:bookmarkStart w:id="152" w:name="_Toc39840429"/>
      <w:bookmarkStart w:id="153" w:name="_Toc39841265"/>
      <w:bookmarkStart w:id="154" w:name="_Toc40078817"/>
      <w:bookmarkStart w:id="155" w:name="_Toc40078880"/>
      <w:bookmarkStart w:id="156" w:name="_Toc40087319"/>
      <w:bookmarkStart w:id="157" w:name="_Toc39840250"/>
      <w:bookmarkStart w:id="158" w:name="_Toc39840294"/>
      <w:bookmarkStart w:id="159" w:name="_Toc39840355"/>
      <w:bookmarkStart w:id="160" w:name="_Toc39840430"/>
      <w:bookmarkStart w:id="161" w:name="_Toc39841266"/>
      <w:bookmarkStart w:id="162" w:name="_Toc40078818"/>
      <w:bookmarkStart w:id="163" w:name="_Toc40078881"/>
      <w:bookmarkStart w:id="164" w:name="_Toc40087320"/>
      <w:bookmarkStart w:id="165" w:name="_Toc6308875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學程及創新研發服務規畫</w:t>
      </w:r>
      <w:bookmarkEnd w:id="165"/>
    </w:p>
    <w:p w:rsidR="004D0DAD" w:rsidRDefault="00CF59EB">
      <w:pPr>
        <w:pStyle w:val="3"/>
        <w:numPr>
          <w:ilvl w:val="0"/>
          <w:numId w:val="50"/>
        </w:numPr>
        <w:wordWrap/>
        <w:spacing w:before="120" w:line="400" w:lineRule="exact"/>
      </w:pPr>
      <w:bookmarkStart w:id="166" w:name="_Toc63088757"/>
      <w:r>
        <w:t>課（學）程改革目標</w:t>
      </w:r>
      <w:bookmarkEnd w:id="166"/>
    </w:p>
    <w:p w:rsidR="004D0DAD" w:rsidRDefault="00CF59EB">
      <w:pPr>
        <w:pStyle w:val="Textbody"/>
        <w:wordWrap/>
        <w:spacing w:line="400" w:lineRule="exact"/>
        <w:ind w:left="1189"/>
        <w:rPr>
          <w:sz w:val="28"/>
          <w:szCs w:val="22"/>
        </w:rPr>
      </w:pPr>
      <w:r>
        <w:rPr>
          <w:sz w:val="28"/>
          <w:szCs w:val="22"/>
        </w:rPr>
        <w:t>請說明本學程於原系或相關系所分流後，其課程改革、領域人才培育目標，及如何與原系所培育模式區隔。</w:t>
      </w:r>
    </w:p>
    <w:p w:rsidR="004D0DAD" w:rsidRDefault="00CF59EB">
      <w:pPr>
        <w:pStyle w:val="3"/>
        <w:numPr>
          <w:ilvl w:val="0"/>
          <w:numId w:val="50"/>
        </w:numPr>
        <w:wordWrap/>
        <w:spacing w:before="120" w:line="400" w:lineRule="exact"/>
      </w:pPr>
      <w:bookmarkStart w:id="167" w:name="_Toc63088758"/>
      <w:r>
        <w:t>資源投入</w:t>
      </w:r>
      <w:bookmarkEnd w:id="167"/>
    </w:p>
    <w:p w:rsidR="004D0DAD" w:rsidRDefault="00CF59EB">
      <w:pPr>
        <w:pStyle w:val="4"/>
        <w:numPr>
          <w:ilvl w:val="0"/>
          <w:numId w:val="51"/>
        </w:numPr>
        <w:wordWrap/>
        <w:spacing w:before="120" w:line="400" w:lineRule="exact"/>
      </w:pPr>
      <w:r>
        <w:t>校內資源</w:t>
      </w:r>
    </w:p>
    <w:p w:rsidR="004D0DAD" w:rsidRDefault="00CF59EB">
      <w:pPr>
        <w:pStyle w:val="Textbody"/>
        <w:wordWrap/>
        <w:spacing w:line="400" w:lineRule="exact"/>
        <w:ind w:left="1680"/>
        <w:rPr>
          <w:sz w:val="28"/>
          <w:szCs w:val="28"/>
        </w:rPr>
      </w:pPr>
      <w:r>
        <w:rPr>
          <w:sz w:val="28"/>
          <w:szCs w:val="28"/>
        </w:rPr>
        <w:t>請針對本學程之成立，敘明學校可提供之行政資源、各支援系所師資及領域相關性或其他資源。</w:t>
      </w:r>
    </w:p>
    <w:p w:rsidR="004D0DAD" w:rsidRDefault="00CF59EB">
      <w:pPr>
        <w:pStyle w:val="4"/>
        <w:numPr>
          <w:ilvl w:val="0"/>
          <w:numId w:val="51"/>
        </w:numPr>
        <w:wordWrap/>
        <w:spacing w:before="120" w:line="400" w:lineRule="exact"/>
      </w:pPr>
      <w:r>
        <w:t>企業資源</w:t>
      </w:r>
    </w:p>
    <w:p w:rsidR="004D0DAD" w:rsidRDefault="00CF59EB">
      <w:pPr>
        <w:pStyle w:val="Textbody"/>
        <w:wordWrap/>
        <w:spacing w:line="400" w:lineRule="exact"/>
        <w:ind w:left="1678"/>
        <w:jc w:val="left"/>
        <w:rPr>
          <w:sz w:val="28"/>
          <w:szCs w:val="28"/>
        </w:rPr>
      </w:pPr>
      <w:r>
        <w:rPr>
          <w:sz w:val="28"/>
          <w:szCs w:val="28"/>
        </w:rPr>
        <w:t>企業對扶植或參與本學程之運作，所能提供之設備、人力或其他資源。</w:t>
      </w:r>
    </w:p>
    <w:p w:rsidR="004D0DAD" w:rsidRDefault="00CF59EB">
      <w:pPr>
        <w:pStyle w:val="4"/>
        <w:numPr>
          <w:ilvl w:val="0"/>
          <w:numId w:val="51"/>
        </w:numPr>
        <w:wordWrap/>
        <w:spacing w:before="120" w:line="400" w:lineRule="exact"/>
      </w:pPr>
      <w:r>
        <w:t>合作企業或法人之研發能力</w:t>
      </w:r>
    </w:p>
    <w:p w:rsidR="004D0DAD" w:rsidRDefault="00CF59EB">
      <w:pPr>
        <w:pStyle w:val="ae"/>
        <w:ind w:left="1680"/>
        <w:jc w:val="both"/>
        <w:rPr>
          <w:szCs w:val="28"/>
        </w:rPr>
      </w:pPr>
      <w:r>
        <w:rPr>
          <w:szCs w:val="28"/>
        </w:rPr>
        <w:t>請針對每一個合作企業或法人之研究能力、研發方向等進行說明。</w:t>
      </w:r>
    </w:p>
    <w:p w:rsidR="004D0DAD" w:rsidRDefault="00CF59EB">
      <w:pPr>
        <w:pStyle w:val="4"/>
        <w:numPr>
          <w:ilvl w:val="0"/>
          <w:numId w:val="51"/>
        </w:numPr>
        <w:wordWrap/>
        <w:spacing w:before="120" w:line="400" w:lineRule="exact"/>
      </w:pPr>
      <w:r>
        <w:t>學程運用外部資源機制</w:t>
      </w:r>
    </w:p>
    <w:p w:rsidR="004D0DAD" w:rsidRDefault="00CF59EB">
      <w:pPr>
        <w:pStyle w:val="3"/>
        <w:numPr>
          <w:ilvl w:val="0"/>
          <w:numId w:val="50"/>
        </w:numPr>
        <w:spacing w:before="120"/>
      </w:pPr>
      <w:bookmarkStart w:id="168" w:name="_Toc63088759"/>
      <w:r>
        <w:t>運作規畫</w:t>
      </w:r>
      <w:bookmarkEnd w:id="168"/>
    </w:p>
    <w:p w:rsidR="004D0DAD" w:rsidRDefault="00CF59EB">
      <w:pPr>
        <w:ind w:left="567" w:firstLine="567"/>
      </w:pPr>
      <w:r>
        <w:t xml:space="preserve"> </w:t>
      </w:r>
      <w:r>
        <w:t>請敘明學程組織（圖）、人力配置及各組織權責等。</w:t>
      </w:r>
    </w:p>
    <w:p w:rsidR="004D0DAD" w:rsidRDefault="00CF59EB">
      <w:pPr>
        <w:pStyle w:val="2"/>
        <w:numPr>
          <w:ilvl w:val="0"/>
          <w:numId w:val="49"/>
        </w:numPr>
        <w:wordWrap/>
        <w:spacing w:before="120" w:line="400" w:lineRule="exact"/>
      </w:pPr>
      <w:bookmarkStart w:id="169" w:name="_Toc63088760"/>
      <w:r>
        <w:t>學程及創新研發服務執行</w:t>
      </w:r>
      <w:bookmarkEnd w:id="169"/>
    </w:p>
    <w:p w:rsidR="004D0DAD" w:rsidRDefault="00CF59EB">
      <w:pPr>
        <w:pStyle w:val="3"/>
        <w:numPr>
          <w:ilvl w:val="0"/>
          <w:numId w:val="52"/>
        </w:numPr>
        <w:wordWrap/>
        <w:spacing w:before="120" w:line="400" w:lineRule="exact"/>
      </w:pPr>
      <w:bookmarkStart w:id="170" w:name="_Toc63088761"/>
      <w:r>
        <w:t>甄選機制</w:t>
      </w:r>
      <w:bookmarkEnd w:id="170"/>
    </w:p>
    <w:p w:rsidR="004D0DAD" w:rsidRDefault="00CF59EB">
      <w:pPr>
        <w:pStyle w:val="4"/>
        <w:numPr>
          <w:ilvl w:val="0"/>
          <w:numId w:val="53"/>
        </w:numPr>
        <w:wordWrap/>
        <w:spacing w:before="120" w:line="400" w:lineRule="exact"/>
      </w:pPr>
      <w:r>
        <w:t>碩博士五年研發一貫模式</w:t>
      </w:r>
    </w:p>
    <w:p w:rsidR="004D0DAD" w:rsidRDefault="00CF59EB">
      <w:pPr>
        <w:pStyle w:val="Textbody"/>
        <w:numPr>
          <w:ilvl w:val="0"/>
          <w:numId w:val="54"/>
        </w:numPr>
        <w:wordWrap/>
        <w:spacing w:line="400" w:lineRule="exact"/>
        <w:rPr>
          <w:sz w:val="28"/>
          <w:szCs w:val="22"/>
        </w:rPr>
      </w:pPr>
      <w:r>
        <w:rPr>
          <w:sz w:val="28"/>
          <w:szCs w:val="22"/>
        </w:rPr>
        <w:t>甄選對象</w:t>
      </w:r>
    </w:p>
    <w:p w:rsidR="004D0DAD" w:rsidRDefault="00CF59EB">
      <w:pPr>
        <w:pStyle w:val="Textbody"/>
        <w:numPr>
          <w:ilvl w:val="0"/>
          <w:numId w:val="54"/>
        </w:numPr>
        <w:wordWrap/>
        <w:spacing w:line="400" w:lineRule="exact"/>
        <w:rPr>
          <w:sz w:val="28"/>
          <w:szCs w:val="22"/>
        </w:rPr>
      </w:pPr>
      <w:r>
        <w:rPr>
          <w:sz w:val="28"/>
          <w:szCs w:val="22"/>
        </w:rPr>
        <w:t>甄選期程規畫</w:t>
      </w:r>
    </w:p>
    <w:p w:rsidR="004D0DAD" w:rsidRDefault="00CF59EB">
      <w:pPr>
        <w:pStyle w:val="Textbody"/>
        <w:numPr>
          <w:ilvl w:val="0"/>
          <w:numId w:val="54"/>
        </w:numPr>
        <w:wordWrap/>
        <w:spacing w:line="400" w:lineRule="exact"/>
        <w:rPr>
          <w:sz w:val="28"/>
          <w:szCs w:val="22"/>
        </w:rPr>
      </w:pPr>
      <w:r>
        <w:rPr>
          <w:sz w:val="28"/>
          <w:szCs w:val="22"/>
        </w:rPr>
        <w:t>甄選條件</w:t>
      </w:r>
    </w:p>
    <w:p w:rsidR="004D0DAD" w:rsidRDefault="00CF59EB">
      <w:pPr>
        <w:pStyle w:val="4"/>
        <w:numPr>
          <w:ilvl w:val="0"/>
          <w:numId w:val="53"/>
        </w:numPr>
        <w:wordWrap/>
        <w:spacing w:before="120" w:line="400" w:lineRule="exact"/>
      </w:pPr>
      <w:r>
        <w:t>博士四年研發模式：（無則免填，自行刪除）</w:t>
      </w:r>
    </w:p>
    <w:p w:rsidR="004D0DAD" w:rsidRDefault="00CF59EB">
      <w:pPr>
        <w:pStyle w:val="Textbody"/>
        <w:numPr>
          <w:ilvl w:val="0"/>
          <w:numId w:val="55"/>
        </w:numPr>
        <w:wordWrap/>
        <w:spacing w:line="400" w:lineRule="exact"/>
        <w:rPr>
          <w:sz w:val="28"/>
          <w:szCs w:val="22"/>
        </w:rPr>
      </w:pPr>
      <w:r>
        <w:rPr>
          <w:sz w:val="28"/>
          <w:szCs w:val="22"/>
        </w:rPr>
        <w:t>甄選對象</w:t>
      </w:r>
    </w:p>
    <w:p w:rsidR="004D0DAD" w:rsidRDefault="00CF59EB">
      <w:pPr>
        <w:pStyle w:val="Textbody"/>
        <w:numPr>
          <w:ilvl w:val="0"/>
          <w:numId w:val="55"/>
        </w:numPr>
        <w:wordWrap/>
        <w:spacing w:line="400" w:lineRule="exact"/>
        <w:rPr>
          <w:sz w:val="28"/>
          <w:szCs w:val="22"/>
        </w:rPr>
      </w:pPr>
      <w:r>
        <w:rPr>
          <w:sz w:val="28"/>
          <w:szCs w:val="22"/>
        </w:rPr>
        <w:t>甄選期程規畫</w:t>
      </w:r>
    </w:p>
    <w:p w:rsidR="004D0DAD" w:rsidRDefault="00CF59EB">
      <w:pPr>
        <w:pStyle w:val="Textbody"/>
        <w:numPr>
          <w:ilvl w:val="0"/>
          <w:numId w:val="55"/>
        </w:numPr>
        <w:wordWrap/>
        <w:spacing w:line="400" w:lineRule="exact"/>
        <w:rPr>
          <w:sz w:val="28"/>
          <w:szCs w:val="22"/>
        </w:rPr>
      </w:pPr>
      <w:r>
        <w:rPr>
          <w:sz w:val="28"/>
          <w:szCs w:val="22"/>
        </w:rPr>
        <w:t>甄選條件</w:t>
      </w:r>
    </w:p>
    <w:p w:rsidR="004D0DAD" w:rsidRDefault="00CF59EB">
      <w:pPr>
        <w:pStyle w:val="4"/>
        <w:numPr>
          <w:ilvl w:val="0"/>
          <w:numId w:val="53"/>
        </w:numPr>
        <w:wordWrap/>
        <w:spacing w:before="0" w:line="400" w:lineRule="exact"/>
        <w:ind w:left="1684" w:hanging="482"/>
      </w:pPr>
      <w:r>
        <w:lastRenderedPageBreak/>
        <w:t>成立學程或學籍分組後之招生簡章規畫</w:t>
      </w:r>
    </w:p>
    <w:p w:rsidR="004D0DAD" w:rsidRDefault="004D0DAD">
      <w:pPr>
        <w:pStyle w:val="Textbody"/>
      </w:pPr>
    </w:p>
    <w:p w:rsidR="004D0DAD" w:rsidRDefault="00CF59EB">
      <w:pPr>
        <w:pStyle w:val="3"/>
        <w:numPr>
          <w:ilvl w:val="0"/>
          <w:numId w:val="52"/>
        </w:numPr>
        <w:wordWrap/>
        <w:spacing w:before="120" w:line="400" w:lineRule="exact"/>
      </w:pPr>
      <w:bookmarkStart w:id="171" w:name="_Toc63088762"/>
      <w:r>
        <w:t>養成規畫</w:t>
      </w:r>
      <w:bookmarkEnd w:id="171"/>
    </w:p>
    <w:p w:rsidR="004D0DAD" w:rsidRDefault="00CF59EB">
      <w:pPr>
        <w:ind w:left="1173" w:firstLine="16"/>
        <w:jc w:val="both"/>
      </w:pPr>
      <w:r>
        <w:t>應與課（學）程養成規畫相合</w:t>
      </w:r>
    </w:p>
    <w:p w:rsidR="004D0DAD" w:rsidRDefault="00CF59EB">
      <w:pPr>
        <w:pStyle w:val="4"/>
        <w:numPr>
          <w:ilvl w:val="0"/>
          <w:numId w:val="56"/>
        </w:numPr>
        <w:wordWrap/>
        <w:spacing w:before="120" w:line="400" w:lineRule="exact"/>
      </w:pPr>
      <w:r>
        <w:t>課程規畫</w:t>
      </w:r>
    </w:p>
    <w:p w:rsidR="004D0DAD" w:rsidRDefault="00CF59EB">
      <w:pPr>
        <w:pStyle w:val="Textbody"/>
        <w:numPr>
          <w:ilvl w:val="0"/>
          <w:numId w:val="57"/>
        </w:numPr>
        <w:wordWrap/>
        <w:spacing w:line="400" w:lineRule="exact"/>
      </w:pPr>
      <w:r>
        <w:rPr>
          <w:sz w:val="28"/>
          <w:szCs w:val="28"/>
        </w:rPr>
        <w:t>分年課程規畫</w:t>
      </w:r>
    </w:p>
    <w:p w:rsidR="004D0DAD" w:rsidRDefault="00CF59EB">
      <w:pPr>
        <w:pStyle w:val="Textbody"/>
        <w:numPr>
          <w:ilvl w:val="0"/>
          <w:numId w:val="57"/>
        </w:numPr>
        <w:wordWrap/>
        <w:spacing w:line="400" w:lineRule="exact"/>
        <w:rPr>
          <w:sz w:val="28"/>
          <w:szCs w:val="28"/>
        </w:rPr>
      </w:pPr>
      <w:r>
        <w:rPr>
          <w:sz w:val="28"/>
          <w:szCs w:val="28"/>
        </w:rPr>
        <w:t>參與研發規畫</w:t>
      </w:r>
    </w:p>
    <w:p w:rsidR="004D0DAD" w:rsidRDefault="00CF59EB">
      <w:pPr>
        <w:pStyle w:val="4"/>
        <w:numPr>
          <w:ilvl w:val="0"/>
          <w:numId w:val="56"/>
        </w:numPr>
        <w:wordWrap/>
        <w:spacing w:before="120" w:line="400" w:lineRule="exact"/>
      </w:pPr>
      <w:r>
        <w:t>學習成效檢核系統（含淘汰機制）</w:t>
      </w:r>
    </w:p>
    <w:p w:rsidR="004D0DAD" w:rsidRDefault="00CF59EB">
      <w:pPr>
        <w:ind w:left="1680"/>
        <w:jc w:val="both"/>
      </w:pPr>
      <w:r>
        <w:t>學校與合作企業應於學生參加計畫期間明確設定各階段應達成之學習成效，並訂有明確之淘汰機制。另一方面，需有學生研發主題設定之機制。</w:t>
      </w:r>
    </w:p>
    <w:p w:rsidR="004D0DAD" w:rsidRDefault="00CF59EB">
      <w:pPr>
        <w:pStyle w:val="4"/>
        <w:numPr>
          <w:ilvl w:val="0"/>
          <w:numId w:val="56"/>
        </w:numPr>
        <w:wordWrap/>
        <w:spacing w:before="120" w:line="400" w:lineRule="exact"/>
      </w:pPr>
      <w:r>
        <w:t>產學合作機制</w:t>
      </w:r>
    </w:p>
    <w:p w:rsidR="004D0DAD" w:rsidRDefault="00CF59EB">
      <w:pPr>
        <w:pStyle w:val="Textbody"/>
        <w:numPr>
          <w:ilvl w:val="0"/>
          <w:numId w:val="58"/>
        </w:numPr>
        <w:wordWrap/>
        <w:spacing w:line="400" w:lineRule="exact"/>
        <w:rPr>
          <w:sz w:val="28"/>
          <w:szCs w:val="28"/>
        </w:rPr>
      </w:pPr>
      <w:r>
        <w:rPr>
          <w:sz w:val="28"/>
          <w:szCs w:val="28"/>
        </w:rPr>
        <w:t>產學合作整體規畫（應與合作企業共同議定，含雙方聯結機制、共同指導機制及研究成果協議機制，檢附合作意向書）。</w:t>
      </w:r>
    </w:p>
    <w:p w:rsidR="004D0DAD" w:rsidRDefault="00CF59EB">
      <w:pPr>
        <w:pStyle w:val="Textbody"/>
        <w:numPr>
          <w:ilvl w:val="0"/>
          <w:numId w:val="58"/>
        </w:numPr>
        <w:wordWrap/>
        <w:spacing w:line="400" w:lineRule="exact"/>
        <w:rPr>
          <w:sz w:val="28"/>
          <w:szCs w:val="28"/>
        </w:rPr>
      </w:pPr>
      <w:r>
        <w:rPr>
          <w:sz w:val="28"/>
          <w:szCs w:val="28"/>
        </w:rPr>
        <w:t>產學合作運作資金：企業法人出資或共同資金規畫。</w:t>
      </w:r>
    </w:p>
    <w:p w:rsidR="004D0DAD" w:rsidRDefault="00CF59EB">
      <w:pPr>
        <w:pStyle w:val="4"/>
        <w:numPr>
          <w:ilvl w:val="0"/>
          <w:numId w:val="56"/>
        </w:numPr>
        <w:wordWrap/>
        <w:spacing w:before="120" w:line="400" w:lineRule="exact"/>
      </w:pPr>
      <w:r>
        <w:t>修法規畫</w:t>
      </w:r>
    </w:p>
    <w:p w:rsidR="004D0DAD" w:rsidRDefault="00CF59EB">
      <w:pPr>
        <w:pStyle w:val="Textbody"/>
        <w:wordWrap/>
        <w:spacing w:line="400" w:lineRule="exact"/>
        <w:ind w:left="1680"/>
        <w:rPr>
          <w:sz w:val="28"/>
          <w:szCs w:val="28"/>
        </w:rPr>
      </w:pPr>
      <w:r>
        <w:rPr>
          <w:sz w:val="28"/>
          <w:szCs w:val="28"/>
        </w:rPr>
        <w:t>學校及系所支持本方案之配套措施或修法規畫，如系所逕讀博士班辦法修改、修業辦法、畢業條件等修法規畫。</w:t>
      </w:r>
    </w:p>
    <w:p w:rsidR="004D0DAD" w:rsidRDefault="00CF59EB">
      <w:pPr>
        <w:pStyle w:val="3"/>
        <w:numPr>
          <w:ilvl w:val="0"/>
          <w:numId w:val="52"/>
        </w:numPr>
        <w:wordWrap/>
        <w:spacing w:before="120" w:line="400" w:lineRule="exact"/>
      </w:pPr>
      <w:bookmarkStart w:id="172" w:name="_Toc63088763"/>
      <w:r>
        <w:t>鼓勵機制</w:t>
      </w:r>
      <w:bookmarkEnd w:id="172"/>
    </w:p>
    <w:p w:rsidR="004D0DAD" w:rsidRDefault="00CF59EB">
      <w:pPr>
        <w:pStyle w:val="Textbody"/>
        <w:wordWrap/>
        <w:spacing w:line="400" w:lineRule="exact"/>
        <w:ind w:left="1187"/>
        <w:rPr>
          <w:sz w:val="28"/>
          <w:szCs w:val="28"/>
        </w:rPr>
      </w:pPr>
      <w:r>
        <w:rPr>
          <w:sz w:val="28"/>
          <w:szCs w:val="28"/>
        </w:rPr>
        <w:t>請說明學校協助或鼓勵教師參與產學合作博士培育之措施（如升等制度改革、額外津貼或其他機制）。</w:t>
      </w:r>
    </w:p>
    <w:p w:rsidR="004D0DAD" w:rsidRDefault="00CF59EB">
      <w:pPr>
        <w:pStyle w:val="2"/>
        <w:numPr>
          <w:ilvl w:val="0"/>
          <w:numId w:val="49"/>
        </w:numPr>
        <w:wordWrap/>
        <w:spacing w:before="120" w:line="400" w:lineRule="exact"/>
      </w:pPr>
      <w:bookmarkStart w:id="173" w:name="_Toc63088764"/>
      <w:r>
        <w:t>永續經營措施</w:t>
      </w:r>
      <w:bookmarkEnd w:id="173"/>
    </w:p>
    <w:p w:rsidR="004D0DAD" w:rsidRDefault="00CF59EB">
      <w:pPr>
        <w:pStyle w:val="Textbody"/>
        <w:wordWrap/>
        <w:spacing w:line="400" w:lineRule="exact"/>
        <w:ind w:left="905"/>
      </w:pPr>
      <w:r>
        <w:rPr>
          <w:sz w:val="28"/>
          <w:szCs w:val="22"/>
        </w:rPr>
        <w:t>請說明對推動單位（系所或學程）之各項全校性專業行政支援規畫，包括補</w:t>
      </w:r>
      <w:r>
        <w:rPr>
          <w:sz w:val="28"/>
          <w:szCs w:val="28"/>
        </w:rPr>
        <w:t>助停止後之永續性規畫、專案管理機制、智慧財產之運用規畫。</w:t>
      </w:r>
    </w:p>
    <w:p w:rsidR="004D0DAD" w:rsidRDefault="00CF59EB">
      <w:pPr>
        <w:pStyle w:val="2"/>
        <w:numPr>
          <w:ilvl w:val="0"/>
          <w:numId w:val="49"/>
        </w:numPr>
        <w:wordWrap/>
        <w:spacing w:before="120" w:line="400" w:lineRule="exact"/>
      </w:pPr>
      <w:bookmarkStart w:id="174" w:name="_Toc63088765"/>
      <w:r>
        <w:t>預期成</w:t>
      </w:r>
      <w:r>
        <w:t>效</w:t>
      </w:r>
      <w:bookmarkEnd w:id="174"/>
    </w:p>
    <w:p w:rsidR="004D0DAD" w:rsidRDefault="00CF59EB">
      <w:pPr>
        <w:pStyle w:val="Textbody"/>
        <w:wordWrap/>
        <w:spacing w:line="400" w:lineRule="exact"/>
        <w:ind w:left="338" w:firstLine="567"/>
        <w:rPr>
          <w:sz w:val="28"/>
          <w:szCs w:val="28"/>
        </w:rPr>
      </w:pPr>
      <w:r>
        <w:rPr>
          <w:sz w:val="28"/>
          <w:szCs w:val="28"/>
        </w:rPr>
        <w:t>請說明以下預期成效（單獨申設博士四年研發模式者，以四年填寫）：</w:t>
      </w:r>
    </w:p>
    <w:p w:rsidR="004D0DAD" w:rsidRDefault="00CF59EB">
      <w:pPr>
        <w:pStyle w:val="3"/>
        <w:numPr>
          <w:ilvl w:val="0"/>
          <w:numId w:val="59"/>
        </w:numPr>
        <w:spacing w:before="120"/>
      </w:pPr>
      <w:bookmarkStart w:id="175" w:name="_Toc63088766"/>
      <w:r>
        <w:t>預期達成之量化及質化成效</w:t>
      </w:r>
      <w:bookmarkEnd w:id="175"/>
    </w:p>
    <w:p w:rsidR="004D0DAD" w:rsidRDefault="00CF59EB">
      <w:pPr>
        <w:pStyle w:val="4"/>
        <w:numPr>
          <w:ilvl w:val="0"/>
          <w:numId w:val="60"/>
        </w:numPr>
        <w:wordWrap/>
        <w:spacing w:before="120" w:line="400" w:lineRule="exact"/>
        <w:jc w:val="left"/>
      </w:pPr>
      <w:r>
        <w:rPr>
          <w:rFonts w:cs="Times New Roman"/>
          <w:lang w:bidi="ar-SA"/>
        </w:rPr>
        <w:t>量化成效</w:t>
      </w:r>
      <w:r>
        <w:rPr>
          <w:rFonts w:cs="Times New Roman"/>
          <w:lang w:bidi="ar-SA"/>
        </w:rPr>
        <w:br/>
      </w:r>
      <w:r>
        <w:rPr>
          <w:szCs w:val="22"/>
          <w:lang w:bidi="ar-SA"/>
        </w:rPr>
        <w:t>（請以累加方式填寫）</w:t>
      </w:r>
    </w:p>
    <w:tbl>
      <w:tblPr>
        <w:tblW w:w="7083" w:type="dxa"/>
        <w:tblCellMar>
          <w:left w:w="10" w:type="dxa"/>
          <w:right w:w="10" w:type="dxa"/>
        </w:tblCellMar>
        <w:tblLook w:val="0000" w:firstRow="0" w:lastRow="0" w:firstColumn="0" w:lastColumn="0" w:noHBand="0" w:noVBand="0"/>
      </w:tblPr>
      <w:tblGrid>
        <w:gridCol w:w="1413"/>
        <w:gridCol w:w="1417"/>
        <w:gridCol w:w="1418"/>
        <w:gridCol w:w="1417"/>
        <w:gridCol w:w="1418"/>
      </w:tblGrid>
      <w:tr w:rsidR="004D0DAD">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pStyle w:val="ae"/>
              <w:ind w:left="34"/>
              <w:jc w:val="center"/>
              <w:rPr>
                <w:szCs w:val="24"/>
              </w:rPr>
            </w:pPr>
            <w:r>
              <w:rPr>
                <w:szCs w:val="24"/>
              </w:rPr>
              <w:t>第</w:t>
            </w:r>
            <w:r>
              <w:rPr>
                <w:szCs w:val="24"/>
              </w:rPr>
              <w:t>1</w:t>
            </w:r>
            <w:r>
              <w:rPr>
                <w:szCs w:val="24"/>
              </w:rPr>
              <w:t>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pStyle w:val="ae"/>
              <w:ind w:left="0"/>
              <w:jc w:val="center"/>
              <w:rPr>
                <w:szCs w:val="24"/>
              </w:rPr>
            </w:pPr>
            <w:r>
              <w:rPr>
                <w:szCs w:val="24"/>
              </w:rPr>
              <w:t>第</w:t>
            </w:r>
            <w:r>
              <w:rPr>
                <w:szCs w:val="24"/>
              </w:rPr>
              <w:t>2</w:t>
            </w:r>
            <w:r>
              <w:rPr>
                <w:szCs w:val="24"/>
              </w:rPr>
              <w:t>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pStyle w:val="ae"/>
              <w:ind w:left="0"/>
              <w:jc w:val="center"/>
              <w:rPr>
                <w:szCs w:val="24"/>
              </w:rPr>
            </w:pPr>
            <w:r>
              <w:rPr>
                <w:szCs w:val="24"/>
              </w:rPr>
              <w:t>第</w:t>
            </w:r>
            <w:r>
              <w:rPr>
                <w:szCs w:val="24"/>
              </w:rPr>
              <w:t>3</w:t>
            </w:r>
            <w:r>
              <w:rPr>
                <w:szCs w:val="24"/>
              </w:rPr>
              <w:t>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pStyle w:val="ae"/>
              <w:ind w:left="0"/>
              <w:jc w:val="center"/>
              <w:rPr>
                <w:szCs w:val="24"/>
              </w:rPr>
            </w:pPr>
            <w:r>
              <w:rPr>
                <w:szCs w:val="24"/>
              </w:rPr>
              <w:t>第</w:t>
            </w:r>
            <w:r>
              <w:rPr>
                <w:szCs w:val="24"/>
              </w:rPr>
              <w:t>4</w:t>
            </w:r>
            <w:r>
              <w:rPr>
                <w:szCs w:val="24"/>
              </w:rPr>
              <w:t>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pStyle w:val="ae"/>
              <w:ind w:left="0"/>
              <w:jc w:val="center"/>
              <w:rPr>
                <w:szCs w:val="24"/>
              </w:rPr>
            </w:pPr>
            <w:r>
              <w:rPr>
                <w:szCs w:val="24"/>
              </w:rPr>
              <w:t>第</w:t>
            </w:r>
            <w:r>
              <w:rPr>
                <w:szCs w:val="24"/>
              </w:rPr>
              <w:t>5</w:t>
            </w:r>
            <w:r>
              <w:rPr>
                <w:szCs w:val="24"/>
              </w:rPr>
              <w:t>年</w:t>
            </w:r>
          </w:p>
        </w:tc>
      </w:tr>
      <w:tr w:rsidR="004D0DAD">
        <w:tblPrEx>
          <w:tblCellMar>
            <w:top w:w="0" w:type="dxa"/>
            <w:bottom w:w="0" w:type="dxa"/>
          </w:tblCellMar>
        </w:tblPrEx>
        <w:trPr>
          <w:trHeight w:val="861"/>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suppressAutoHyphens w:val="0"/>
              <w:spacing w:line="240" w:lineRule="auto"/>
              <w:jc w:val="both"/>
              <w:textAlignment w:val="auto"/>
            </w:pPr>
            <w:r>
              <w:t>學生</w:t>
            </w:r>
            <w:r>
              <w:rPr>
                <w:u w:val="single"/>
              </w:rPr>
              <w:t xml:space="preserve">　</w:t>
            </w:r>
            <w:r>
              <w:t>名參與計畫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suppressAutoHyphens w:val="0"/>
              <w:spacing w:line="240" w:lineRule="auto"/>
              <w:jc w:val="both"/>
              <w:textAlignment w:val="auto"/>
            </w:pPr>
            <w:r>
              <w:t>學生</w:t>
            </w:r>
            <w:r>
              <w:rPr>
                <w:u w:val="single"/>
              </w:rPr>
              <w:t xml:space="preserve">　</w:t>
            </w:r>
            <w:r>
              <w:t>名參與計畫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suppressAutoHyphens w:val="0"/>
              <w:spacing w:line="240" w:lineRule="auto"/>
              <w:jc w:val="both"/>
              <w:textAlignment w:val="auto"/>
            </w:pPr>
            <w:r>
              <w:t>學生</w:t>
            </w:r>
            <w:r>
              <w:rPr>
                <w:u w:val="single"/>
              </w:rPr>
              <w:t xml:space="preserve">　</w:t>
            </w:r>
            <w:r>
              <w:t>名參與計畫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suppressAutoHyphens w:val="0"/>
              <w:spacing w:line="240" w:lineRule="auto"/>
              <w:jc w:val="both"/>
              <w:textAlignment w:val="auto"/>
            </w:pPr>
            <w:r>
              <w:t>學生</w:t>
            </w:r>
            <w:r>
              <w:rPr>
                <w:u w:val="single"/>
              </w:rPr>
              <w:t xml:space="preserve">　</w:t>
            </w:r>
            <w:r>
              <w:t>名參與計畫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suppressAutoHyphens w:val="0"/>
              <w:spacing w:line="240" w:lineRule="auto"/>
              <w:jc w:val="both"/>
              <w:textAlignment w:val="auto"/>
            </w:pPr>
            <w:r>
              <w:t>學生</w:t>
            </w:r>
            <w:r>
              <w:rPr>
                <w:u w:val="single"/>
              </w:rPr>
              <w:t xml:space="preserve">　</w:t>
            </w:r>
            <w:r>
              <w:t>名參與計畫</w:t>
            </w:r>
          </w:p>
        </w:tc>
      </w:tr>
    </w:tbl>
    <w:p w:rsidR="004D0DAD" w:rsidRDefault="004D0DAD">
      <w:pPr>
        <w:pStyle w:val="Textbody"/>
      </w:pPr>
    </w:p>
    <w:p w:rsidR="004D0DAD" w:rsidRDefault="004D0DAD">
      <w:pPr>
        <w:pStyle w:val="Textbody"/>
        <w:rPr>
          <w:lang w:bidi="ar-SA"/>
        </w:rPr>
      </w:pPr>
    </w:p>
    <w:p w:rsidR="004D0DAD" w:rsidRDefault="004D0DAD">
      <w:pPr>
        <w:pStyle w:val="Textbody"/>
        <w:rPr>
          <w:lang w:bidi="ar-SA"/>
        </w:rPr>
      </w:pPr>
    </w:p>
    <w:p w:rsidR="004D0DAD" w:rsidRDefault="004D0DAD">
      <w:pPr>
        <w:pStyle w:val="Textbody"/>
        <w:rPr>
          <w:lang w:bidi="ar-SA"/>
        </w:rPr>
      </w:pPr>
    </w:p>
    <w:p w:rsidR="004D0DAD" w:rsidRDefault="004D0DAD">
      <w:pPr>
        <w:pStyle w:val="Textbody"/>
        <w:rPr>
          <w:lang w:bidi="ar-SA"/>
        </w:rPr>
      </w:pPr>
    </w:p>
    <w:p w:rsidR="004D0DAD" w:rsidRDefault="00CF59EB">
      <w:pPr>
        <w:pStyle w:val="4"/>
        <w:numPr>
          <w:ilvl w:val="0"/>
          <w:numId w:val="60"/>
        </w:numPr>
        <w:wordWrap/>
        <w:spacing w:before="120" w:line="400" w:lineRule="exact"/>
      </w:pPr>
      <w:r>
        <w:t>質化成效</w:t>
      </w:r>
    </w:p>
    <w:p w:rsidR="004D0DAD" w:rsidRDefault="00CF59EB">
      <w:pPr>
        <w:pStyle w:val="ae"/>
        <w:numPr>
          <w:ilvl w:val="3"/>
          <w:numId w:val="59"/>
        </w:numPr>
      </w:pPr>
      <w:r>
        <w:t>學校與企業長期產學合作關係、知識共享及研發人才交流之成效。</w:t>
      </w:r>
    </w:p>
    <w:p w:rsidR="004D0DAD" w:rsidRDefault="00CF59EB">
      <w:pPr>
        <w:pStyle w:val="ae"/>
        <w:numPr>
          <w:ilvl w:val="3"/>
          <w:numId w:val="59"/>
        </w:numPr>
      </w:pPr>
      <w:r>
        <w:rPr>
          <w:kern w:val="0"/>
        </w:rPr>
        <w:t>改善學校產學合作基礎環境建立、透過各種智慧財產管理之推廣，對社會及產業發展之重要影響</w:t>
      </w:r>
      <w:r>
        <w:t>。</w:t>
      </w:r>
    </w:p>
    <w:p w:rsidR="004D0DAD" w:rsidRDefault="00CF59EB">
      <w:pPr>
        <w:pStyle w:val="ae"/>
        <w:numPr>
          <w:ilvl w:val="3"/>
          <w:numId w:val="59"/>
        </w:numPr>
      </w:pPr>
      <w:r>
        <w:t>強化外部產業資源結合</w:t>
      </w:r>
      <w:r>
        <w:rPr>
          <w:kern w:val="0"/>
        </w:rPr>
        <w:t>，建立校內創新研發資源投入機制</w:t>
      </w:r>
      <w:r>
        <w:t>。</w:t>
      </w:r>
    </w:p>
    <w:p w:rsidR="004D0DAD" w:rsidRDefault="00CF59EB">
      <w:pPr>
        <w:pStyle w:val="3"/>
        <w:numPr>
          <w:ilvl w:val="0"/>
          <w:numId w:val="59"/>
        </w:numPr>
        <w:spacing w:before="120"/>
      </w:pPr>
      <w:bookmarkStart w:id="176" w:name="_Toc63088767"/>
      <w:r>
        <w:t>企業合作研發成果</w:t>
      </w:r>
      <w:bookmarkEnd w:id="176"/>
    </w:p>
    <w:tbl>
      <w:tblPr>
        <w:tblW w:w="8907" w:type="dxa"/>
        <w:tblInd w:w="721" w:type="dxa"/>
        <w:tblCellMar>
          <w:left w:w="10" w:type="dxa"/>
          <w:right w:w="10" w:type="dxa"/>
        </w:tblCellMar>
        <w:tblLook w:val="0000" w:firstRow="0" w:lastRow="0" w:firstColumn="0" w:lastColumn="0" w:noHBand="0" w:noVBand="0"/>
      </w:tblPr>
      <w:tblGrid>
        <w:gridCol w:w="1892"/>
        <w:gridCol w:w="1775"/>
        <w:gridCol w:w="1732"/>
        <w:gridCol w:w="1776"/>
        <w:gridCol w:w="1732"/>
      </w:tblGrid>
      <w:tr w:rsidR="004D0DAD">
        <w:tblPrEx>
          <w:tblCellMar>
            <w:top w:w="0" w:type="dxa"/>
            <w:bottom w:w="0" w:type="dxa"/>
          </w:tblCellMar>
        </w:tblPrEx>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pStyle w:val="ae"/>
              <w:ind w:left="0"/>
              <w:jc w:val="center"/>
              <w:rPr>
                <w:color w:val="000000"/>
                <w:szCs w:val="24"/>
              </w:rPr>
            </w:pPr>
            <w:r>
              <w:rPr>
                <w:color w:val="000000"/>
                <w:szCs w:val="24"/>
              </w:rPr>
              <w:t>第</w:t>
            </w:r>
            <w:r>
              <w:rPr>
                <w:color w:val="000000"/>
                <w:szCs w:val="24"/>
              </w:rPr>
              <w:t>1</w:t>
            </w:r>
            <w:r>
              <w:rPr>
                <w:color w:val="000000"/>
                <w:szCs w:val="24"/>
              </w:rPr>
              <w:t>年</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pStyle w:val="ae"/>
              <w:ind w:left="0"/>
              <w:jc w:val="center"/>
              <w:rPr>
                <w:color w:val="000000"/>
                <w:szCs w:val="24"/>
              </w:rPr>
            </w:pPr>
            <w:r>
              <w:rPr>
                <w:color w:val="000000"/>
                <w:szCs w:val="24"/>
              </w:rPr>
              <w:t>第</w:t>
            </w:r>
            <w:r>
              <w:rPr>
                <w:color w:val="000000"/>
                <w:szCs w:val="24"/>
              </w:rPr>
              <w:t>2</w:t>
            </w:r>
            <w:r>
              <w:rPr>
                <w:color w:val="000000"/>
                <w:szCs w:val="24"/>
              </w:rPr>
              <w:t>年</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pStyle w:val="ae"/>
              <w:ind w:left="0"/>
              <w:jc w:val="center"/>
              <w:rPr>
                <w:color w:val="000000"/>
                <w:szCs w:val="24"/>
              </w:rPr>
            </w:pPr>
            <w:r>
              <w:rPr>
                <w:color w:val="000000"/>
                <w:szCs w:val="24"/>
              </w:rPr>
              <w:t>第</w:t>
            </w:r>
            <w:r>
              <w:rPr>
                <w:color w:val="000000"/>
                <w:szCs w:val="24"/>
              </w:rPr>
              <w:t>3</w:t>
            </w:r>
            <w:r>
              <w:rPr>
                <w:color w:val="000000"/>
                <w:szCs w:val="24"/>
              </w:rPr>
              <w:t>年</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pStyle w:val="ae"/>
              <w:ind w:left="0"/>
              <w:jc w:val="center"/>
              <w:rPr>
                <w:color w:val="000000"/>
                <w:szCs w:val="24"/>
              </w:rPr>
            </w:pPr>
            <w:r>
              <w:rPr>
                <w:color w:val="000000"/>
                <w:szCs w:val="24"/>
              </w:rPr>
              <w:t>第</w:t>
            </w:r>
            <w:r>
              <w:rPr>
                <w:color w:val="000000"/>
                <w:szCs w:val="24"/>
              </w:rPr>
              <w:t>4</w:t>
            </w:r>
            <w:r>
              <w:rPr>
                <w:color w:val="000000"/>
                <w:szCs w:val="24"/>
              </w:rPr>
              <w:t>年</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pStyle w:val="ae"/>
              <w:ind w:left="0"/>
              <w:jc w:val="center"/>
              <w:rPr>
                <w:color w:val="000000"/>
                <w:szCs w:val="24"/>
              </w:rPr>
            </w:pPr>
            <w:r>
              <w:rPr>
                <w:color w:val="000000"/>
                <w:szCs w:val="24"/>
              </w:rPr>
              <w:t>第</w:t>
            </w:r>
            <w:r>
              <w:rPr>
                <w:color w:val="000000"/>
                <w:szCs w:val="24"/>
              </w:rPr>
              <w:t>5</w:t>
            </w:r>
            <w:r>
              <w:rPr>
                <w:color w:val="000000"/>
                <w:szCs w:val="24"/>
              </w:rPr>
              <w:t>年</w:t>
            </w:r>
          </w:p>
        </w:tc>
      </w:tr>
      <w:tr w:rsidR="004D0DAD">
        <w:tblPrEx>
          <w:tblCellMar>
            <w:top w:w="0" w:type="dxa"/>
            <w:bottom w:w="0" w:type="dxa"/>
          </w:tblCellMar>
        </w:tblPrEx>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suppressAutoHyphens w:val="0"/>
              <w:spacing w:line="240" w:lineRule="auto"/>
              <w:jc w:val="both"/>
              <w:textAlignment w:val="auto"/>
            </w:pPr>
            <w:r>
              <w:rPr>
                <w:color w:val="000000"/>
              </w:rPr>
              <w:t>具體研發服務績效累計達</w:t>
            </w:r>
            <w:r>
              <w:rPr>
                <w:color w:val="000000"/>
                <w:u w:val="single"/>
              </w:rPr>
              <w:t xml:space="preserve">　</w:t>
            </w:r>
            <w:r>
              <w:rPr>
                <w:color w:val="000000"/>
              </w:rPr>
              <w:t>元以上</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suppressAutoHyphens w:val="0"/>
              <w:spacing w:line="240" w:lineRule="auto"/>
              <w:jc w:val="both"/>
              <w:textAlignment w:val="auto"/>
            </w:pPr>
            <w:r>
              <w:rPr>
                <w:color w:val="000000"/>
              </w:rPr>
              <w:t>具體研發服務績效累計達</w:t>
            </w:r>
            <w:r>
              <w:rPr>
                <w:color w:val="000000"/>
                <w:u w:val="single"/>
              </w:rPr>
              <w:t xml:space="preserve">　</w:t>
            </w:r>
            <w:r>
              <w:rPr>
                <w:color w:val="000000"/>
              </w:rPr>
              <w:t>元以上</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suppressAutoHyphens w:val="0"/>
              <w:spacing w:line="240" w:lineRule="auto"/>
              <w:jc w:val="both"/>
              <w:textAlignment w:val="auto"/>
            </w:pPr>
            <w:r>
              <w:rPr>
                <w:color w:val="000000"/>
              </w:rPr>
              <w:t>具體研發服務績效累計達</w:t>
            </w:r>
            <w:r>
              <w:rPr>
                <w:color w:val="000000"/>
                <w:u w:val="single"/>
              </w:rPr>
              <w:t xml:space="preserve">　</w:t>
            </w:r>
            <w:r>
              <w:rPr>
                <w:color w:val="000000"/>
              </w:rPr>
              <w:t>元以上</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suppressAutoHyphens w:val="0"/>
              <w:spacing w:line="240" w:lineRule="auto"/>
              <w:jc w:val="both"/>
              <w:textAlignment w:val="auto"/>
            </w:pPr>
            <w:r>
              <w:rPr>
                <w:color w:val="000000"/>
              </w:rPr>
              <w:t>具體研發服務績效累計達</w:t>
            </w:r>
            <w:r>
              <w:rPr>
                <w:color w:val="000000"/>
                <w:u w:val="single"/>
              </w:rPr>
              <w:t xml:space="preserve">　</w:t>
            </w:r>
            <w:r>
              <w:rPr>
                <w:color w:val="000000"/>
              </w:rPr>
              <w:t>元以上</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0DAD" w:rsidRDefault="00CF59EB">
            <w:pPr>
              <w:suppressAutoHyphens w:val="0"/>
              <w:spacing w:line="240" w:lineRule="auto"/>
              <w:jc w:val="both"/>
              <w:textAlignment w:val="auto"/>
            </w:pPr>
            <w:r>
              <w:rPr>
                <w:color w:val="000000"/>
              </w:rPr>
              <w:t>具體研發服務績效累計達</w:t>
            </w:r>
            <w:r>
              <w:rPr>
                <w:color w:val="000000"/>
                <w:u w:val="single"/>
              </w:rPr>
              <w:t xml:space="preserve">　</w:t>
            </w:r>
            <w:r>
              <w:rPr>
                <w:color w:val="000000"/>
              </w:rPr>
              <w:t>元以上</w:t>
            </w:r>
          </w:p>
        </w:tc>
      </w:tr>
    </w:tbl>
    <w:p w:rsidR="004D0DAD" w:rsidRDefault="00CF59EB">
      <w:pPr>
        <w:pStyle w:val="Textbody"/>
        <w:wordWrap/>
        <w:spacing w:line="400" w:lineRule="exact"/>
        <w:ind w:left="993"/>
        <w:rPr>
          <w:rFonts w:ascii="標楷體" w:hAnsi="標楷體"/>
          <w:sz w:val="28"/>
          <w:szCs w:val="28"/>
        </w:rPr>
      </w:pPr>
      <w:r>
        <w:rPr>
          <w:rFonts w:ascii="標楷體" w:hAnsi="標楷體"/>
          <w:sz w:val="28"/>
          <w:szCs w:val="28"/>
        </w:rPr>
        <w:t>註：具體研發服務績效如技術移轉、產品開發、系統測試、檢測驗證、顧問諮詢、關鍵技術或產品等之累計金額。</w:t>
      </w:r>
    </w:p>
    <w:p w:rsidR="004D0DAD" w:rsidRDefault="00CF59EB">
      <w:pPr>
        <w:pStyle w:val="3"/>
        <w:numPr>
          <w:ilvl w:val="0"/>
          <w:numId w:val="59"/>
        </w:numPr>
        <w:spacing w:before="120"/>
      </w:pPr>
      <w:bookmarkStart w:id="177" w:name="_Toc63088768"/>
      <w:r>
        <w:t>自訂特色成效（請以量化表格呈現）</w:t>
      </w:r>
      <w:bookmarkEnd w:id="177"/>
    </w:p>
    <w:p w:rsidR="004D0DAD" w:rsidRDefault="00CF59EB">
      <w:pPr>
        <w:pStyle w:val="Textbody"/>
        <w:wordWrap/>
        <w:spacing w:line="400" w:lineRule="exact"/>
        <w:ind w:left="993"/>
        <w:rPr>
          <w:sz w:val="28"/>
          <w:szCs w:val="28"/>
        </w:rPr>
      </w:pPr>
      <w:r>
        <w:rPr>
          <w:sz w:val="28"/>
          <w:szCs w:val="28"/>
        </w:rPr>
        <w:t>例如：與企業聯名發表的論文數、專利數或其他。</w:t>
      </w:r>
    </w:p>
    <w:p w:rsidR="004D0DAD" w:rsidRDefault="00CF59EB">
      <w:pPr>
        <w:pStyle w:val="3"/>
        <w:numPr>
          <w:ilvl w:val="0"/>
          <w:numId w:val="59"/>
        </w:numPr>
        <w:spacing w:before="120"/>
      </w:pPr>
      <w:bookmarkStart w:id="178" w:name="_Toc63088769"/>
      <w:r>
        <w:t>博士生或具有博士學位之人員至企業就業情形</w:t>
      </w:r>
      <w:bookmarkEnd w:id="178"/>
    </w:p>
    <w:p w:rsidR="004D0DAD" w:rsidRDefault="004D0DAD">
      <w:pPr>
        <w:spacing w:line="240" w:lineRule="auto"/>
        <w:jc w:val="both"/>
        <w:rPr>
          <w:szCs w:val="28"/>
        </w:rPr>
      </w:pPr>
      <w:bookmarkStart w:id="179" w:name="_Toc39841278"/>
      <w:bookmarkStart w:id="180" w:name="_Toc40078830"/>
      <w:bookmarkStart w:id="181" w:name="_Toc40078892"/>
      <w:bookmarkEnd w:id="179"/>
      <w:bookmarkEnd w:id="180"/>
      <w:bookmarkEnd w:id="181"/>
    </w:p>
    <w:p w:rsidR="004D0DAD" w:rsidRDefault="00CF59EB">
      <w:pPr>
        <w:pStyle w:val="2"/>
        <w:numPr>
          <w:ilvl w:val="0"/>
          <w:numId w:val="49"/>
        </w:numPr>
        <w:wordWrap/>
        <w:spacing w:before="120" w:line="400" w:lineRule="exact"/>
      </w:pPr>
      <w:bookmarkStart w:id="182" w:name="_Toc63088770"/>
      <w:r>
        <w:t>經費需求</w:t>
      </w:r>
      <w:bookmarkEnd w:id="182"/>
    </w:p>
    <w:p w:rsidR="004D0DAD" w:rsidRDefault="00CF59EB">
      <w:pPr>
        <w:pStyle w:val="Textbody"/>
        <w:wordWrap/>
        <w:spacing w:before="120" w:line="400" w:lineRule="exact"/>
        <w:ind w:left="905"/>
        <w:rPr>
          <w:rFonts w:cs="Times New Roman"/>
          <w:sz w:val="28"/>
          <w:szCs w:val="28"/>
        </w:rPr>
      </w:pPr>
      <w:r>
        <w:rPr>
          <w:rFonts w:cs="Times New Roman"/>
          <w:sz w:val="28"/>
          <w:szCs w:val="28"/>
        </w:rPr>
        <w:t>本部補助措施：本部依審查結果，擇優補助學校，並依所提出申請計畫期程及學生參與人數核實補助。</w:t>
      </w:r>
    </w:p>
    <w:p w:rsidR="004D0DAD" w:rsidRDefault="00CF59EB">
      <w:pPr>
        <w:pStyle w:val="Textbody"/>
        <w:numPr>
          <w:ilvl w:val="0"/>
          <w:numId w:val="61"/>
        </w:numPr>
        <w:wordWrap/>
        <w:spacing w:before="120" w:line="400" w:lineRule="exact"/>
        <w:rPr>
          <w:rFonts w:cs="Times New Roman"/>
          <w:sz w:val="28"/>
          <w:szCs w:val="28"/>
        </w:rPr>
      </w:pPr>
      <w:r>
        <w:rPr>
          <w:rFonts w:cs="Times New Roman"/>
          <w:sz w:val="28"/>
          <w:szCs w:val="28"/>
        </w:rPr>
        <w:t>補助項目如下：</w:t>
      </w:r>
    </w:p>
    <w:p w:rsidR="004D0DAD" w:rsidRDefault="00CF59EB">
      <w:pPr>
        <w:pStyle w:val="Textbody"/>
        <w:numPr>
          <w:ilvl w:val="0"/>
          <w:numId w:val="62"/>
        </w:numPr>
        <w:wordWrap/>
        <w:spacing w:before="120" w:line="400" w:lineRule="exact"/>
      </w:pPr>
      <w:r>
        <w:rPr>
          <w:rFonts w:cs="Times New Roman"/>
          <w:sz w:val="28"/>
          <w:szCs w:val="28"/>
        </w:rPr>
        <w:t>博士生獎助學金：</w:t>
      </w:r>
      <w:bookmarkStart w:id="183" w:name="_Hlk61525527"/>
      <w:r>
        <w:rPr>
          <w:rFonts w:cs="Times New Roman"/>
          <w:sz w:val="28"/>
          <w:szCs w:val="28"/>
        </w:rPr>
        <w:t>每年每名學生補助新臺幣</w:t>
      </w:r>
      <w:bookmarkEnd w:id="183"/>
      <w:r>
        <w:rPr>
          <w:rFonts w:cs="Times New Roman"/>
          <w:sz w:val="28"/>
          <w:szCs w:val="28"/>
        </w:rPr>
        <w:t>20</w:t>
      </w:r>
      <w:r>
        <w:rPr>
          <w:rFonts w:cs="Times New Roman"/>
          <w:sz w:val="28"/>
          <w:szCs w:val="28"/>
        </w:rPr>
        <w:t>萬元（學校及產學合作企業或法人之總配合款不得低於本部補助經費額度之</w:t>
      </w:r>
      <w:r>
        <w:rPr>
          <w:rFonts w:cs="Times New Roman"/>
          <w:sz w:val="28"/>
          <w:szCs w:val="28"/>
        </w:rPr>
        <w:t>50%</w:t>
      </w:r>
      <w:r>
        <w:rPr>
          <w:rFonts w:cs="Times New Roman"/>
          <w:sz w:val="28"/>
          <w:szCs w:val="28"/>
        </w:rPr>
        <w:t>，總配合款至少</w:t>
      </w:r>
      <w:r>
        <w:rPr>
          <w:rFonts w:cs="Times New Roman"/>
          <w:sz w:val="28"/>
          <w:szCs w:val="28"/>
        </w:rPr>
        <w:t>70%</w:t>
      </w:r>
      <w:r>
        <w:rPr>
          <w:rFonts w:cs="Times New Roman"/>
          <w:sz w:val="28"/>
          <w:szCs w:val="28"/>
        </w:rPr>
        <w:t>應由產學合作企業或法人出資，</w:t>
      </w:r>
      <w:bookmarkStart w:id="184" w:name="_Hlk63088124"/>
      <w:r>
        <w:rPr>
          <w:sz w:val="28"/>
          <w:szCs w:val="28"/>
        </w:rPr>
        <w:t>配合款不限於獎助學金用途</w:t>
      </w:r>
      <w:bookmarkEnd w:id="184"/>
      <w:r>
        <w:rPr>
          <w:rFonts w:cs="Times New Roman"/>
          <w:sz w:val="28"/>
          <w:szCs w:val="28"/>
        </w:rPr>
        <w:t>）。</w:t>
      </w:r>
    </w:p>
    <w:p w:rsidR="004D0DAD" w:rsidRDefault="00CF59EB">
      <w:pPr>
        <w:pStyle w:val="Textbody"/>
        <w:numPr>
          <w:ilvl w:val="0"/>
          <w:numId w:val="62"/>
        </w:numPr>
        <w:wordWrap/>
        <w:spacing w:before="120" w:line="400" w:lineRule="exact"/>
        <w:rPr>
          <w:rFonts w:cs="Times New Roman"/>
          <w:sz w:val="28"/>
          <w:szCs w:val="28"/>
        </w:rPr>
      </w:pPr>
      <w:r>
        <w:rPr>
          <w:rFonts w:cs="Times New Roman"/>
          <w:sz w:val="28"/>
          <w:szCs w:val="28"/>
        </w:rPr>
        <w:t>計畫執行所需費用：至多補助五年，每案每年補助新臺幣</w:t>
      </w:r>
      <w:r>
        <w:rPr>
          <w:rFonts w:cs="Times New Roman"/>
          <w:sz w:val="28"/>
          <w:szCs w:val="28"/>
        </w:rPr>
        <w:t>100</w:t>
      </w:r>
      <w:r>
        <w:rPr>
          <w:rFonts w:cs="Times New Roman"/>
          <w:sz w:val="28"/>
          <w:szCs w:val="28"/>
        </w:rPr>
        <w:t>萬元為上限（產學合作企業或法人之配合款不得低於本部補助經費額度之</w:t>
      </w:r>
      <w:r>
        <w:rPr>
          <w:rFonts w:cs="Times New Roman"/>
          <w:sz w:val="28"/>
          <w:szCs w:val="28"/>
        </w:rPr>
        <w:t>20%</w:t>
      </w:r>
      <w:r>
        <w:rPr>
          <w:rFonts w:cs="Times New Roman"/>
          <w:sz w:val="28"/>
          <w:szCs w:val="28"/>
        </w:rPr>
        <w:t>）。</w:t>
      </w:r>
    </w:p>
    <w:p w:rsidR="004D0DAD" w:rsidRDefault="004D0DAD">
      <w:pPr>
        <w:pStyle w:val="Textbody"/>
        <w:wordWrap/>
        <w:spacing w:line="400" w:lineRule="exact"/>
        <w:rPr>
          <w:rFonts w:cs="Times New Roman"/>
          <w:sz w:val="28"/>
          <w:szCs w:val="28"/>
        </w:rPr>
      </w:pPr>
    </w:p>
    <w:p w:rsidR="004D0DAD" w:rsidRDefault="004D0DAD">
      <w:pPr>
        <w:pStyle w:val="Textbody"/>
        <w:wordWrap/>
        <w:spacing w:line="400" w:lineRule="exact"/>
        <w:rPr>
          <w:sz w:val="28"/>
        </w:rPr>
      </w:pPr>
    </w:p>
    <w:p w:rsidR="004D0DAD" w:rsidRDefault="004D0DAD">
      <w:pPr>
        <w:pageBreakBefore/>
        <w:spacing w:line="240" w:lineRule="auto"/>
      </w:pPr>
    </w:p>
    <w:p w:rsidR="004D0DAD" w:rsidRDefault="00CF59EB">
      <w:pPr>
        <w:pStyle w:val="Textbody"/>
        <w:wordWrap/>
        <w:spacing w:line="400" w:lineRule="exact"/>
      </w:pPr>
      <w:r>
        <w:rPr>
          <w:sz w:val="28"/>
        </w:rPr>
        <w:t>表一填寫說明：</w:t>
      </w:r>
      <w:r>
        <w:rPr>
          <w:sz w:val="28"/>
          <w:szCs w:val="28"/>
        </w:rPr>
        <w:t>請以五年計畫一屆學生之情況為原則編列，單獨申設博士四年研發模</w:t>
      </w:r>
      <w:r>
        <w:rPr>
          <w:sz w:val="28"/>
          <w:szCs w:val="28"/>
        </w:rPr>
        <w:t>式者，以四年計畫編列，請分列經費需求項目並敘明各單位出資狀況（補助經費及配合款比率需符合要點規定，</w:t>
      </w:r>
      <w:bookmarkStart w:id="185" w:name="_Hlk63087276"/>
      <w:bookmarkStart w:id="186" w:name="_Hlk61601796"/>
      <w:r>
        <w:rPr>
          <w:sz w:val="28"/>
          <w:szCs w:val="28"/>
        </w:rPr>
        <w:t>獎助學金之配合款不限於獎助學金用途</w:t>
      </w:r>
      <w:bookmarkEnd w:id="185"/>
      <w:r>
        <w:rPr>
          <w:sz w:val="28"/>
          <w:szCs w:val="28"/>
        </w:rPr>
        <w:t>，亦可用於計畫執行所需費用，經費表撰寫範例請參考徵件簡報）</w:t>
      </w:r>
      <w:bookmarkEnd w:id="186"/>
      <w:r>
        <w:rPr>
          <w:sz w:val="28"/>
          <w:szCs w:val="28"/>
        </w:rPr>
        <w:t>。</w:t>
      </w:r>
    </w:p>
    <w:p w:rsidR="004D0DAD" w:rsidRDefault="004D0DAD">
      <w:pPr>
        <w:pStyle w:val="Textbody"/>
        <w:wordWrap/>
        <w:spacing w:line="400" w:lineRule="exact"/>
        <w:rPr>
          <w:sz w:val="28"/>
          <w:szCs w:val="28"/>
        </w:rPr>
      </w:pPr>
    </w:p>
    <w:p w:rsidR="004D0DAD" w:rsidRDefault="00CF59EB">
      <w:pPr>
        <w:pStyle w:val="Textbody"/>
        <w:wordWrap/>
        <w:spacing w:line="400" w:lineRule="exact"/>
        <w:rPr>
          <w:sz w:val="28"/>
          <w:szCs w:val="28"/>
        </w:rPr>
      </w:pPr>
      <w:r>
        <w:rPr>
          <w:sz w:val="28"/>
          <w:szCs w:val="28"/>
        </w:rPr>
        <w:t>表一</w:t>
      </w:r>
    </w:p>
    <w:tbl>
      <w:tblPr>
        <w:tblW w:w="5000" w:type="pct"/>
        <w:tblCellMar>
          <w:left w:w="10" w:type="dxa"/>
          <w:right w:w="10" w:type="dxa"/>
        </w:tblCellMar>
        <w:tblLook w:val="0000" w:firstRow="0" w:lastRow="0" w:firstColumn="0" w:lastColumn="0" w:noHBand="0" w:noVBand="0"/>
      </w:tblPr>
      <w:tblGrid>
        <w:gridCol w:w="2478"/>
        <w:gridCol w:w="1313"/>
        <w:gridCol w:w="1170"/>
        <w:gridCol w:w="1237"/>
        <w:gridCol w:w="1239"/>
        <w:gridCol w:w="1239"/>
        <w:gridCol w:w="1239"/>
      </w:tblGrid>
      <w:tr w:rsidR="004D0DAD">
        <w:tblPrEx>
          <w:tblCellMar>
            <w:top w:w="0" w:type="dxa"/>
            <w:bottom w:w="0" w:type="dxa"/>
          </w:tblCellMar>
        </w:tblPrEx>
        <w:trPr>
          <w:trHeight w:val="739"/>
        </w:trPr>
        <w:tc>
          <w:tcPr>
            <w:tcW w:w="247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szCs w:val="28"/>
              </w:rPr>
            </w:pPr>
            <w:bookmarkStart w:id="187" w:name="_Hlk63088476"/>
            <w:bookmarkStart w:id="188" w:name="_Hlk63087260"/>
            <w:r>
              <w:rPr>
                <w:szCs w:val="28"/>
              </w:rPr>
              <w:t>年度別</w:t>
            </w:r>
          </w:p>
        </w:tc>
        <w:tc>
          <w:tcPr>
            <w:tcW w:w="2483" w:type="dxa"/>
            <w:gridSpan w:val="2"/>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szCs w:val="28"/>
              </w:rPr>
            </w:pPr>
            <w:r>
              <w:rPr>
                <w:szCs w:val="28"/>
              </w:rPr>
              <w:t>教育部補助款</w:t>
            </w:r>
          </w:p>
          <w:p w:rsidR="004D0DAD" w:rsidRDefault="00CF59EB">
            <w:pPr>
              <w:pStyle w:val="TableContents"/>
              <w:wordWrap/>
              <w:spacing w:line="400" w:lineRule="exact"/>
              <w:jc w:val="center"/>
              <w:rPr>
                <w:szCs w:val="28"/>
              </w:rPr>
            </w:pPr>
            <w:r>
              <w:rPr>
                <w:szCs w:val="28"/>
              </w:rPr>
              <w:t>（經常門）</w:t>
            </w: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szCs w:val="28"/>
              </w:rPr>
            </w:pPr>
            <w:r>
              <w:rPr>
                <w:szCs w:val="28"/>
              </w:rPr>
              <w:t>學校配</w:t>
            </w:r>
          </w:p>
          <w:p w:rsidR="004D0DAD" w:rsidRDefault="00CF59EB">
            <w:pPr>
              <w:pStyle w:val="TableContents"/>
              <w:wordWrap/>
              <w:spacing w:line="400" w:lineRule="exact"/>
              <w:jc w:val="center"/>
              <w:rPr>
                <w:szCs w:val="28"/>
              </w:rPr>
            </w:pPr>
            <w:r>
              <w:rPr>
                <w:szCs w:val="28"/>
              </w:rPr>
              <w:t>合款</w:t>
            </w:r>
          </w:p>
        </w:tc>
        <w:tc>
          <w:tcPr>
            <w:tcW w:w="12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szCs w:val="28"/>
              </w:rPr>
            </w:pPr>
            <w:r>
              <w:rPr>
                <w:szCs w:val="28"/>
              </w:rPr>
              <w:t>企業</w:t>
            </w:r>
          </w:p>
          <w:p w:rsidR="004D0DAD" w:rsidRDefault="00CF59EB">
            <w:pPr>
              <w:pStyle w:val="TableContents"/>
              <w:wordWrap/>
              <w:spacing w:line="400" w:lineRule="exact"/>
              <w:jc w:val="center"/>
              <w:rPr>
                <w:szCs w:val="28"/>
              </w:rPr>
            </w:pPr>
            <w:r>
              <w:rPr>
                <w:szCs w:val="28"/>
              </w:rPr>
              <w:t>配合款</w:t>
            </w:r>
          </w:p>
        </w:tc>
        <w:tc>
          <w:tcPr>
            <w:tcW w:w="1239"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CF59EB">
            <w:pPr>
              <w:pStyle w:val="TableContents"/>
              <w:wordWrap/>
              <w:spacing w:line="400" w:lineRule="exact"/>
              <w:jc w:val="center"/>
              <w:rPr>
                <w:szCs w:val="28"/>
              </w:rPr>
            </w:pPr>
            <w:r>
              <w:rPr>
                <w:szCs w:val="28"/>
              </w:rPr>
              <w:t>小計</w:t>
            </w:r>
          </w:p>
        </w:tc>
        <w:tc>
          <w:tcPr>
            <w:tcW w:w="12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szCs w:val="28"/>
              </w:rPr>
            </w:pPr>
            <w:r>
              <w:rPr>
                <w:szCs w:val="28"/>
              </w:rPr>
              <w:t>年度</w:t>
            </w:r>
            <w:r>
              <w:rPr>
                <w:szCs w:val="28"/>
              </w:rPr>
              <w:br/>
            </w:r>
            <w:r>
              <w:rPr>
                <w:szCs w:val="28"/>
              </w:rPr>
              <w:t>合計</w:t>
            </w:r>
          </w:p>
        </w:tc>
      </w:tr>
      <w:tr w:rsidR="004D0DAD">
        <w:tblPrEx>
          <w:tblCellMar>
            <w:top w:w="0" w:type="dxa"/>
            <w:bottom w:w="0" w:type="dxa"/>
          </w:tblCellMar>
        </w:tblPrEx>
        <w:trPr>
          <w:trHeight w:val="20"/>
        </w:trPr>
        <w:tc>
          <w:tcPr>
            <w:tcW w:w="247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szCs w:val="28"/>
              </w:rPr>
            </w:pPr>
            <w:r>
              <w:rPr>
                <w:szCs w:val="28"/>
              </w:rPr>
              <w:t>第</w:t>
            </w:r>
            <w:r>
              <w:rPr>
                <w:szCs w:val="28"/>
              </w:rPr>
              <w:t>1</w:t>
            </w:r>
            <w:r>
              <w:rPr>
                <w:szCs w:val="28"/>
              </w:rPr>
              <w:t>年</w:t>
            </w:r>
          </w:p>
          <w:p w:rsidR="004D0DAD" w:rsidRDefault="00CF59EB">
            <w:pPr>
              <w:pStyle w:val="TableContents"/>
              <w:wordWrap/>
              <w:spacing w:line="400" w:lineRule="exact"/>
              <w:jc w:val="center"/>
              <w:rPr>
                <w:sz w:val="21"/>
                <w:szCs w:val="21"/>
              </w:rPr>
            </w:pPr>
            <w:r>
              <w:rPr>
                <w:sz w:val="21"/>
                <w:szCs w:val="21"/>
              </w:rPr>
              <w:t>（</w:t>
            </w:r>
            <w:r>
              <w:rPr>
                <w:sz w:val="21"/>
                <w:szCs w:val="21"/>
              </w:rPr>
              <w:t>113</w:t>
            </w:r>
            <w:r>
              <w:rPr>
                <w:sz w:val="21"/>
                <w:szCs w:val="21"/>
              </w:rPr>
              <w:t>年</w:t>
            </w:r>
            <w:r>
              <w:rPr>
                <w:sz w:val="21"/>
                <w:szCs w:val="21"/>
              </w:rPr>
              <w:t>8</w:t>
            </w:r>
            <w:r>
              <w:rPr>
                <w:sz w:val="21"/>
                <w:szCs w:val="21"/>
              </w:rPr>
              <w:t>月</w:t>
            </w:r>
            <w:r>
              <w:rPr>
                <w:sz w:val="21"/>
                <w:szCs w:val="21"/>
              </w:rPr>
              <w:t>-114</w:t>
            </w:r>
            <w:r>
              <w:rPr>
                <w:sz w:val="21"/>
                <w:szCs w:val="21"/>
              </w:rPr>
              <w:t>年</w:t>
            </w:r>
            <w:r>
              <w:rPr>
                <w:sz w:val="21"/>
                <w:szCs w:val="21"/>
              </w:rPr>
              <w:t>7</w:t>
            </w:r>
            <w:r>
              <w:rPr>
                <w:sz w:val="21"/>
                <w:szCs w:val="21"/>
              </w:rPr>
              <w:t>月）</w:t>
            </w:r>
          </w:p>
        </w:tc>
        <w:tc>
          <w:tcPr>
            <w:tcW w:w="1313" w:type="dxa"/>
            <w:tcBorders>
              <w:top w:val="single" w:sz="4" w:space="0" w:color="000000"/>
              <w:left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rPr>
                <w:szCs w:val="28"/>
              </w:rPr>
            </w:pPr>
            <w:r>
              <w:rPr>
                <w:szCs w:val="28"/>
              </w:rPr>
              <w:t>獎助學金</w:t>
            </w:r>
          </w:p>
        </w:tc>
        <w:tc>
          <w:tcPr>
            <w:tcW w:w="1170"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top w:val="single" w:sz="2" w:space="0" w:color="000000"/>
              <w:lef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pStyle w:val="TableContents"/>
              <w:wordWrap/>
              <w:spacing w:line="400" w:lineRule="exact"/>
              <w:rPr>
                <w:szCs w:val="28"/>
              </w:rPr>
            </w:pPr>
          </w:p>
        </w:tc>
        <w:tc>
          <w:tcPr>
            <w:tcW w:w="1239"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r>
      <w:tr w:rsidR="004D0DAD">
        <w:tblPrEx>
          <w:tblCellMar>
            <w:top w:w="0" w:type="dxa"/>
            <w:bottom w:w="0" w:type="dxa"/>
          </w:tblCellMar>
        </w:tblPrEx>
        <w:trPr>
          <w:trHeight w:val="729"/>
        </w:trPr>
        <w:tc>
          <w:tcPr>
            <w:tcW w:w="2478" w:type="dxa"/>
            <w:vMerge/>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spacing w:line="240" w:lineRule="auto"/>
              <w:rPr>
                <w:sz w:val="21"/>
                <w:szCs w:val="21"/>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rPr>
                <w:szCs w:val="28"/>
              </w:rPr>
            </w:pPr>
            <w:r>
              <w:rPr>
                <w:szCs w:val="28"/>
              </w:rPr>
              <w:t>計畫執行</w:t>
            </w:r>
          </w:p>
          <w:p w:rsidR="004D0DAD" w:rsidRDefault="00CF59EB">
            <w:pPr>
              <w:pStyle w:val="TableContents"/>
              <w:wordWrap/>
              <w:spacing w:line="400" w:lineRule="exact"/>
              <w:rPr>
                <w:szCs w:val="28"/>
              </w:rPr>
            </w:pPr>
            <w:r>
              <w:rPr>
                <w:szCs w:val="28"/>
              </w:rPr>
              <w:t>所需費用</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spacing w:line="240" w:lineRule="auto"/>
              <w:rPr>
                <w:szCs w:val="28"/>
              </w:rPr>
            </w:pPr>
          </w:p>
        </w:tc>
        <w:tc>
          <w:tcPr>
            <w:tcW w:w="1239"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spacing w:line="240" w:lineRule="auto"/>
              <w:rPr>
                <w:szCs w:val="28"/>
              </w:rPr>
            </w:pPr>
          </w:p>
        </w:tc>
      </w:tr>
      <w:tr w:rsidR="004D0DAD">
        <w:tblPrEx>
          <w:tblCellMar>
            <w:top w:w="0" w:type="dxa"/>
            <w:bottom w:w="0" w:type="dxa"/>
          </w:tblCellMar>
        </w:tblPrEx>
        <w:trPr>
          <w:trHeight w:val="20"/>
        </w:trPr>
        <w:tc>
          <w:tcPr>
            <w:tcW w:w="247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szCs w:val="28"/>
              </w:rPr>
            </w:pPr>
            <w:r>
              <w:rPr>
                <w:szCs w:val="28"/>
              </w:rPr>
              <w:t>第</w:t>
            </w:r>
            <w:r>
              <w:rPr>
                <w:szCs w:val="28"/>
              </w:rPr>
              <w:t>2</w:t>
            </w:r>
            <w:r>
              <w:rPr>
                <w:szCs w:val="28"/>
              </w:rPr>
              <w:t>年</w:t>
            </w:r>
          </w:p>
          <w:p w:rsidR="004D0DAD" w:rsidRDefault="00CF59EB">
            <w:pPr>
              <w:pStyle w:val="TableContents"/>
              <w:wordWrap/>
              <w:spacing w:line="400" w:lineRule="exact"/>
              <w:jc w:val="center"/>
              <w:rPr>
                <w:sz w:val="21"/>
                <w:szCs w:val="21"/>
              </w:rPr>
            </w:pPr>
            <w:r>
              <w:rPr>
                <w:sz w:val="21"/>
                <w:szCs w:val="21"/>
              </w:rPr>
              <w:t>（</w:t>
            </w:r>
            <w:r>
              <w:rPr>
                <w:sz w:val="21"/>
                <w:szCs w:val="21"/>
              </w:rPr>
              <w:t>114</w:t>
            </w:r>
            <w:r>
              <w:rPr>
                <w:sz w:val="21"/>
                <w:szCs w:val="21"/>
              </w:rPr>
              <w:t>年</w:t>
            </w:r>
            <w:r>
              <w:rPr>
                <w:sz w:val="21"/>
                <w:szCs w:val="21"/>
              </w:rPr>
              <w:t>8</w:t>
            </w:r>
            <w:r>
              <w:rPr>
                <w:sz w:val="21"/>
                <w:szCs w:val="21"/>
              </w:rPr>
              <w:t>月</w:t>
            </w:r>
            <w:r>
              <w:rPr>
                <w:sz w:val="21"/>
                <w:szCs w:val="21"/>
              </w:rPr>
              <w:t>-115</w:t>
            </w:r>
            <w:r>
              <w:rPr>
                <w:sz w:val="21"/>
                <w:szCs w:val="21"/>
              </w:rPr>
              <w:t>年</w:t>
            </w:r>
            <w:r>
              <w:rPr>
                <w:sz w:val="21"/>
                <w:szCs w:val="21"/>
              </w:rPr>
              <w:t>7</w:t>
            </w:r>
            <w:r>
              <w:rPr>
                <w:sz w:val="21"/>
                <w:szCs w:val="21"/>
              </w:rPr>
              <w:t>月）</w:t>
            </w:r>
          </w:p>
        </w:tc>
        <w:tc>
          <w:tcPr>
            <w:tcW w:w="1313" w:type="dxa"/>
            <w:tcBorders>
              <w:left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rPr>
                <w:szCs w:val="28"/>
              </w:rPr>
            </w:pPr>
            <w:r>
              <w:rPr>
                <w:szCs w:val="28"/>
              </w:rPr>
              <w:t>獎助學金</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top w:val="single" w:sz="2" w:space="0" w:color="000000"/>
              <w:lef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pStyle w:val="TableContents"/>
              <w:wordWrap/>
              <w:spacing w:line="400" w:lineRule="exact"/>
              <w:rPr>
                <w:szCs w:val="28"/>
              </w:rPr>
            </w:pPr>
          </w:p>
        </w:tc>
        <w:tc>
          <w:tcPr>
            <w:tcW w:w="1239"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r>
      <w:tr w:rsidR="004D0DAD">
        <w:tblPrEx>
          <w:tblCellMar>
            <w:top w:w="0" w:type="dxa"/>
            <w:bottom w:w="0" w:type="dxa"/>
          </w:tblCellMar>
        </w:tblPrEx>
        <w:trPr>
          <w:trHeight w:val="729"/>
        </w:trPr>
        <w:tc>
          <w:tcPr>
            <w:tcW w:w="2478" w:type="dxa"/>
            <w:vMerge/>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spacing w:line="240" w:lineRule="auto"/>
              <w:rPr>
                <w:sz w:val="21"/>
                <w:szCs w:val="21"/>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rPr>
                <w:szCs w:val="28"/>
              </w:rPr>
            </w:pPr>
            <w:r>
              <w:rPr>
                <w:szCs w:val="28"/>
              </w:rPr>
              <w:t>計畫執行</w:t>
            </w:r>
          </w:p>
          <w:p w:rsidR="004D0DAD" w:rsidRDefault="00CF59EB">
            <w:pPr>
              <w:pStyle w:val="TableContents"/>
              <w:wordWrap/>
              <w:spacing w:line="400" w:lineRule="exact"/>
              <w:rPr>
                <w:szCs w:val="28"/>
              </w:rPr>
            </w:pPr>
            <w:r>
              <w:rPr>
                <w:szCs w:val="28"/>
              </w:rPr>
              <w:t>所需費用</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spacing w:line="240" w:lineRule="auto"/>
              <w:rPr>
                <w:szCs w:val="28"/>
              </w:rPr>
            </w:pPr>
          </w:p>
        </w:tc>
        <w:tc>
          <w:tcPr>
            <w:tcW w:w="1239"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spacing w:line="240" w:lineRule="auto"/>
              <w:rPr>
                <w:szCs w:val="28"/>
              </w:rPr>
            </w:pPr>
          </w:p>
        </w:tc>
      </w:tr>
      <w:tr w:rsidR="004D0DAD">
        <w:tblPrEx>
          <w:tblCellMar>
            <w:top w:w="0" w:type="dxa"/>
            <w:bottom w:w="0" w:type="dxa"/>
          </w:tblCellMar>
        </w:tblPrEx>
        <w:trPr>
          <w:trHeight w:val="122"/>
        </w:trPr>
        <w:tc>
          <w:tcPr>
            <w:tcW w:w="247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szCs w:val="28"/>
              </w:rPr>
            </w:pPr>
            <w:r>
              <w:rPr>
                <w:szCs w:val="28"/>
              </w:rPr>
              <w:t>第</w:t>
            </w:r>
            <w:r>
              <w:rPr>
                <w:szCs w:val="28"/>
              </w:rPr>
              <w:t>3</w:t>
            </w:r>
            <w:r>
              <w:rPr>
                <w:szCs w:val="28"/>
              </w:rPr>
              <w:t>年</w:t>
            </w:r>
          </w:p>
          <w:p w:rsidR="004D0DAD" w:rsidRDefault="00CF59EB">
            <w:pPr>
              <w:pStyle w:val="TableContents"/>
              <w:wordWrap/>
              <w:spacing w:line="400" w:lineRule="exact"/>
              <w:jc w:val="center"/>
              <w:rPr>
                <w:sz w:val="21"/>
                <w:szCs w:val="21"/>
              </w:rPr>
            </w:pPr>
            <w:r>
              <w:rPr>
                <w:sz w:val="21"/>
                <w:szCs w:val="21"/>
              </w:rPr>
              <w:t>（</w:t>
            </w:r>
            <w:r>
              <w:rPr>
                <w:sz w:val="21"/>
                <w:szCs w:val="21"/>
              </w:rPr>
              <w:t>115</w:t>
            </w:r>
            <w:r>
              <w:rPr>
                <w:sz w:val="21"/>
                <w:szCs w:val="21"/>
              </w:rPr>
              <w:t>年</w:t>
            </w:r>
            <w:r>
              <w:rPr>
                <w:sz w:val="21"/>
                <w:szCs w:val="21"/>
              </w:rPr>
              <w:t>8</w:t>
            </w:r>
            <w:r>
              <w:rPr>
                <w:sz w:val="21"/>
                <w:szCs w:val="21"/>
              </w:rPr>
              <w:t>月</w:t>
            </w:r>
            <w:r>
              <w:rPr>
                <w:sz w:val="21"/>
                <w:szCs w:val="21"/>
              </w:rPr>
              <w:t>-116</w:t>
            </w:r>
            <w:r>
              <w:rPr>
                <w:sz w:val="21"/>
                <w:szCs w:val="21"/>
              </w:rPr>
              <w:t>年</w:t>
            </w:r>
            <w:r>
              <w:rPr>
                <w:sz w:val="21"/>
                <w:szCs w:val="21"/>
              </w:rPr>
              <w:t>7</w:t>
            </w:r>
            <w:r>
              <w:rPr>
                <w:sz w:val="21"/>
                <w:szCs w:val="21"/>
              </w:rPr>
              <w:t>月）</w:t>
            </w:r>
          </w:p>
        </w:tc>
        <w:tc>
          <w:tcPr>
            <w:tcW w:w="1313" w:type="dxa"/>
            <w:tcBorders>
              <w:left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rPr>
                <w:szCs w:val="28"/>
              </w:rPr>
            </w:pPr>
            <w:r>
              <w:rPr>
                <w:szCs w:val="28"/>
              </w:rPr>
              <w:t>獎助學金</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top w:val="single" w:sz="2" w:space="0" w:color="000000"/>
              <w:lef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pStyle w:val="TableContents"/>
              <w:wordWrap/>
              <w:spacing w:line="400" w:lineRule="exact"/>
              <w:rPr>
                <w:szCs w:val="28"/>
              </w:rPr>
            </w:pPr>
          </w:p>
        </w:tc>
        <w:tc>
          <w:tcPr>
            <w:tcW w:w="1239"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r>
      <w:tr w:rsidR="004D0DAD">
        <w:tblPrEx>
          <w:tblCellMar>
            <w:top w:w="0" w:type="dxa"/>
            <w:bottom w:w="0" w:type="dxa"/>
          </w:tblCellMar>
        </w:tblPrEx>
        <w:trPr>
          <w:trHeight w:val="729"/>
        </w:trPr>
        <w:tc>
          <w:tcPr>
            <w:tcW w:w="2478" w:type="dxa"/>
            <w:vMerge/>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spacing w:line="240" w:lineRule="auto"/>
              <w:rPr>
                <w:sz w:val="21"/>
                <w:szCs w:val="21"/>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rPr>
                <w:szCs w:val="28"/>
              </w:rPr>
            </w:pPr>
            <w:r>
              <w:rPr>
                <w:szCs w:val="28"/>
              </w:rPr>
              <w:t>計畫執行</w:t>
            </w:r>
          </w:p>
          <w:p w:rsidR="004D0DAD" w:rsidRDefault="00CF59EB">
            <w:pPr>
              <w:pStyle w:val="TableContents"/>
              <w:wordWrap/>
              <w:spacing w:line="400" w:lineRule="exact"/>
              <w:rPr>
                <w:szCs w:val="28"/>
              </w:rPr>
            </w:pPr>
            <w:r>
              <w:rPr>
                <w:szCs w:val="28"/>
              </w:rPr>
              <w:t>所需費用</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spacing w:line="240" w:lineRule="auto"/>
              <w:rPr>
                <w:szCs w:val="28"/>
              </w:rPr>
            </w:pPr>
          </w:p>
        </w:tc>
        <w:tc>
          <w:tcPr>
            <w:tcW w:w="1239"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spacing w:line="240" w:lineRule="auto"/>
              <w:rPr>
                <w:szCs w:val="28"/>
              </w:rPr>
            </w:pPr>
          </w:p>
        </w:tc>
      </w:tr>
      <w:tr w:rsidR="004D0DAD">
        <w:tblPrEx>
          <w:tblCellMar>
            <w:top w:w="0" w:type="dxa"/>
            <w:bottom w:w="0" w:type="dxa"/>
          </w:tblCellMar>
        </w:tblPrEx>
        <w:trPr>
          <w:trHeight w:val="20"/>
        </w:trPr>
        <w:tc>
          <w:tcPr>
            <w:tcW w:w="247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szCs w:val="28"/>
              </w:rPr>
            </w:pPr>
            <w:r>
              <w:rPr>
                <w:szCs w:val="28"/>
              </w:rPr>
              <w:t>第</w:t>
            </w:r>
            <w:r>
              <w:rPr>
                <w:szCs w:val="28"/>
              </w:rPr>
              <w:t>4</w:t>
            </w:r>
            <w:r>
              <w:rPr>
                <w:szCs w:val="28"/>
              </w:rPr>
              <w:t>年</w:t>
            </w:r>
          </w:p>
          <w:p w:rsidR="004D0DAD" w:rsidRDefault="00CF59EB">
            <w:pPr>
              <w:pStyle w:val="TableContents"/>
              <w:wordWrap/>
              <w:spacing w:line="400" w:lineRule="exact"/>
              <w:jc w:val="center"/>
              <w:rPr>
                <w:sz w:val="21"/>
                <w:szCs w:val="21"/>
              </w:rPr>
            </w:pPr>
            <w:r>
              <w:rPr>
                <w:sz w:val="21"/>
                <w:szCs w:val="21"/>
              </w:rPr>
              <w:t>（</w:t>
            </w:r>
            <w:r>
              <w:rPr>
                <w:sz w:val="21"/>
                <w:szCs w:val="21"/>
              </w:rPr>
              <w:t>116</w:t>
            </w:r>
            <w:r>
              <w:rPr>
                <w:sz w:val="21"/>
                <w:szCs w:val="21"/>
              </w:rPr>
              <w:t>年</w:t>
            </w:r>
            <w:r>
              <w:rPr>
                <w:sz w:val="21"/>
                <w:szCs w:val="21"/>
              </w:rPr>
              <w:t>8</w:t>
            </w:r>
            <w:r>
              <w:rPr>
                <w:sz w:val="21"/>
                <w:szCs w:val="21"/>
              </w:rPr>
              <w:t>月</w:t>
            </w:r>
            <w:r>
              <w:rPr>
                <w:sz w:val="21"/>
                <w:szCs w:val="21"/>
              </w:rPr>
              <w:t>-117</w:t>
            </w:r>
            <w:r>
              <w:rPr>
                <w:sz w:val="21"/>
                <w:szCs w:val="21"/>
              </w:rPr>
              <w:t>年</w:t>
            </w:r>
            <w:r>
              <w:rPr>
                <w:sz w:val="21"/>
                <w:szCs w:val="21"/>
              </w:rPr>
              <w:t>7</w:t>
            </w:r>
            <w:r>
              <w:rPr>
                <w:sz w:val="21"/>
                <w:szCs w:val="21"/>
              </w:rPr>
              <w:t>月）</w:t>
            </w:r>
          </w:p>
        </w:tc>
        <w:tc>
          <w:tcPr>
            <w:tcW w:w="1313" w:type="dxa"/>
            <w:tcBorders>
              <w:left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rPr>
                <w:szCs w:val="28"/>
              </w:rPr>
            </w:pPr>
            <w:r>
              <w:rPr>
                <w:szCs w:val="28"/>
              </w:rPr>
              <w:t>獎助學金</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top w:val="single" w:sz="2" w:space="0" w:color="000000"/>
              <w:lef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pStyle w:val="TableContents"/>
              <w:wordWrap/>
              <w:spacing w:line="400" w:lineRule="exact"/>
              <w:rPr>
                <w:szCs w:val="28"/>
              </w:rPr>
            </w:pPr>
          </w:p>
        </w:tc>
        <w:tc>
          <w:tcPr>
            <w:tcW w:w="1239"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r>
      <w:tr w:rsidR="004D0DAD">
        <w:tblPrEx>
          <w:tblCellMar>
            <w:top w:w="0" w:type="dxa"/>
            <w:bottom w:w="0" w:type="dxa"/>
          </w:tblCellMar>
        </w:tblPrEx>
        <w:trPr>
          <w:trHeight w:val="729"/>
        </w:trPr>
        <w:tc>
          <w:tcPr>
            <w:tcW w:w="2478" w:type="dxa"/>
            <w:vMerge/>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spacing w:line="240" w:lineRule="auto"/>
              <w:rPr>
                <w:sz w:val="21"/>
                <w:szCs w:val="21"/>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rPr>
                <w:szCs w:val="28"/>
              </w:rPr>
            </w:pPr>
            <w:r>
              <w:rPr>
                <w:szCs w:val="28"/>
              </w:rPr>
              <w:t>計畫執行</w:t>
            </w:r>
          </w:p>
          <w:p w:rsidR="004D0DAD" w:rsidRDefault="00CF59EB">
            <w:pPr>
              <w:pStyle w:val="TableContents"/>
              <w:wordWrap/>
              <w:spacing w:line="400" w:lineRule="exact"/>
              <w:rPr>
                <w:szCs w:val="28"/>
              </w:rPr>
            </w:pPr>
            <w:r>
              <w:rPr>
                <w:szCs w:val="28"/>
              </w:rPr>
              <w:t>所需費用</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spacing w:line="240" w:lineRule="auto"/>
              <w:rPr>
                <w:szCs w:val="28"/>
              </w:rPr>
            </w:pPr>
          </w:p>
        </w:tc>
        <w:tc>
          <w:tcPr>
            <w:tcW w:w="1239"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spacing w:line="240" w:lineRule="auto"/>
              <w:rPr>
                <w:szCs w:val="28"/>
              </w:rPr>
            </w:pPr>
          </w:p>
        </w:tc>
      </w:tr>
      <w:tr w:rsidR="004D0DAD">
        <w:tblPrEx>
          <w:tblCellMar>
            <w:top w:w="0" w:type="dxa"/>
            <w:bottom w:w="0" w:type="dxa"/>
          </w:tblCellMar>
        </w:tblPrEx>
        <w:trPr>
          <w:trHeight w:val="20"/>
        </w:trPr>
        <w:tc>
          <w:tcPr>
            <w:tcW w:w="247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szCs w:val="28"/>
              </w:rPr>
            </w:pPr>
            <w:r>
              <w:rPr>
                <w:szCs w:val="28"/>
              </w:rPr>
              <w:t>第</w:t>
            </w:r>
            <w:r>
              <w:rPr>
                <w:szCs w:val="28"/>
              </w:rPr>
              <w:t>5</w:t>
            </w:r>
            <w:r>
              <w:rPr>
                <w:szCs w:val="28"/>
              </w:rPr>
              <w:t>年</w:t>
            </w:r>
          </w:p>
          <w:p w:rsidR="004D0DAD" w:rsidRDefault="00CF59EB">
            <w:pPr>
              <w:pStyle w:val="TableContents"/>
              <w:wordWrap/>
              <w:spacing w:line="400" w:lineRule="exact"/>
              <w:jc w:val="center"/>
              <w:rPr>
                <w:sz w:val="21"/>
                <w:szCs w:val="21"/>
              </w:rPr>
            </w:pPr>
            <w:r>
              <w:rPr>
                <w:sz w:val="21"/>
                <w:szCs w:val="21"/>
              </w:rPr>
              <w:t>（</w:t>
            </w:r>
            <w:r>
              <w:rPr>
                <w:sz w:val="21"/>
                <w:szCs w:val="21"/>
              </w:rPr>
              <w:t>117</w:t>
            </w:r>
            <w:r>
              <w:rPr>
                <w:sz w:val="21"/>
                <w:szCs w:val="21"/>
              </w:rPr>
              <w:t>年</w:t>
            </w:r>
            <w:r>
              <w:rPr>
                <w:sz w:val="21"/>
                <w:szCs w:val="21"/>
              </w:rPr>
              <w:t>8</w:t>
            </w:r>
            <w:r>
              <w:rPr>
                <w:sz w:val="21"/>
                <w:szCs w:val="21"/>
              </w:rPr>
              <w:t>月</w:t>
            </w:r>
            <w:r>
              <w:rPr>
                <w:sz w:val="21"/>
                <w:szCs w:val="21"/>
              </w:rPr>
              <w:t>-118</w:t>
            </w:r>
            <w:r>
              <w:rPr>
                <w:sz w:val="21"/>
                <w:szCs w:val="21"/>
              </w:rPr>
              <w:t>年</w:t>
            </w:r>
            <w:r>
              <w:rPr>
                <w:sz w:val="21"/>
                <w:szCs w:val="21"/>
              </w:rPr>
              <w:t>7</w:t>
            </w:r>
            <w:r>
              <w:rPr>
                <w:sz w:val="21"/>
                <w:szCs w:val="21"/>
              </w:rPr>
              <w:t>月）</w:t>
            </w:r>
          </w:p>
        </w:tc>
        <w:tc>
          <w:tcPr>
            <w:tcW w:w="1313" w:type="dxa"/>
            <w:tcBorders>
              <w:left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rPr>
                <w:szCs w:val="28"/>
              </w:rPr>
            </w:pPr>
            <w:r>
              <w:rPr>
                <w:szCs w:val="28"/>
              </w:rPr>
              <w:t>獎助學金</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top w:val="single" w:sz="2" w:space="0" w:color="000000"/>
              <w:lef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pStyle w:val="TableContents"/>
              <w:wordWrap/>
              <w:spacing w:line="400" w:lineRule="exact"/>
              <w:rPr>
                <w:szCs w:val="28"/>
              </w:rPr>
            </w:pPr>
          </w:p>
        </w:tc>
        <w:tc>
          <w:tcPr>
            <w:tcW w:w="1239"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r>
      <w:tr w:rsidR="004D0DAD">
        <w:tblPrEx>
          <w:tblCellMar>
            <w:top w:w="0" w:type="dxa"/>
            <w:bottom w:w="0" w:type="dxa"/>
          </w:tblCellMar>
        </w:tblPrEx>
        <w:trPr>
          <w:trHeight w:val="729"/>
        </w:trPr>
        <w:tc>
          <w:tcPr>
            <w:tcW w:w="2478" w:type="dxa"/>
            <w:vMerge/>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spacing w:line="240" w:lineRule="auto"/>
              <w:rPr>
                <w:sz w:val="21"/>
                <w:szCs w:val="21"/>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rPr>
                <w:szCs w:val="28"/>
              </w:rPr>
            </w:pPr>
            <w:r>
              <w:rPr>
                <w:szCs w:val="28"/>
              </w:rPr>
              <w:t>計畫執行</w:t>
            </w:r>
          </w:p>
          <w:p w:rsidR="004D0DAD" w:rsidRDefault="00CF59EB">
            <w:pPr>
              <w:pStyle w:val="TableContents"/>
              <w:wordWrap/>
              <w:spacing w:line="400" w:lineRule="exact"/>
              <w:rPr>
                <w:szCs w:val="28"/>
              </w:rPr>
            </w:pPr>
            <w:r>
              <w:rPr>
                <w:szCs w:val="28"/>
              </w:rPr>
              <w:t>所需費用</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spacing w:line="240" w:lineRule="auto"/>
              <w:rPr>
                <w:szCs w:val="28"/>
              </w:rPr>
            </w:pPr>
          </w:p>
        </w:tc>
        <w:tc>
          <w:tcPr>
            <w:tcW w:w="1239"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spacing w:line="240" w:lineRule="auto"/>
              <w:rPr>
                <w:szCs w:val="28"/>
              </w:rPr>
            </w:pPr>
          </w:p>
        </w:tc>
      </w:tr>
      <w:tr w:rsidR="004D0DAD">
        <w:tblPrEx>
          <w:tblCellMar>
            <w:top w:w="0" w:type="dxa"/>
            <w:bottom w:w="0" w:type="dxa"/>
          </w:tblCellMar>
        </w:tblPrEx>
        <w:trPr>
          <w:trHeight w:val="20"/>
        </w:trPr>
        <w:tc>
          <w:tcPr>
            <w:tcW w:w="247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pPr>
            <w:r>
              <w:rPr>
                <w:szCs w:val="28"/>
              </w:rPr>
              <w:t>合計</w:t>
            </w:r>
          </w:p>
        </w:tc>
        <w:tc>
          <w:tcPr>
            <w:tcW w:w="1313" w:type="dxa"/>
            <w:tcBorders>
              <w:left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rPr>
                <w:szCs w:val="28"/>
              </w:rPr>
            </w:pPr>
            <w:r>
              <w:rPr>
                <w:szCs w:val="28"/>
              </w:rPr>
              <w:t>獎助學金</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top w:val="single" w:sz="2" w:space="0" w:color="000000"/>
              <w:lef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pStyle w:val="TableContents"/>
              <w:wordWrap/>
              <w:spacing w:line="400" w:lineRule="exact"/>
              <w:rPr>
                <w:szCs w:val="28"/>
              </w:rPr>
            </w:pPr>
          </w:p>
        </w:tc>
        <w:tc>
          <w:tcPr>
            <w:tcW w:w="1239"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r>
      <w:tr w:rsidR="004D0DAD">
        <w:tblPrEx>
          <w:tblCellMar>
            <w:top w:w="0" w:type="dxa"/>
            <w:bottom w:w="0" w:type="dxa"/>
          </w:tblCellMar>
        </w:tblPrEx>
        <w:trPr>
          <w:trHeight w:val="729"/>
        </w:trPr>
        <w:tc>
          <w:tcPr>
            <w:tcW w:w="2478" w:type="dxa"/>
            <w:vMerge/>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spacing w:line="240" w:lineRule="auto"/>
              <w:rPr>
                <w:sz w:val="21"/>
                <w:szCs w:val="21"/>
              </w:rPr>
            </w:pPr>
          </w:p>
        </w:tc>
        <w:tc>
          <w:tcPr>
            <w:tcW w:w="13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rPr>
                <w:szCs w:val="28"/>
              </w:rPr>
            </w:pPr>
            <w:r>
              <w:rPr>
                <w:szCs w:val="28"/>
              </w:rPr>
              <w:t>計畫執行</w:t>
            </w:r>
          </w:p>
          <w:p w:rsidR="004D0DAD" w:rsidRDefault="00CF59EB">
            <w:pPr>
              <w:pStyle w:val="TableContents"/>
              <w:wordWrap/>
              <w:spacing w:line="400" w:lineRule="exact"/>
              <w:rPr>
                <w:szCs w:val="28"/>
              </w:rPr>
            </w:pPr>
            <w:r>
              <w:rPr>
                <w:szCs w:val="28"/>
              </w:rPr>
              <w:t>所需費用</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pStyle w:val="TableContents"/>
              <w:wordWrap/>
              <w:spacing w:line="400" w:lineRule="exact"/>
              <w:ind w:left="360"/>
              <w:rPr>
                <w:szCs w:val="28"/>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spacing w:line="240" w:lineRule="auto"/>
              <w:rPr>
                <w:szCs w:val="28"/>
              </w:rPr>
            </w:pPr>
          </w:p>
        </w:tc>
        <w:tc>
          <w:tcPr>
            <w:tcW w:w="1239"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spacing w:line="240" w:lineRule="auto"/>
              <w:rPr>
                <w:szCs w:val="28"/>
              </w:rPr>
            </w:pPr>
          </w:p>
        </w:tc>
      </w:tr>
      <w:tr w:rsidR="004D0DAD">
        <w:tblPrEx>
          <w:tblCellMar>
            <w:top w:w="0" w:type="dxa"/>
            <w:bottom w:w="0" w:type="dxa"/>
          </w:tblCellMar>
        </w:tblPrEx>
        <w:tc>
          <w:tcPr>
            <w:tcW w:w="2478"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CF59EB">
            <w:pPr>
              <w:pStyle w:val="TableContents"/>
              <w:wordWrap/>
              <w:spacing w:line="400" w:lineRule="exact"/>
              <w:jc w:val="center"/>
              <w:rPr>
                <w:szCs w:val="28"/>
              </w:rPr>
            </w:pPr>
            <w:r>
              <w:rPr>
                <w:szCs w:val="28"/>
              </w:rPr>
              <w:t>總計</w:t>
            </w:r>
          </w:p>
        </w:tc>
        <w:tc>
          <w:tcPr>
            <w:tcW w:w="2483"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left w:val="single" w:sz="2" w:space="0" w:color="000000"/>
              <w:bottom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0DAD" w:rsidRDefault="004D0DAD">
            <w:pPr>
              <w:pStyle w:val="TableContents"/>
              <w:wordWrap/>
              <w:spacing w:line="400" w:lineRule="exact"/>
              <w:rPr>
                <w:szCs w:val="28"/>
              </w:rPr>
            </w:pPr>
          </w:p>
        </w:tc>
        <w:tc>
          <w:tcPr>
            <w:tcW w:w="12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0DAD" w:rsidRDefault="004D0DAD">
            <w:pPr>
              <w:pStyle w:val="TableContents"/>
              <w:wordWrap/>
              <w:spacing w:line="400" w:lineRule="exact"/>
              <w:rPr>
                <w:szCs w:val="28"/>
              </w:rPr>
            </w:pPr>
          </w:p>
        </w:tc>
      </w:tr>
    </w:tbl>
    <w:bookmarkEnd w:id="187"/>
    <w:p w:rsidR="004D0DAD" w:rsidRDefault="00CF59EB">
      <w:pPr>
        <w:rPr>
          <w:szCs w:val="28"/>
        </w:rPr>
      </w:pPr>
      <w:r>
        <w:rPr>
          <w:szCs w:val="28"/>
        </w:rPr>
        <w:t>備註：擬申請「計畫執行所需費用」者，本部將依審查結果擇優補助，每年補助新臺幣</w:t>
      </w:r>
      <w:r>
        <w:rPr>
          <w:szCs w:val="28"/>
        </w:rPr>
        <w:t>100</w:t>
      </w:r>
      <w:r>
        <w:rPr>
          <w:szCs w:val="28"/>
        </w:rPr>
        <w:t>萬元為上限，至多補助五年，且該項目之企業配合款不得低於本部補助經費額度之</w:t>
      </w:r>
      <w:r>
        <w:rPr>
          <w:szCs w:val="28"/>
        </w:rPr>
        <w:t>20</w:t>
      </w:r>
      <w:r>
        <w:rPr>
          <w:szCs w:val="28"/>
        </w:rPr>
        <w:t>％。</w:t>
      </w:r>
      <w:bookmarkEnd w:id="188"/>
    </w:p>
    <w:p w:rsidR="004D0DAD" w:rsidRDefault="00CF59EB">
      <w:pPr>
        <w:pageBreakBefore/>
        <w:spacing w:line="240" w:lineRule="auto"/>
        <w:jc w:val="both"/>
        <w:rPr>
          <w:szCs w:val="28"/>
        </w:rPr>
      </w:pPr>
      <w:r>
        <w:rPr>
          <w:szCs w:val="28"/>
        </w:rPr>
        <w:lastRenderedPageBreak/>
        <w:t>表二填寫說明：請以表一之第一年度計畫為單位填寫，請分列經費需求項目並敘明各單位出資狀況（補助經費及配合款比率需符合要點規定）。</w:t>
      </w:r>
    </w:p>
    <w:p w:rsidR="004D0DAD" w:rsidRDefault="004D0DAD">
      <w:pPr>
        <w:spacing w:line="240" w:lineRule="auto"/>
        <w:ind w:left="567"/>
        <w:jc w:val="both"/>
        <w:rPr>
          <w:szCs w:val="28"/>
        </w:rPr>
      </w:pPr>
    </w:p>
    <w:p w:rsidR="004D0DAD" w:rsidRDefault="00CF59EB">
      <w:pPr>
        <w:spacing w:line="240" w:lineRule="auto"/>
        <w:ind w:left="567"/>
        <w:jc w:val="both"/>
        <w:rPr>
          <w:szCs w:val="28"/>
        </w:rPr>
      </w:pPr>
      <w:r>
        <w:rPr>
          <w:szCs w:val="28"/>
        </w:rPr>
        <w:t>表二</w:t>
      </w:r>
    </w:p>
    <w:tbl>
      <w:tblPr>
        <w:tblW w:w="10323" w:type="dxa"/>
        <w:tblLayout w:type="fixed"/>
        <w:tblCellMar>
          <w:left w:w="10" w:type="dxa"/>
          <w:right w:w="10" w:type="dxa"/>
        </w:tblCellMar>
        <w:tblLook w:val="0000" w:firstRow="0" w:lastRow="0" w:firstColumn="0" w:lastColumn="0" w:noHBand="0" w:noVBand="0"/>
      </w:tblPr>
      <w:tblGrid>
        <w:gridCol w:w="705"/>
        <w:gridCol w:w="697"/>
        <w:gridCol w:w="40"/>
        <w:gridCol w:w="198"/>
        <w:gridCol w:w="1219"/>
        <w:gridCol w:w="1143"/>
        <w:gridCol w:w="412"/>
        <w:gridCol w:w="568"/>
        <w:gridCol w:w="844"/>
        <w:gridCol w:w="3697"/>
        <w:gridCol w:w="800"/>
      </w:tblGrid>
      <w:tr w:rsidR="004D0DAD">
        <w:tblPrEx>
          <w:tblCellMar>
            <w:top w:w="0" w:type="dxa"/>
            <w:bottom w:w="0" w:type="dxa"/>
          </w:tblCellMar>
        </w:tblPrEx>
        <w:trPr>
          <w:trHeight w:val="265"/>
          <w:tblHeader/>
        </w:trPr>
        <w:tc>
          <w:tcPr>
            <w:tcW w:w="706" w:type="dxa"/>
          </w:tcPr>
          <w:p w:rsidR="004D0DAD" w:rsidRDefault="004D0DAD">
            <w:pPr>
              <w:spacing w:line="320" w:lineRule="exact"/>
              <w:jc w:val="center"/>
              <w:rPr>
                <w:color w:val="000000"/>
                <w:szCs w:val="28"/>
              </w:rPr>
            </w:pPr>
          </w:p>
        </w:tc>
        <w:tc>
          <w:tcPr>
            <w:tcW w:w="699" w:type="dxa"/>
          </w:tcPr>
          <w:p w:rsidR="004D0DAD" w:rsidRDefault="004D0DAD">
            <w:pPr>
              <w:spacing w:line="320" w:lineRule="exact"/>
              <w:jc w:val="center"/>
              <w:rPr>
                <w:color w:val="000000"/>
                <w:szCs w:val="28"/>
              </w:rPr>
            </w:pPr>
          </w:p>
        </w:tc>
        <w:tc>
          <w:tcPr>
            <w:tcW w:w="8" w:type="dxa"/>
          </w:tcPr>
          <w:p w:rsidR="004D0DAD" w:rsidRDefault="004D0DAD">
            <w:pPr>
              <w:spacing w:line="320" w:lineRule="exact"/>
              <w:jc w:val="center"/>
              <w:rPr>
                <w:color w:val="000000"/>
                <w:szCs w:val="28"/>
              </w:rPr>
            </w:pPr>
          </w:p>
        </w:tc>
        <w:tc>
          <w:tcPr>
            <w:tcW w:w="199" w:type="dxa"/>
          </w:tcPr>
          <w:p w:rsidR="004D0DAD" w:rsidRDefault="004D0DAD">
            <w:pPr>
              <w:spacing w:line="320" w:lineRule="exact"/>
              <w:jc w:val="center"/>
              <w:rPr>
                <w:color w:val="000000"/>
                <w:szCs w:val="28"/>
              </w:rPr>
            </w:pPr>
          </w:p>
        </w:tc>
        <w:tc>
          <w:tcPr>
            <w:tcW w:w="1223" w:type="dxa"/>
            <w:shd w:val="clear" w:color="auto" w:fill="auto"/>
            <w:tcMar>
              <w:top w:w="0" w:type="dxa"/>
              <w:left w:w="28" w:type="dxa"/>
              <w:bottom w:w="0" w:type="dxa"/>
              <w:right w:w="28" w:type="dxa"/>
            </w:tcMar>
          </w:tcPr>
          <w:p w:rsidR="004D0DAD" w:rsidRDefault="00CF59EB">
            <w:pPr>
              <w:spacing w:line="320" w:lineRule="exact"/>
              <w:jc w:val="center"/>
              <w:rPr>
                <w:color w:val="000000"/>
                <w:szCs w:val="28"/>
              </w:rPr>
            </w:pPr>
            <w:r>
              <w:rPr>
                <w:color w:val="000000"/>
                <w:szCs w:val="28"/>
              </w:rPr>
              <w:t xml:space="preserve">                      </w:t>
            </w:r>
          </w:p>
        </w:tc>
        <w:tc>
          <w:tcPr>
            <w:tcW w:w="1147" w:type="dxa"/>
            <w:shd w:val="clear" w:color="auto" w:fill="auto"/>
            <w:tcMar>
              <w:top w:w="0" w:type="dxa"/>
              <w:left w:w="28" w:type="dxa"/>
              <w:bottom w:w="0" w:type="dxa"/>
              <w:right w:w="28" w:type="dxa"/>
            </w:tcMar>
          </w:tcPr>
          <w:p w:rsidR="004D0DAD" w:rsidRDefault="004D0DAD">
            <w:pPr>
              <w:spacing w:line="320" w:lineRule="exact"/>
              <w:jc w:val="center"/>
              <w:rPr>
                <w:color w:val="000000"/>
                <w:szCs w:val="28"/>
              </w:rPr>
            </w:pPr>
          </w:p>
        </w:tc>
        <w:tc>
          <w:tcPr>
            <w:tcW w:w="1830" w:type="dxa"/>
            <w:gridSpan w:val="3"/>
            <w:shd w:val="clear" w:color="auto" w:fill="auto"/>
            <w:tcMar>
              <w:top w:w="0" w:type="dxa"/>
              <w:left w:w="28" w:type="dxa"/>
              <w:bottom w:w="0" w:type="dxa"/>
              <w:right w:w="28" w:type="dxa"/>
            </w:tcMar>
          </w:tcPr>
          <w:p w:rsidR="004D0DAD" w:rsidRDefault="004D0DAD">
            <w:pPr>
              <w:spacing w:line="320" w:lineRule="exact"/>
              <w:jc w:val="center"/>
              <w:rPr>
                <w:color w:val="000000"/>
                <w:szCs w:val="28"/>
              </w:rPr>
            </w:pPr>
          </w:p>
        </w:tc>
        <w:tc>
          <w:tcPr>
            <w:tcW w:w="3709" w:type="dxa"/>
            <w:shd w:val="clear" w:color="auto" w:fill="auto"/>
            <w:tcMar>
              <w:top w:w="0" w:type="dxa"/>
              <w:left w:w="28" w:type="dxa"/>
              <w:bottom w:w="0" w:type="dxa"/>
              <w:right w:w="28" w:type="dxa"/>
            </w:tcMar>
          </w:tcPr>
          <w:p w:rsidR="004D0DAD" w:rsidRDefault="00CF59EB">
            <w:pPr>
              <w:spacing w:line="320" w:lineRule="exact"/>
            </w:pPr>
            <w:r>
              <w:rPr>
                <w:rFonts w:ascii="標楷體" w:hAnsi="標楷體"/>
                <w:color w:val="000000"/>
                <w:szCs w:val="28"/>
              </w:rPr>
              <w:t xml:space="preserve">               ■</w:t>
            </w:r>
            <w:r>
              <w:rPr>
                <w:rFonts w:ascii="標楷體" w:hAnsi="標楷體"/>
                <w:color w:val="000000"/>
                <w:szCs w:val="28"/>
              </w:rPr>
              <w:t>申請表</w:t>
            </w:r>
          </w:p>
        </w:tc>
        <w:tc>
          <w:tcPr>
            <w:tcW w:w="802" w:type="dxa"/>
          </w:tcPr>
          <w:p w:rsidR="004D0DAD" w:rsidRDefault="004D0DAD">
            <w:pPr>
              <w:spacing w:line="320" w:lineRule="exact"/>
            </w:pPr>
          </w:p>
        </w:tc>
      </w:tr>
      <w:tr w:rsidR="004D0DAD">
        <w:tblPrEx>
          <w:tblCellMar>
            <w:top w:w="0" w:type="dxa"/>
            <w:bottom w:w="0" w:type="dxa"/>
          </w:tblCellMar>
        </w:tblPrEx>
        <w:trPr>
          <w:cantSplit/>
          <w:trHeight w:val="253"/>
          <w:tblHeader/>
        </w:trPr>
        <w:tc>
          <w:tcPr>
            <w:tcW w:w="706" w:type="dxa"/>
          </w:tcPr>
          <w:p w:rsidR="004D0DAD" w:rsidRDefault="004D0DAD">
            <w:pPr>
              <w:spacing w:line="320" w:lineRule="exact"/>
              <w:jc w:val="center"/>
            </w:pPr>
          </w:p>
        </w:tc>
        <w:tc>
          <w:tcPr>
            <w:tcW w:w="699" w:type="dxa"/>
          </w:tcPr>
          <w:p w:rsidR="004D0DAD" w:rsidRDefault="004D0DAD">
            <w:pPr>
              <w:spacing w:line="320" w:lineRule="exact"/>
              <w:jc w:val="center"/>
            </w:pPr>
          </w:p>
        </w:tc>
        <w:tc>
          <w:tcPr>
            <w:tcW w:w="8" w:type="dxa"/>
          </w:tcPr>
          <w:p w:rsidR="004D0DAD" w:rsidRDefault="004D0DAD">
            <w:pPr>
              <w:spacing w:line="320" w:lineRule="exact"/>
              <w:jc w:val="center"/>
            </w:pPr>
          </w:p>
        </w:tc>
        <w:tc>
          <w:tcPr>
            <w:tcW w:w="199" w:type="dxa"/>
          </w:tcPr>
          <w:p w:rsidR="004D0DAD" w:rsidRDefault="004D0DAD">
            <w:pPr>
              <w:spacing w:line="320" w:lineRule="exact"/>
              <w:jc w:val="center"/>
            </w:pPr>
          </w:p>
        </w:tc>
        <w:tc>
          <w:tcPr>
            <w:tcW w:w="7909" w:type="dxa"/>
            <w:gridSpan w:val="6"/>
            <w:shd w:val="clear" w:color="auto" w:fill="auto"/>
            <w:tcMar>
              <w:top w:w="0" w:type="dxa"/>
              <w:left w:w="28" w:type="dxa"/>
              <w:bottom w:w="0" w:type="dxa"/>
              <w:right w:w="28" w:type="dxa"/>
            </w:tcMar>
          </w:tcPr>
          <w:p w:rsidR="004D0DAD" w:rsidRDefault="00CF59EB">
            <w:pPr>
              <w:spacing w:line="320" w:lineRule="exact"/>
              <w:jc w:val="center"/>
            </w:pPr>
            <w:r>
              <w:rPr>
                <w:color w:val="000000"/>
                <w:szCs w:val="28"/>
              </w:rPr>
              <w:t xml:space="preserve">               </w:t>
            </w:r>
            <w:r>
              <w:rPr>
                <w:color w:val="000000"/>
                <w:szCs w:val="28"/>
              </w:rPr>
              <w:t>教育部補助計畫項目經費表</w:t>
            </w:r>
            <w:r>
              <w:rPr>
                <w:rFonts w:ascii="標楷體" w:hAnsi="標楷體"/>
                <w:color w:val="000000"/>
                <w:szCs w:val="28"/>
              </w:rPr>
              <w:t xml:space="preserve">          </w:t>
            </w:r>
            <w:r>
              <w:rPr>
                <w:rFonts w:ascii="新細明體" w:hAnsi="新細明體"/>
                <w:color w:val="000000"/>
                <w:szCs w:val="28"/>
              </w:rPr>
              <w:t>□</w:t>
            </w:r>
            <w:r>
              <w:rPr>
                <w:rFonts w:ascii="標楷體" w:hAnsi="標楷體"/>
                <w:color w:val="000000"/>
                <w:szCs w:val="28"/>
              </w:rPr>
              <w:t>核定表</w:t>
            </w:r>
          </w:p>
        </w:tc>
        <w:tc>
          <w:tcPr>
            <w:tcW w:w="802" w:type="dxa"/>
          </w:tcPr>
          <w:p w:rsidR="004D0DAD" w:rsidRDefault="004D0DAD">
            <w:pPr>
              <w:spacing w:line="320" w:lineRule="exact"/>
              <w:jc w:val="center"/>
            </w:pPr>
          </w:p>
        </w:tc>
      </w:tr>
      <w:tr w:rsidR="004D0DAD">
        <w:tblPrEx>
          <w:tblCellMar>
            <w:top w:w="0" w:type="dxa"/>
            <w:bottom w:w="0" w:type="dxa"/>
          </w:tblCellMar>
        </w:tblPrEx>
        <w:trPr>
          <w:trHeight w:val="253"/>
          <w:tblHeader/>
        </w:trPr>
        <w:tc>
          <w:tcPr>
            <w:tcW w:w="706" w:type="dxa"/>
          </w:tcPr>
          <w:p w:rsidR="004D0DAD" w:rsidRDefault="004D0DAD">
            <w:pPr>
              <w:spacing w:line="320" w:lineRule="exact"/>
              <w:jc w:val="center"/>
              <w:rPr>
                <w:color w:val="000000"/>
                <w:szCs w:val="28"/>
              </w:rPr>
            </w:pPr>
          </w:p>
        </w:tc>
        <w:tc>
          <w:tcPr>
            <w:tcW w:w="699" w:type="dxa"/>
          </w:tcPr>
          <w:p w:rsidR="004D0DAD" w:rsidRDefault="004D0DAD">
            <w:pPr>
              <w:spacing w:line="320" w:lineRule="exact"/>
              <w:jc w:val="center"/>
              <w:rPr>
                <w:color w:val="000000"/>
                <w:szCs w:val="28"/>
              </w:rPr>
            </w:pPr>
          </w:p>
        </w:tc>
        <w:tc>
          <w:tcPr>
            <w:tcW w:w="8" w:type="dxa"/>
          </w:tcPr>
          <w:p w:rsidR="004D0DAD" w:rsidRDefault="004D0DAD">
            <w:pPr>
              <w:spacing w:line="320" w:lineRule="exact"/>
              <w:jc w:val="center"/>
              <w:rPr>
                <w:color w:val="000000"/>
                <w:szCs w:val="28"/>
              </w:rPr>
            </w:pPr>
          </w:p>
        </w:tc>
        <w:tc>
          <w:tcPr>
            <w:tcW w:w="199" w:type="dxa"/>
          </w:tcPr>
          <w:p w:rsidR="004D0DAD" w:rsidRDefault="004D0DAD">
            <w:pPr>
              <w:spacing w:line="320" w:lineRule="exact"/>
              <w:jc w:val="center"/>
              <w:rPr>
                <w:color w:val="000000"/>
                <w:szCs w:val="28"/>
              </w:rPr>
            </w:pPr>
          </w:p>
        </w:tc>
        <w:tc>
          <w:tcPr>
            <w:tcW w:w="1223" w:type="dxa"/>
            <w:shd w:val="clear" w:color="auto" w:fill="auto"/>
            <w:tcMar>
              <w:top w:w="0" w:type="dxa"/>
              <w:left w:w="28" w:type="dxa"/>
              <w:bottom w:w="0" w:type="dxa"/>
              <w:right w:w="28" w:type="dxa"/>
            </w:tcMar>
          </w:tcPr>
          <w:p w:rsidR="004D0DAD" w:rsidRDefault="004D0DAD">
            <w:pPr>
              <w:spacing w:line="320" w:lineRule="exact"/>
              <w:jc w:val="center"/>
              <w:rPr>
                <w:color w:val="000000"/>
                <w:szCs w:val="28"/>
              </w:rPr>
            </w:pPr>
          </w:p>
        </w:tc>
        <w:tc>
          <w:tcPr>
            <w:tcW w:w="1147" w:type="dxa"/>
            <w:shd w:val="clear" w:color="auto" w:fill="auto"/>
            <w:tcMar>
              <w:top w:w="0" w:type="dxa"/>
              <w:left w:w="28" w:type="dxa"/>
              <w:bottom w:w="0" w:type="dxa"/>
              <w:right w:w="28" w:type="dxa"/>
            </w:tcMar>
          </w:tcPr>
          <w:p w:rsidR="004D0DAD" w:rsidRDefault="004D0DAD">
            <w:pPr>
              <w:spacing w:line="320" w:lineRule="exact"/>
              <w:jc w:val="center"/>
              <w:rPr>
                <w:color w:val="000000"/>
                <w:szCs w:val="28"/>
              </w:rPr>
            </w:pPr>
          </w:p>
        </w:tc>
        <w:tc>
          <w:tcPr>
            <w:tcW w:w="1830" w:type="dxa"/>
            <w:gridSpan w:val="3"/>
            <w:shd w:val="clear" w:color="auto" w:fill="auto"/>
            <w:tcMar>
              <w:top w:w="0" w:type="dxa"/>
              <w:left w:w="28" w:type="dxa"/>
              <w:bottom w:w="0" w:type="dxa"/>
              <w:right w:w="28" w:type="dxa"/>
            </w:tcMar>
          </w:tcPr>
          <w:p w:rsidR="004D0DAD" w:rsidRDefault="004D0DAD">
            <w:pPr>
              <w:spacing w:line="320" w:lineRule="exact"/>
              <w:jc w:val="center"/>
              <w:rPr>
                <w:color w:val="000000"/>
                <w:szCs w:val="28"/>
              </w:rPr>
            </w:pPr>
          </w:p>
        </w:tc>
        <w:tc>
          <w:tcPr>
            <w:tcW w:w="3709" w:type="dxa"/>
            <w:shd w:val="clear" w:color="auto" w:fill="auto"/>
            <w:tcMar>
              <w:top w:w="0" w:type="dxa"/>
              <w:left w:w="28" w:type="dxa"/>
              <w:bottom w:w="0" w:type="dxa"/>
              <w:right w:w="28" w:type="dxa"/>
            </w:tcMar>
          </w:tcPr>
          <w:p w:rsidR="004D0DAD" w:rsidRDefault="00CF59EB">
            <w:pPr>
              <w:spacing w:line="320" w:lineRule="exact"/>
              <w:jc w:val="center"/>
            </w:pPr>
            <w:r>
              <w:rPr>
                <w:rFonts w:ascii="標楷體" w:hAnsi="標楷體"/>
                <w:color w:val="000000"/>
                <w:szCs w:val="28"/>
              </w:rPr>
              <w:t xml:space="preserve">              </w:t>
            </w:r>
          </w:p>
        </w:tc>
        <w:tc>
          <w:tcPr>
            <w:tcW w:w="802" w:type="dxa"/>
          </w:tcPr>
          <w:p w:rsidR="004D0DAD" w:rsidRDefault="004D0DAD">
            <w:pPr>
              <w:spacing w:line="320" w:lineRule="exact"/>
              <w:jc w:val="center"/>
            </w:pPr>
          </w:p>
        </w:tc>
      </w:tr>
      <w:tr w:rsidR="004D0DAD">
        <w:tblPrEx>
          <w:tblCellMar>
            <w:top w:w="0" w:type="dxa"/>
            <w:bottom w:w="0" w:type="dxa"/>
          </w:tblCellMar>
        </w:tblPrEx>
        <w:trPr>
          <w:cantSplit/>
          <w:trHeight w:val="253"/>
          <w:tblHeader/>
        </w:trPr>
        <w:tc>
          <w:tcPr>
            <w:tcW w:w="496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r>
              <w:rPr>
                <w:rFonts w:ascii="標楷體" w:hAnsi="標楷體"/>
                <w:color w:val="000000"/>
                <w:sz w:val="24"/>
              </w:rPr>
              <w:t>學校名稱：</w:t>
            </w:r>
            <w:r>
              <w:rPr>
                <w:rFonts w:cs="Times New Roman"/>
                <w:color w:val="000000"/>
                <w:sz w:val="24"/>
              </w:rPr>
              <w:t>XXXX</w:t>
            </w:r>
          </w:p>
        </w:tc>
        <w:tc>
          <w:tcPr>
            <w:tcW w:w="53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pPr>
              <w:ind w:left="-26" w:firstLine="26"/>
            </w:pPr>
            <w:r>
              <w:rPr>
                <w:rFonts w:ascii="標楷體" w:hAnsi="標楷體"/>
                <w:color w:val="000000"/>
                <w:sz w:val="24"/>
              </w:rPr>
              <w:t>計畫名稱：</w:t>
            </w:r>
            <w:r>
              <w:rPr>
                <w:color w:val="000000"/>
                <w:sz w:val="24"/>
              </w:rPr>
              <w:t>XXXX</w:t>
            </w:r>
          </w:p>
        </w:tc>
      </w:tr>
      <w:tr w:rsidR="004D0DAD">
        <w:tblPrEx>
          <w:tblCellMar>
            <w:top w:w="0" w:type="dxa"/>
            <w:bottom w:w="0" w:type="dxa"/>
          </w:tblCellMar>
        </w:tblPrEx>
        <w:trPr>
          <w:cantSplit/>
          <w:trHeight w:val="253"/>
          <w:tblHeader/>
        </w:trPr>
        <w:tc>
          <w:tcPr>
            <w:tcW w:w="1032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pPr>
              <w:ind w:left="-26" w:firstLine="26"/>
            </w:pPr>
            <w:r>
              <w:rPr>
                <w:rFonts w:ascii="標楷體" w:hAnsi="標楷體"/>
                <w:color w:val="000000"/>
                <w:sz w:val="24"/>
              </w:rPr>
              <w:t>計畫期</w:t>
            </w:r>
            <w:r>
              <w:rPr>
                <w:rFonts w:cs="Times New Roman"/>
                <w:color w:val="000000"/>
                <w:sz w:val="24"/>
              </w:rPr>
              <w:t>程：</w:t>
            </w:r>
            <w:r>
              <w:rPr>
                <w:rFonts w:cs="Times New Roman"/>
                <w:color w:val="000000"/>
                <w:sz w:val="24"/>
              </w:rPr>
              <w:t>113</w:t>
            </w:r>
            <w:r>
              <w:rPr>
                <w:rFonts w:cs="Times New Roman"/>
                <w:color w:val="000000"/>
                <w:sz w:val="24"/>
              </w:rPr>
              <w:t>年</w:t>
            </w:r>
            <w:r>
              <w:rPr>
                <w:rFonts w:cs="Times New Roman"/>
                <w:color w:val="000000"/>
                <w:sz w:val="24"/>
              </w:rPr>
              <w:t>8</w:t>
            </w:r>
            <w:r>
              <w:rPr>
                <w:rFonts w:cs="Times New Roman"/>
                <w:color w:val="000000"/>
                <w:sz w:val="24"/>
              </w:rPr>
              <w:t>月</w:t>
            </w:r>
            <w:r>
              <w:rPr>
                <w:rFonts w:cs="Times New Roman"/>
                <w:color w:val="000000"/>
                <w:sz w:val="24"/>
              </w:rPr>
              <w:t>1</w:t>
            </w:r>
            <w:r>
              <w:rPr>
                <w:rFonts w:cs="Times New Roman"/>
                <w:color w:val="000000"/>
                <w:sz w:val="24"/>
              </w:rPr>
              <w:t>日至</w:t>
            </w:r>
            <w:r>
              <w:rPr>
                <w:rFonts w:cs="Times New Roman"/>
                <w:color w:val="000000"/>
                <w:sz w:val="24"/>
              </w:rPr>
              <w:t>114</w:t>
            </w:r>
            <w:r>
              <w:rPr>
                <w:rFonts w:cs="Times New Roman"/>
                <w:color w:val="000000"/>
                <w:sz w:val="24"/>
              </w:rPr>
              <w:t>年</w:t>
            </w:r>
            <w:r>
              <w:rPr>
                <w:rFonts w:cs="Times New Roman"/>
                <w:color w:val="000000"/>
                <w:sz w:val="24"/>
              </w:rPr>
              <w:t>7</w:t>
            </w:r>
            <w:r>
              <w:rPr>
                <w:rFonts w:cs="Times New Roman"/>
                <w:color w:val="000000"/>
                <w:sz w:val="24"/>
              </w:rPr>
              <w:t>月</w:t>
            </w:r>
            <w:r>
              <w:rPr>
                <w:rFonts w:cs="Times New Roman"/>
                <w:color w:val="000000"/>
                <w:sz w:val="24"/>
              </w:rPr>
              <w:t>31</w:t>
            </w:r>
            <w:r>
              <w:rPr>
                <w:rFonts w:cs="Times New Roman"/>
                <w:color w:val="000000"/>
                <w:sz w:val="24"/>
              </w:rPr>
              <w:t>日（第</w:t>
            </w:r>
            <w:r>
              <w:rPr>
                <w:rFonts w:cs="Times New Roman"/>
                <w:color w:val="000000"/>
                <w:sz w:val="24"/>
              </w:rPr>
              <w:t>1</w:t>
            </w:r>
            <w:r>
              <w:rPr>
                <w:rFonts w:cs="Times New Roman"/>
                <w:color w:val="000000"/>
                <w:sz w:val="24"/>
              </w:rPr>
              <w:t>年）</w:t>
            </w:r>
          </w:p>
        </w:tc>
      </w:tr>
      <w:tr w:rsidR="004D0DAD">
        <w:tblPrEx>
          <w:tblCellMar>
            <w:top w:w="0" w:type="dxa"/>
            <w:bottom w:w="0" w:type="dxa"/>
          </w:tblCellMar>
        </w:tblPrEx>
        <w:trPr>
          <w:cantSplit/>
          <w:trHeight w:val="253"/>
          <w:tblHeader/>
        </w:trPr>
        <w:tc>
          <w:tcPr>
            <w:tcW w:w="1032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pPr>
              <w:rPr>
                <w:rFonts w:ascii="標楷體" w:hAnsi="標楷體"/>
                <w:color w:val="000000"/>
                <w:sz w:val="24"/>
              </w:rPr>
            </w:pPr>
            <w:r>
              <w:rPr>
                <w:rFonts w:ascii="標楷體" w:hAnsi="標楷體"/>
                <w:color w:val="000000"/>
                <w:sz w:val="24"/>
              </w:rPr>
              <w:t>計畫經費總額：</w:t>
            </w:r>
            <w:r>
              <w:rPr>
                <w:rFonts w:ascii="標楷體" w:hAnsi="標楷體"/>
                <w:color w:val="000000"/>
                <w:sz w:val="24"/>
              </w:rPr>
              <w:t xml:space="preserve">      </w:t>
            </w:r>
            <w:r>
              <w:rPr>
                <w:rFonts w:ascii="標楷體" w:hAnsi="標楷體"/>
                <w:color w:val="000000"/>
                <w:sz w:val="24"/>
              </w:rPr>
              <w:t>元，向本部申請補</w:t>
            </w:r>
            <w:r>
              <w:rPr>
                <w:rFonts w:ascii="標楷體" w:hAnsi="標楷體"/>
                <w:color w:val="000000"/>
                <w:sz w:val="24"/>
              </w:rPr>
              <w:t>(</w:t>
            </w:r>
            <w:r>
              <w:rPr>
                <w:rFonts w:ascii="標楷體" w:hAnsi="標楷體"/>
                <w:color w:val="000000"/>
                <w:sz w:val="24"/>
              </w:rPr>
              <w:t>捐</w:t>
            </w:r>
            <w:r>
              <w:rPr>
                <w:rFonts w:ascii="標楷體" w:hAnsi="標楷體"/>
                <w:color w:val="000000"/>
                <w:sz w:val="24"/>
              </w:rPr>
              <w:t>)</w:t>
            </w:r>
            <w:r>
              <w:rPr>
                <w:rFonts w:ascii="標楷體" w:hAnsi="標楷體"/>
                <w:color w:val="000000"/>
                <w:sz w:val="24"/>
              </w:rPr>
              <w:t>助金額：</w:t>
            </w:r>
            <w:r>
              <w:rPr>
                <w:rFonts w:ascii="標楷體" w:hAnsi="標楷體"/>
                <w:color w:val="000000"/>
                <w:sz w:val="24"/>
              </w:rPr>
              <w:t xml:space="preserve">       </w:t>
            </w:r>
            <w:r>
              <w:rPr>
                <w:rFonts w:ascii="標楷體" w:hAnsi="標楷體"/>
                <w:color w:val="000000"/>
                <w:sz w:val="24"/>
              </w:rPr>
              <w:t>元，自籌款：</w:t>
            </w:r>
            <w:r>
              <w:rPr>
                <w:rFonts w:ascii="標楷體" w:hAnsi="標楷體"/>
                <w:color w:val="000000"/>
                <w:sz w:val="24"/>
              </w:rPr>
              <w:t xml:space="preserve">      </w:t>
            </w:r>
            <w:r>
              <w:rPr>
                <w:rFonts w:ascii="標楷體" w:hAnsi="標楷體"/>
                <w:color w:val="000000"/>
                <w:sz w:val="24"/>
              </w:rPr>
              <w:t>元</w:t>
            </w:r>
          </w:p>
        </w:tc>
      </w:tr>
      <w:tr w:rsidR="004D0DAD">
        <w:tblPrEx>
          <w:tblCellMar>
            <w:top w:w="0" w:type="dxa"/>
            <w:bottom w:w="0" w:type="dxa"/>
          </w:tblCellMar>
        </w:tblPrEx>
        <w:trPr>
          <w:cantSplit/>
          <w:trHeight w:val="1002"/>
        </w:trPr>
        <w:tc>
          <w:tcPr>
            <w:tcW w:w="1032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pPr>
              <w:ind w:left="3780" w:hanging="3780"/>
            </w:pPr>
            <w:r>
              <w:rPr>
                <w:rFonts w:ascii="標楷體" w:hAnsi="標楷體"/>
                <w:color w:val="000000"/>
                <w:sz w:val="24"/>
              </w:rPr>
              <w:t>擬向合作企業或法人申請補</w:t>
            </w:r>
            <w:r>
              <w:rPr>
                <w:rFonts w:ascii="標楷體" w:hAnsi="標楷體"/>
                <w:color w:val="000000"/>
                <w:sz w:val="24"/>
              </w:rPr>
              <w:t>(</w:t>
            </w:r>
            <w:r>
              <w:rPr>
                <w:rFonts w:ascii="標楷體" w:hAnsi="標楷體"/>
                <w:color w:val="000000"/>
                <w:sz w:val="24"/>
              </w:rPr>
              <w:t>捐</w:t>
            </w:r>
            <w:r>
              <w:rPr>
                <w:rFonts w:ascii="標楷體" w:hAnsi="標楷體"/>
                <w:color w:val="000000"/>
                <w:sz w:val="24"/>
              </w:rPr>
              <w:t>)</w:t>
            </w:r>
            <w:r>
              <w:rPr>
                <w:rFonts w:ascii="標楷體" w:hAnsi="標楷體"/>
                <w:color w:val="000000"/>
                <w:sz w:val="24"/>
              </w:rPr>
              <w:t>助：</w:t>
            </w:r>
            <w:r>
              <w:rPr>
                <w:rFonts w:ascii="標楷體" w:hAnsi="標楷體"/>
                <w:color w:val="000000"/>
                <w:sz w:val="24"/>
              </w:rPr>
              <w:t>□</w:t>
            </w:r>
            <w:r>
              <w:rPr>
                <w:rFonts w:ascii="標楷體" w:hAnsi="標楷體"/>
                <w:color w:val="000000"/>
                <w:sz w:val="24"/>
              </w:rPr>
              <w:t>無</w:t>
            </w:r>
            <w:r>
              <w:rPr>
                <w:rFonts w:ascii="標楷體" w:hAnsi="標楷體"/>
                <w:color w:val="000000"/>
                <w:sz w:val="24"/>
              </w:rPr>
              <w:t>■</w:t>
            </w:r>
            <w:r>
              <w:rPr>
                <w:rFonts w:ascii="標楷體" w:hAnsi="標楷體"/>
                <w:color w:val="000000"/>
                <w:sz w:val="24"/>
              </w:rPr>
              <w:t>有</w:t>
            </w:r>
            <w:r>
              <w:rPr>
                <w:rFonts w:cs="Times New Roman"/>
                <w:color w:val="000000"/>
                <w:sz w:val="24"/>
              </w:rPr>
              <w:t>（依補助要點規定企業須有配合款）</w:t>
            </w:r>
          </w:p>
          <w:p w:rsidR="004D0DAD" w:rsidRDefault="00CF59EB">
            <w:pPr>
              <w:ind w:left="3780" w:hanging="3780"/>
              <w:rPr>
                <w:rFonts w:ascii="標楷體" w:hAnsi="標楷體"/>
                <w:color w:val="000000"/>
                <w:sz w:val="24"/>
              </w:rPr>
            </w:pPr>
            <w:r>
              <w:rPr>
                <w:rFonts w:ascii="標楷體" w:hAnsi="標楷體"/>
                <w:color w:val="000000"/>
                <w:sz w:val="24"/>
              </w:rPr>
              <w:t>（請註明本部、合作企業或法人、學校申請補</w:t>
            </w:r>
            <w:r>
              <w:rPr>
                <w:rFonts w:ascii="標楷體" w:hAnsi="標楷體"/>
                <w:color w:val="000000"/>
                <w:sz w:val="24"/>
              </w:rPr>
              <w:t>(</w:t>
            </w:r>
            <w:r>
              <w:rPr>
                <w:rFonts w:ascii="標楷體" w:hAnsi="標楷體"/>
                <w:color w:val="000000"/>
                <w:sz w:val="24"/>
              </w:rPr>
              <w:t>捐</w:t>
            </w:r>
            <w:r>
              <w:rPr>
                <w:rFonts w:ascii="標楷體" w:hAnsi="標楷體"/>
                <w:color w:val="000000"/>
                <w:sz w:val="24"/>
              </w:rPr>
              <w:t>)</w:t>
            </w:r>
            <w:r>
              <w:rPr>
                <w:rFonts w:ascii="標楷體" w:hAnsi="標楷體"/>
                <w:color w:val="000000"/>
                <w:sz w:val="24"/>
              </w:rPr>
              <w:t>助經費之項目及金額）</w:t>
            </w:r>
          </w:p>
          <w:p w:rsidR="004D0DAD" w:rsidRDefault="00CF59EB">
            <w:pPr>
              <w:pStyle w:val="ae"/>
              <w:numPr>
                <w:ilvl w:val="2"/>
                <w:numId w:val="63"/>
              </w:numPr>
              <w:spacing w:line="360" w:lineRule="exact"/>
              <w:rPr>
                <w:rFonts w:cs="Times New Roman"/>
                <w:color w:val="000000"/>
                <w:sz w:val="24"/>
              </w:rPr>
            </w:pPr>
            <w:r>
              <w:rPr>
                <w:rFonts w:cs="Times New Roman"/>
                <w:color w:val="000000"/>
                <w:sz w:val="24"/>
              </w:rPr>
              <w:t>本部：＿</w:t>
            </w:r>
            <w:r>
              <w:rPr>
                <w:rFonts w:cs="Times New Roman"/>
                <w:color w:val="000000"/>
                <w:sz w:val="24"/>
              </w:rPr>
              <w:t>____</w:t>
            </w:r>
            <w:r>
              <w:rPr>
                <w:rFonts w:cs="Times New Roman"/>
                <w:color w:val="000000"/>
                <w:sz w:val="24"/>
              </w:rPr>
              <w:t>＿元，補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助項目及金額：獎助學金</w:t>
            </w:r>
            <w:r>
              <w:rPr>
                <w:rFonts w:cs="Times New Roman"/>
                <w:color w:val="000000"/>
                <w:sz w:val="24"/>
              </w:rPr>
              <w:t>__</w:t>
            </w:r>
            <w:r>
              <w:rPr>
                <w:rFonts w:cs="Times New Roman"/>
                <w:color w:val="000000"/>
                <w:sz w:val="24"/>
              </w:rPr>
              <w:t>＿萬，計畫執行所需費用＿</w:t>
            </w:r>
            <w:r>
              <w:rPr>
                <w:rFonts w:cs="Times New Roman"/>
                <w:color w:val="000000"/>
                <w:sz w:val="24"/>
              </w:rPr>
              <w:t>_</w:t>
            </w:r>
            <w:r>
              <w:rPr>
                <w:rFonts w:cs="Times New Roman"/>
                <w:color w:val="000000"/>
                <w:sz w:val="24"/>
              </w:rPr>
              <w:t>＿萬。</w:t>
            </w:r>
          </w:p>
          <w:p w:rsidR="004D0DAD" w:rsidRDefault="00CF59EB">
            <w:pPr>
              <w:pStyle w:val="ae"/>
              <w:numPr>
                <w:ilvl w:val="2"/>
                <w:numId w:val="63"/>
              </w:numPr>
              <w:spacing w:line="360" w:lineRule="exact"/>
              <w:rPr>
                <w:rFonts w:cs="Times New Roman"/>
                <w:color w:val="000000"/>
                <w:sz w:val="24"/>
              </w:rPr>
            </w:pPr>
            <w:r>
              <w:rPr>
                <w:rFonts w:cs="Times New Roman"/>
                <w:color w:val="000000"/>
                <w:sz w:val="24"/>
              </w:rPr>
              <w:t>XXXX</w:t>
            </w:r>
            <w:r>
              <w:rPr>
                <w:rFonts w:cs="Times New Roman"/>
                <w:color w:val="000000"/>
                <w:sz w:val="24"/>
              </w:rPr>
              <w:t>（合作企業或法人名稱）：＿</w:t>
            </w:r>
            <w:r>
              <w:rPr>
                <w:rFonts w:cs="Times New Roman"/>
                <w:color w:val="000000"/>
                <w:sz w:val="24"/>
              </w:rPr>
              <w:t>____</w:t>
            </w:r>
            <w:r>
              <w:rPr>
                <w:rFonts w:cs="Times New Roman"/>
                <w:color w:val="000000"/>
                <w:sz w:val="24"/>
              </w:rPr>
              <w:t>＿＿元，補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助項目及金額：獎助學金＿＿</w:t>
            </w:r>
            <w:r>
              <w:rPr>
                <w:rFonts w:cs="Times New Roman"/>
                <w:color w:val="000000"/>
                <w:sz w:val="24"/>
              </w:rPr>
              <w:t>_</w:t>
            </w:r>
            <w:r>
              <w:rPr>
                <w:rFonts w:cs="Times New Roman"/>
                <w:color w:val="000000"/>
                <w:sz w:val="24"/>
              </w:rPr>
              <w:t>萬，計畫執行所需費用＿</w:t>
            </w:r>
            <w:r>
              <w:rPr>
                <w:rFonts w:cs="Times New Roman"/>
                <w:color w:val="000000"/>
                <w:sz w:val="24"/>
              </w:rPr>
              <w:t>__</w:t>
            </w:r>
            <w:r>
              <w:rPr>
                <w:rFonts w:cs="Times New Roman"/>
                <w:color w:val="000000"/>
                <w:sz w:val="24"/>
              </w:rPr>
              <w:t>＿萬，設備及投資＿＿＿萬。</w:t>
            </w:r>
          </w:p>
          <w:p w:rsidR="004D0DAD" w:rsidRDefault="00CF59EB">
            <w:pPr>
              <w:pStyle w:val="ae"/>
              <w:numPr>
                <w:ilvl w:val="2"/>
                <w:numId w:val="63"/>
              </w:numPr>
            </w:pPr>
            <w:r>
              <w:rPr>
                <w:rFonts w:cs="Times New Roman"/>
                <w:color w:val="000000"/>
                <w:sz w:val="24"/>
              </w:rPr>
              <w:t>XXXX</w:t>
            </w:r>
            <w:r>
              <w:rPr>
                <w:rFonts w:cs="Times New Roman"/>
                <w:color w:val="000000"/>
                <w:sz w:val="24"/>
              </w:rPr>
              <w:t>大學：</w:t>
            </w:r>
            <w:r>
              <w:rPr>
                <w:rFonts w:cs="Times New Roman"/>
                <w:color w:val="000000"/>
                <w:sz w:val="24"/>
              </w:rPr>
              <w:t>___________</w:t>
            </w:r>
            <w:r>
              <w:rPr>
                <w:rFonts w:cs="Times New Roman"/>
                <w:color w:val="000000"/>
                <w:sz w:val="24"/>
              </w:rPr>
              <w:t>元，補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助項目及金額：獎助學金</w:t>
            </w:r>
            <w:r>
              <w:rPr>
                <w:rFonts w:cs="Times New Roman"/>
                <w:color w:val="000000"/>
                <w:sz w:val="24"/>
              </w:rPr>
              <w:t>__</w:t>
            </w:r>
            <w:r>
              <w:rPr>
                <w:rFonts w:cs="Times New Roman"/>
                <w:color w:val="000000"/>
                <w:sz w:val="24"/>
              </w:rPr>
              <w:t>＿萬。</w:t>
            </w:r>
          </w:p>
        </w:tc>
      </w:tr>
      <w:tr w:rsidR="004D0DAD">
        <w:tblPrEx>
          <w:tblCellMar>
            <w:top w:w="0" w:type="dxa"/>
            <w:bottom w:w="0" w:type="dxa"/>
          </w:tblCellMar>
        </w:tblPrEx>
        <w:trPr>
          <w:cantSplit/>
          <w:trHeight w:val="1161"/>
        </w:trPr>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pPr>
              <w:jc w:val="center"/>
              <w:rPr>
                <w:rFonts w:ascii="標楷體" w:hAnsi="標楷體"/>
                <w:color w:val="000000"/>
                <w:sz w:val="22"/>
                <w:szCs w:val="22"/>
              </w:rPr>
            </w:pPr>
            <w:r>
              <w:rPr>
                <w:rFonts w:ascii="標楷體" w:hAnsi="標楷體"/>
                <w:color w:val="000000"/>
                <w:sz w:val="22"/>
                <w:szCs w:val="22"/>
              </w:rPr>
              <w:t>補</w:t>
            </w:r>
            <w:r>
              <w:rPr>
                <w:rFonts w:ascii="標楷體" w:hAnsi="標楷體"/>
                <w:color w:val="000000"/>
                <w:sz w:val="22"/>
                <w:szCs w:val="22"/>
              </w:rPr>
              <w:t>(</w:t>
            </w:r>
            <w:r>
              <w:rPr>
                <w:rFonts w:ascii="標楷體" w:hAnsi="標楷體"/>
                <w:color w:val="000000"/>
                <w:sz w:val="22"/>
                <w:szCs w:val="22"/>
              </w:rPr>
              <w:t>捐</w:t>
            </w:r>
            <w:r>
              <w:rPr>
                <w:rFonts w:ascii="標楷體" w:hAnsi="標楷體"/>
                <w:color w:val="000000"/>
                <w:sz w:val="22"/>
                <w:szCs w:val="22"/>
              </w:rPr>
              <w:t>)</w:t>
            </w:r>
            <w:r>
              <w:rPr>
                <w:rFonts w:ascii="標楷體" w:hAnsi="標楷體"/>
                <w:color w:val="000000"/>
                <w:sz w:val="22"/>
                <w:szCs w:val="22"/>
              </w:rPr>
              <w:t>助項目</w:t>
            </w:r>
          </w:p>
        </w:tc>
        <w:tc>
          <w:tcPr>
            <w:tcW w:w="14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pPr>
              <w:jc w:val="center"/>
              <w:rPr>
                <w:rFonts w:ascii="標楷體" w:hAnsi="標楷體"/>
                <w:color w:val="000000"/>
                <w:sz w:val="22"/>
                <w:szCs w:val="22"/>
              </w:rPr>
            </w:pPr>
            <w:r>
              <w:rPr>
                <w:rFonts w:ascii="標楷體" w:hAnsi="標楷體"/>
                <w:color w:val="000000"/>
                <w:sz w:val="22"/>
                <w:szCs w:val="22"/>
              </w:rPr>
              <w:t>申請金額</w:t>
            </w:r>
          </w:p>
          <w:p w:rsidR="004D0DAD" w:rsidRDefault="004D0DAD">
            <w:pPr>
              <w:rPr>
                <w:rFonts w:ascii="標楷體" w:hAnsi="標楷體"/>
                <w:color w:val="000000"/>
                <w:sz w:val="22"/>
                <w:szCs w:val="22"/>
              </w:rPr>
            </w:pPr>
          </w:p>
          <w:p w:rsidR="004D0DAD" w:rsidRDefault="004D0DAD">
            <w:pPr>
              <w:rPr>
                <w:rFonts w:ascii="標楷體" w:hAnsi="標楷體"/>
                <w:color w:val="000000"/>
                <w:sz w:val="22"/>
                <w:szCs w:val="22"/>
              </w:rPr>
            </w:pPr>
          </w:p>
          <w:p w:rsidR="004D0DAD" w:rsidRDefault="00CF59EB">
            <w:pPr>
              <w:jc w:val="center"/>
              <w:rPr>
                <w:rFonts w:ascii="標楷體" w:hAnsi="標楷體"/>
                <w:color w:val="000000"/>
                <w:sz w:val="22"/>
                <w:szCs w:val="22"/>
              </w:rPr>
            </w:pPr>
            <w:r>
              <w:rPr>
                <w:rFonts w:ascii="標楷體" w:hAnsi="標楷體"/>
                <w:color w:val="000000"/>
                <w:sz w:val="22"/>
                <w:szCs w:val="22"/>
              </w:rPr>
              <w:t>(</w:t>
            </w:r>
            <w:r>
              <w:rPr>
                <w:rFonts w:ascii="標楷體" w:hAnsi="標楷體"/>
                <w:color w:val="000000"/>
                <w:sz w:val="22"/>
                <w:szCs w:val="22"/>
              </w:rPr>
              <w:t>元</w:t>
            </w:r>
            <w:r>
              <w:rPr>
                <w:rFonts w:ascii="標楷體" w:hAnsi="標楷體"/>
                <w:color w:val="000000"/>
                <w:sz w:val="22"/>
                <w:szCs w:val="22"/>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pPr>
              <w:jc w:val="center"/>
              <w:rPr>
                <w:rFonts w:ascii="標楷體" w:hAnsi="標楷體"/>
                <w:color w:val="000000"/>
                <w:sz w:val="22"/>
                <w:szCs w:val="22"/>
              </w:rPr>
            </w:pPr>
            <w:r>
              <w:rPr>
                <w:rFonts w:ascii="標楷體" w:hAnsi="標楷體"/>
                <w:color w:val="000000"/>
                <w:sz w:val="22"/>
                <w:szCs w:val="22"/>
              </w:rPr>
              <w:t>核定計畫金額</w:t>
            </w:r>
            <w:r>
              <w:rPr>
                <w:rFonts w:ascii="標楷體" w:hAnsi="標楷體"/>
                <w:color w:val="000000"/>
                <w:sz w:val="22"/>
                <w:szCs w:val="22"/>
              </w:rPr>
              <w:t>(</w:t>
            </w:r>
            <w:r>
              <w:rPr>
                <w:rFonts w:ascii="標楷體" w:hAnsi="標楷體"/>
                <w:color w:val="000000"/>
                <w:sz w:val="22"/>
                <w:szCs w:val="22"/>
              </w:rPr>
              <w:t>教育部填列</w:t>
            </w:r>
            <w:r>
              <w:rPr>
                <w:rFonts w:ascii="標楷體" w:hAnsi="標楷體"/>
                <w:color w:val="000000"/>
                <w:sz w:val="22"/>
                <w:szCs w:val="22"/>
              </w:rPr>
              <w:t>)</w:t>
            </w:r>
          </w:p>
          <w:p w:rsidR="004D0DAD" w:rsidRDefault="004D0DAD">
            <w:pPr>
              <w:jc w:val="center"/>
              <w:rPr>
                <w:rFonts w:ascii="標楷體" w:hAnsi="標楷體"/>
                <w:color w:val="000000"/>
                <w:sz w:val="22"/>
                <w:szCs w:val="22"/>
              </w:rPr>
            </w:pPr>
          </w:p>
          <w:p w:rsidR="004D0DAD" w:rsidRDefault="00CF59EB">
            <w:pPr>
              <w:jc w:val="center"/>
              <w:rPr>
                <w:rFonts w:ascii="標楷體" w:hAnsi="標楷體"/>
                <w:color w:val="000000"/>
                <w:sz w:val="22"/>
                <w:szCs w:val="22"/>
              </w:rPr>
            </w:pPr>
            <w:r>
              <w:rPr>
                <w:rFonts w:ascii="標楷體" w:hAnsi="標楷體"/>
                <w:color w:val="000000"/>
                <w:sz w:val="22"/>
                <w:szCs w:val="22"/>
              </w:rPr>
              <w:t>(</w:t>
            </w:r>
            <w:r>
              <w:rPr>
                <w:rFonts w:ascii="標楷體" w:hAnsi="標楷體"/>
                <w:color w:val="000000"/>
                <w:sz w:val="22"/>
                <w:szCs w:val="22"/>
              </w:rPr>
              <w:t>元</w:t>
            </w:r>
            <w:r>
              <w:rPr>
                <w:rFonts w:ascii="標楷體" w:hAnsi="標楷體"/>
                <w:color w:val="000000"/>
                <w:sz w:val="22"/>
                <w:szCs w:val="22"/>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pPr>
              <w:jc w:val="center"/>
              <w:rPr>
                <w:rFonts w:ascii="標楷體" w:hAnsi="標楷體"/>
                <w:color w:val="000000"/>
                <w:sz w:val="22"/>
                <w:szCs w:val="22"/>
              </w:rPr>
            </w:pPr>
            <w:r>
              <w:rPr>
                <w:rFonts w:ascii="標楷體" w:hAnsi="標楷體"/>
                <w:color w:val="000000"/>
                <w:sz w:val="22"/>
                <w:szCs w:val="22"/>
              </w:rPr>
              <w:t>核定補助金額</w:t>
            </w:r>
            <w:r>
              <w:rPr>
                <w:rFonts w:ascii="標楷體" w:hAnsi="標楷體"/>
                <w:color w:val="000000"/>
                <w:sz w:val="22"/>
                <w:szCs w:val="22"/>
              </w:rPr>
              <w:br/>
            </w:r>
            <w:r>
              <w:rPr>
                <w:rFonts w:ascii="標楷體" w:hAnsi="標楷體"/>
                <w:color w:val="000000"/>
                <w:sz w:val="22"/>
                <w:szCs w:val="22"/>
              </w:rPr>
              <w:t>(</w:t>
            </w:r>
            <w:r>
              <w:rPr>
                <w:rFonts w:ascii="標楷體" w:hAnsi="標楷體"/>
                <w:color w:val="000000"/>
                <w:sz w:val="22"/>
                <w:szCs w:val="22"/>
              </w:rPr>
              <w:t>教育部填列</w:t>
            </w:r>
            <w:r>
              <w:rPr>
                <w:rFonts w:ascii="標楷體" w:hAnsi="標楷體"/>
                <w:color w:val="000000"/>
                <w:sz w:val="22"/>
                <w:szCs w:val="22"/>
              </w:rPr>
              <w:t>)</w:t>
            </w:r>
          </w:p>
          <w:p w:rsidR="004D0DAD" w:rsidRDefault="004D0DAD">
            <w:pPr>
              <w:jc w:val="center"/>
              <w:rPr>
                <w:rFonts w:ascii="標楷體" w:hAnsi="標楷體"/>
                <w:color w:val="000000"/>
                <w:sz w:val="22"/>
                <w:szCs w:val="22"/>
              </w:rPr>
            </w:pPr>
          </w:p>
          <w:p w:rsidR="004D0DAD" w:rsidRDefault="00CF59EB">
            <w:pPr>
              <w:jc w:val="center"/>
              <w:rPr>
                <w:rFonts w:ascii="標楷體" w:hAnsi="標楷體"/>
                <w:color w:val="000000"/>
                <w:sz w:val="22"/>
                <w:szCs w:val="22"/>
              </w:rPr>
            </w:pPr>
            <w:r>
              <w:rPr>
                <w:rFonts w:ascii="標楷體" w:hAnsi="標楷體"/>
                <w:color w:val="000000"/>
                <w:sz w:val="22"/>
                <w:szCs w:val="22"/>
              </w:rPr>
              <w:t>(</w:t>
            </w:r>
            <w:r>
              <w:rPr>
                <w:rFonts w:ascii="標楷體" w:hAnsi="標楷體"/>
                <w:color w:val="000000"/>
                <w:sz w:val="22"/>
                <w:szCs w:val="22"/>
              </w:rPr>
              <w:t>元</w:t>
            </w:r>
            <w:r>
              <w:rPr>
                <w:rFonts w:ascii="標楷體" w:hAnsi="標楷體"/>
                <w:color w:val="000000"/>
                <w:sz w:val="22"/>
                <w:szCs w:val="22"/>
              </w:rPr>
              <w:t>)</w:t>
            </w:r>
          </w:p>
        </w:tc>
        <w:tc>
          <w:tcPr>
            <w:tcW w:w="4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pPr>
              <w:jc w:val="center"/>
              <w:rPr>
                <w:rFonts w:ascii="標楷體" w:hAnsi="標楷體"/>
                <w:color w:val="000000"/>
                <w:sz w:val="24"/>
              </w:rPr>
            </w:pPr>
            <w:r>
              <w:rPr>
                <w:rFonts w:ascii="標楷體" w:hAnsi="標楷體"/>
                <w:color w:val="000000"/>
                <w:sz w:val="24"/>
              </w:rPr>
              <w:t>說明</w:t>
            </w:r>
          </w:p>
        </w:tc>
      </w:tr>
      <w:tr w:rsidR="004D0DAD">
        <w:tblPrEx>
          <w:tblCellMar>
            <w:top w:w="0" w:type="dxa"/>
            <w:bottom w:w="0" w:type="dxa"/>
          </w:tblCellMar>
        </w:tblPrEx>
        <w:trPr>
          <w:cantSplit/>
          <w:trHeight w:val="870"/>
        </w:trPr>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pPr>
              <w:jc w:val="center"/>
              <w:rPr>
                <w:rFonts w:ascii="標楷體" w:hAnsi="標楷體"/>
                <w:color w:val="000000"/>
                <w:sz w:val="24"/>
              </w:rPr>
            </w:pPr>
            <w:r>
              <w:rPr>
                <w:rFonts w:ascii="標楷體" w:hAnsi="標楷體"/>
                <w:color w:val="000000"/>
                <w:sz w:val="24"/>
              </w:rPr>
              <w:t>獎助學金</w:t>
            </w:r>
          </w:p>
        </w:tc>
        <w:tc>
          <w:tcPr>
            <w:tcW w:w="14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4D0DAD">
            <w:pPr>
              <w:jc w:val="center"/>
              <w:rPr>
                <w:rFonts w:ascii="標楷體" w:hAnsi="標楷體"/>
                <w:color w:val="000000"/>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4D0DAD">
            <w:pPr>
              <w:jc w:val="center"/>
              <w:rPr>
                <w:rFonts w:ascii="標楷體" w:hAnsi="標楷體"/>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4D0DAD">
            <w:pPr>
              <w:jc w:val="center"/>
              <w:rPr>
                <w:rFonts w:ascii="標楷體" w:hAnsi="標楷體"/>
                <w:color w:val="000000"/>
                <w:sz w:val="24"/>
              </w:rPr>
            </w:pPr>
          </w:p>
        </w:tc>
        <w:tc>
          <w:tcPr>
            <w:tcW w:w="4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pPr>
              <w:jc w:val="both"/>
              <w:rPr>
                <w:rFonts w:cs="Times New Roman"/>
                <w:color w:val="000000"/>
                <w:sz w:val="22"/>
                <w:szCs w:val="22"/>
              </w:rPr>
            </w:pPr>
            <w:r>
              <w:rPr>
                <w:rFonts w:cs="Times New Roman"/>
                <w:color w:val="000000"/>
                <w:sz w:val="22"/>
                <w:szCs w:val="22"/>
              </w:rPr>
              <w:t>學生</w:t>
            </w:r>
            <w:r>
              <w:rPr>
                <w:rFonts w:cs="Times New Roman"/>
                <w:color w:val="000000"/>
                <w:sz w:val="22"/>
                <w:szCs w:val="22"/>
              </w:rPr>
              <w:t>_____</w:t>
            </w:r>
            <w:r>
              <w:rPr>
                <w:rFonts w:cs="Times New Roman"/>
                <w:color w:val="000000"/>
                <w:sz w:val="22"/>
                <w:szCs w:val="22"/>
              </w:rPr>
              <w:t>人（本部每年每名學生補助新臺幣</w:t>
            </w:r>
            <w:r>
              <w:rPr>
                <w:rFonts w:cs="Times New Roman"/>
                <w:color w:val="000000"/>
                <w:sz w:val="22"/>
                <w:szCs w:val="22"/>
              </w:rPr>
              <w:t>20</w:t>
            </w:r>
            <w:r>
              <w:rPr>
                <w:rFonts w:cs="Times New Roman"/>
                <w:color w:val="000000"/>
                <w:sz w:val="22"/>
                <w:szCs w:val="22"/>
              </w:rPr>
              <w:t>萬元）</w:t>
            </w:r>
          </w:p>
        </w:tc>
      </w:tr>
      <w:tr w:rsidR="004D0DAD">
        <w:tblPrEx>
          <w:tblCellMar>
            <w:top w:w="0" w:type="dxa"/>
            <w:bottom w:w="0" w:type="dxa"/>
          </w:tblCellMar>
        </w:tblPrEx>
        <w:trPr>
          <w:cantSplit/>
          <w:trHeight w:hRule="exact" w:val="2395"/>
        </w:trPr>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0DAD" w:rsidRDefault="00CF59EB">
            <w:pPr>
              <w:snapToGrid w:val="0"/>
              <w:spacing w:line="240" w:lineRule="exact"/>
              <w:jc w:val="center"/>
              <w:rPr>
                <w:rFonts w:ascii="標楷體" w:hAnsi="標楷體"/>
                <w:color w:val="000000"/>
                <w:sz w:val="24"/>
              </w:rPr>
            </w:pPr>
            <w:r>
              <w:rPr>
                <w:rFonts w:ascii="標楷體" w:hAnsi="標楷體"/>
                <w:color w:val="000000"/>
                <w:sz w:val="24"/>
              </w:rPr>
              <w:t>計畫執行所需費用</w:t>
            </w:r>
          </w:p>
          <w:p w:rsidR="004D0DAD" w:rsidRDefault="00CF59EB">
            <w:pPr>
              <w:snapToGrid w:val="0"/>
              <w:spacing w:line="240" w:lineRule="exact"/>
              <w:jc w:val="center"/>
              <w:rPr>
                <w:rFonts w:ascii="標楷體" w:hAnsi="標楷體"/>
                <w:color w:val="000000"/>
                <w:sz w:val="24"/>
              </w:rPr>
            </w:pPr>
            <w:r>
              <w:rPr>
                <w:rFonts w:ascii="標楷體" w:hAnsi="標楷體"/>
                <w:color w:val="000000"/>
                <w:sz w:val="24"/>
              </w:rPr>
              <w:t>(</w:t>
            </w:r>
            <w:r>
              <w:rPr>
                <w:rFonts w:ascii="標楷體" w:hAnsi="標楷體"/>
                <w:color w:val="000000"/>
                <w:sz w:val="24"/>
              </w:rPr>
              <w:t>備註一</w:t>
            </w:r>
            <w:r>
              <w:rPr>
                <w:rFonts w:ascii="標楷體" w:hAnsi="標楷體"/>
                <w:color w:val="000000"/>
                <w:sz w:val="24"/>
              </w:rPr>
              <w:t>)</w:t>
            </w: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0DAD" w:rsidRDefault="00CF59EB">
            <w:pPr>
              <w:snapToGrid w:val="0"/>
              <w:spacing w:line="240" w:lineRule="exact"/>
              <w:jc w:val="center"/>
              <w:rPr>
                <w:rFonts w:ascii="標楷體" w:hAnsi="標楷體"/>
                <w:color w:val="000000"/>
                <w:sz w:val="24"/>
              </w:rPr>
            </w:pPr>
            <w:r>
              <w:rPr>
                <w:rFonts w:ascii="標楷體" w:hAnsi="標楷體"/>
                <w:color w:val="000000"/>
                <w:sz w:val="24"/>
              </w:rPr>
              <w:t>人事費</w:t>
            </w: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4D0DAD">
            <w:pPr>
              <w:snapToGrid w:val="0"/>
              <w:spacing w:line="240" w:lineRule="exact"/>
              <w:jc w:val="both"/>
              <w:rPr>
                <w:rFonts w:ascii="標楷體" w:hAnsi="標楷體"/>
                <w:color w:val="000000"/>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4D0DAD">
            <w:pPr>
              <w:snapToGrid w:val="0"/>
              <w:spacing w:line="240" w:lineRule="exact"/>
              <w:jc w:val="both"/>
              <w:rPr>
                <w:rFonts w:cs="Times New Roman"/>
                <w:color w:val="000000"/>
                <w:sz w:val="22"/>
                <w:szCs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4D0DAD">
            <w:pPr>
              <w:snapToGrid w:val="0"/>
              <w:spacing w:line="240" w:lineRule="exact"/>
              <w:rPr>
                <w:rFonts w:cs="Times New Roman"/>
                <w:color w:val="000000"/>
                <w:sz w:val="22"/>
                <w:szCs w:val="22"/>
              </w:rPr>
            </w:pPr>
          </w:p>
        </w:tc>
        <w:tc>
          <w:tcPr>
            <w:tcW w:w="4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pPr>
              <w:pStyle w:val="ae"/>
              <w:numPr>
                <w:ilvl w:val="0"/>
                <w:numId w:val="64"/>
              </w:numPr>
              <w:suppressAutoHyphens w:val="0"/>
              <w:snapToGrid w:val="0"/>
              <w:spacing w:line="240" w:lineRule="exact"/>
              <w:jc w:val="both"/>
              <w:textAlignment w:val="auto"/>
            </w:pPr>
            <w:r>
              <w:rPr>
                <w:rFonts w:cs="Times New Roman"/>
                <w:color w:val="000000"/>
                <w:sz w:val="22"/>
                <w:szCs w:val="22"/>
              </w:rPr>
              <w:t>聘任兼任計畫主持人</w:t>
            </w:r>
            <w:r>
              <w:rPr>
                <w:rFonts w:cs="Times New Roman"/>
                <w:color w:val="000000"/>
                <w:sz w:val="22"/>
                <w:szCs w:val="22"/>
              </w:rPr>
              <w:t>__</w:t>
            </w:r>
            <w:r>
              <w:rPr>
                <w:rFonts w:cs="Times New Roman"/>
                <w:color w:val="000000"/>
                <w:sz w:val="22"/>
                <w:szCs w:val="22"/>
              </w:rPr>
              <w:t>人、兼任協同主持人</w:t>
            </w:r>
            <w:r>
              <w:rPr>
                <w:rFonts w:cs="Times New Roman"/>
                <w:color w:val="000000"/>
                <w:sz w:val="22"/>
                <w:szCs w:val="22"/>
              </w:rPr>
              <w:t>__</w:t>
            </w:r>
            <w:r>
              <w:rPr>
                <w:rFonts w:cs="Times New Roman"/>
                <w:color w:val="000000"/>
                <w:sz w:val="22"/>
                <w:szCs w:val="22"/>
              </w:rPr>
              <w:t>人、專任行政助理</w:t>
            </w:r>
            <w:r>
              <w:rPr>
                <w:rFonts w:cs="Times New Roman"/>
                <w:color w:val="000000"/>
                <w:sz w:val="22"/>
                <w:szCs w:val="22"/>
              </w:rPr>
              <w:t>__</w:t>
            </w:r>
            <w:r>
              <w:rPr>
                <w:rFonts w:cs="Times New Roman"/>
                <w:color w:val="000000"/>
                <w:sz w:val="22"/>
                <w:szCs w:val="22"/>
              </w:rPr>
              <w:t>人</w:t>
            </w:r>
            <w:r>
              <w:rPr>
                <w:rFonts w:cs="Times New Roman"/>
                <w:color w:val="000000"/>
                <w:sz w:val="22"/>
                <w:szCs w:val="22"/>
              </w:rPr>
              <w:t>(</w:t>
            </w:r>
            <w:r>
              <w:rPr>
                <w:rFonts w:cs="Times New Roman"/>
                <w:color w:val="000000"/>
                <w:sz w:val="22"/>
                <w:szCs w:val="22"/>
              </w:rPr>
              <w:t>碩士</w:t>
            </w:r>
            <w:r>
              <w:rPr>
                <w:rFonts w:cs="Times New Roman"/>
                <w:color w:val="000000"/>
                <w:sz w:val="22"/>
                <w:szCs w:val="22"/>
              </w:rPr>
              <w:t>__</w:t>
            </w:r>
            <w:r>
              <w:rPr>
                <w:rFonts w:cs="Times New Roman"/>
                <w:color w:val="000000"/>
                <w:sz w:val="22"/>
                <w:szCs w:val="22"/>
              </w:rPr>
              <w:t>級</w:t>
            </w:r>
            <w:r>
              <w:rPr>
                <w:rFonts w:cs="Times New Roman"/>
                <w:color w:val="000000"/>
                <w:sz w:val="22"/>
                <w:szCs w:val="22"/>
              </w:rPr>
              <w:t>__</w:t>
            </w:r>
            <w:r>
              <w:rPr>
                <w:rFonts w:cs="Times New Roman"/>
                <w:color w:val="000000"/>
                <w:sz w:val="22"/>
                <w:szCs w:val="22"/>
              </w:rPr>
              <w:t>人及學士</w:t>
            </w:r>
            <w:r>
              <w:rPr>
                <w:rFonts w:cs="Times New Roman"/>
                <w:color w:val="000000"/>
                <w:sz w:val="22"/>
                <w:szCs w:val="22"/>
              </w:rPr>
              <w:t>__</w:t>
            </w:r>
            <w:r>
              <w:rPr>
                <w:rFonts w:cs="Times New Roman"/>
                <w:color w:val="000000"/>
                <w:sz w:val="22"/>
                <w:szCs w:val="22"/>
              </w:rPr>
              <w:t>級</w:t>
            </w:r>
            <w:r>
              <w:rPr>
                <w:rFonts w:cs="Times New Roman"/>
                <w:color w:val="000000"/>
                <w:sz w:val="22"/>
                <w:szCs w:val="22"/>
              </w:rPr>
              <w:t>__</w:t>
            </w:r>
            <w:r>
              <w:rPr>
                <w:rFonts w:cs="Times New Roman"/>
                <w:color w:val="000000"/>
                <w:sz w:val="22"/>
                <w:szCs w:val="22"/>
              </w:rPr>
              <w:t>人</w:t>
            </w:r>
            <w:r>
              <w:rPr>
                <w:rFonts w:cs="Times New Roman"/>
                <w:color w:val="000000"/>
                <w:sz w:val="22"/>
                <w:szCs w:val="22"/>
              </w:rPr>
              <w:t>)</w:t>
            </w:r>
            <w:r>
              <w:rPr>
                <w:rFonts w:cs="Times New Roman"/>
                <w:color w:val="000000"/>
                <w:sz w:val="22"/>
                <w:szCs w:val="22"/>
              </w:rPr>
              <w:t>、兼任行政助理</w:t>
            </w:r>
            <w:r>
              <w:rPr>
                <w:rFonts w:cs="Times New Roman"/>
                <w:color w:val="000000"/>
                <w:sz w:val="22"/>
                <w:szCs w:val="22"/>
              </w:rPr>
              <w:t>__</w:t>
            </w:r>
            <w:r>
              <w:rPr>
                <w:rFonts w:cs="Times New Roman"/>
                <w:color w:val="000000"/>
                <w:sz w:val="22"/>
                <w:szCs w:val="22"/>
              </w:rPr>
              <w:t>人，本計畫人員共</w:t>
            </w:r>
            <w:r>
              <w:rPr>
                <w:rFonts w:cs="Times New Roman"/>
                <w:color w:val="000000"/>
                <w:sz w:val="22"/>
                <w:szCs w:val="22"/>
              </w:rPr>
              <w:t>__</w:t>
            </w:r>
            <w:r>
              <w:rPr>
                <w:rFonts w:cs="Times New Roman"/>
                <w:color w:val="000000"/>
                <w:sz w:val="22"/>
                <w:szCs w:val="22"/>
              </w:rPr>
              <w:t>人</w:t>
            </w:r>
            <w:r>
              <w:rPr>
                <w:rFonts w:eastAsia="微軟正黑體" w:cs="Times New Roman"/>
                <w:color w:val="000000"/>
                <w:sz w:val="22"/>
                <w:szCs w:val="22"/>
              </w:rPr>
              <w:t>。</w:t>
            </w:r>
          </w:p>
          <w:p w:rsidR="004D0DAD" w:rsidRDefault="00CF59EB">
            <w:pPr>
              <w:pStyle w:val="ae"/>
              <w:numPr>
                <w:ilvl w:val="0"/>
                <w:numId w:val="64"/>
              </w:numPr>
              <w:suppressAutoHyphens w:val="0"/>
              <w:snapToGrid w:val="0"/>
              <w:spacing w:line="240" w:lineRule="exact"/>
              <w:jc w:val="both"/>
              <w:textAlignment w:val="auto"/>
            </w:pPr>
            <w:r>
              <w:rPr>
                <w:rFonts w:cs="Times New Roman"/>
                <w:color w:val="000000"/>
                <w:sz w:val="22"/>
                <w:szCs w:val="22"/>
              </w:rPr>
              <w:t>所編費用含薪資、法定保險費用、勞退金、年終獎金及其補充保費</w:t>
            </w:r>
            <w:r>
              <w:rPr>
                <w:rFonts w:eastAsia="微軟正黑體" w:cs="Times New Roman"/>
                <w:color w:val="000000"/>
                <w:sz w:val="22"/>
                <w:szCs w:val="22"/>
              </w:rPr>
              <w:t>。</w:t>
            </w:r>
          </w:p>
          <w:p w:rsidR="004D0DAD" w:rsidRDefault="00CF59EB">
            <w:pPr>
              <w:pStyle w:val="ae"/>
              <w:numPr>
                <w:ilvl w:val="0"/>
                <w:numId w:val="64"/>
              </w:numPr>
              <w:suppressAutoHyphens w:val="0"/>
              <w:snapToGrid w:val="0"/>
              <w:spacing w:line="240" w:lineRule="exact"/>
              <w:jc w:val="both"/>
              <w:textAlignment w:val="auto"/>
            </w:pPr>
            <w:r>
              <w:rPr>
                <w:rFonts w:cs="Times New Roman"/>
                <w:color w:val="000000"/>
                <w:sz w:val="22"/>
                <w:szCs w:val="22"/>
              </w:rPr>
              <w:t>補</w:t>
            </w:r>
            <w:r>
              <w:rPr>
                <w:rFonts w:cs="Times New Roman"/>
                <w:color w:val="000000"/>
                <w:sz w:val="22"/>
                <w:szCs w:val="22"/>
              </w:rPr>
              <w:t>(</w:t>
            </w:r>
            <w:r>
              <w:rPr>
                <w:rFonts w:cs="Times New Roman"/>
                <w:color w:val="000000"/>
                <w:sz w:val="22"/>
                <w:szCs w:val="22"/>
              </w:rPr>
              <w:t>捐</w:t>
            </w:r>
            <w:r>
              <w:rPr>
                <w:rFonts w:cs="Times New Roman"/>
                <w:color w:val="000000"/>
                <w:sz w:val="22"/>
                <w:szCs w:val="22"/>
              </w:rPr>
              <w:t>)</w:t>
            </w:r>
            <w:r>
              <w:rPr>
                <w:rFonts w:cs="Times New Roman"/>
                <w:color w:val="000000"/>
                <w:sz w:val="22"/>
                <w:szCs w:val="22"/>
              </w:rPr>
              <w:t>助款不得編列加班費及應休未休特別工資</w:t>
            </w:r>
            <w:r>
              <w:rPr>
                <w:rFonts w:eastAsia="微軟正黑體" w:cs="Times New Roman"/>
                <w:color w:val="000000"/>
                <w:sz w:val="22"/>
                <w:szCs w:val="22"/>
              </w:rPr>
              <w:t>。</w:t>
            </w:r>
          </w:p>
          <w:p w:rsidR="004D0DAD" w:rsidRDefault="00CF59EB">
            <w:pPr>
              <w:pStyle w:val="ae"/>
              <w:numPr>
                <w:ilvl w:val="0"/>
                <w:numId w:val="64"/>
              </w:numPr>
              <w:suppressAutoHyphens w:val="0"/>
              <w:snapToGrid w:val="0"/>
              <w:spacing w:line="240" w:lineRule="exact"/>
              <w:jc w:val="both"/>
              <w:textAlignment w:val="auto"/>
            </w:pPr>
            <w:r>
              <w:rPr>
                <w:rFonts w:cs="Times New Roman"/>
                <w:color w:val="000000"/>
                <w:sz w:val="22"/>
                <w:szCs w:val="22"/>
              </w:rPr>
              <w:t>未依學經歷</w:t>
            </w:r>
            <w:r>
              <w:rPr>
                <w:rFonts w:cs="Times New Roman"/>
                <w:color w:val="000000"/>
                <w:sz w:val="22"/>
                <w:szCs w:val="22"/>
              </w:rPr>
              <w:t>(</w:t>
            </w:r>
            <w:r>
              <w:rPr>
                <w:rFonts w:cs="Times New Roman"/>
                <w:color w:val="000000"/>
                <w:sz w:val="22"/>
                <w:szCs w:val="22"/>
              </w:rPr>
              <w:t>職級</w:t>
            </w:r>
            <w:r>
              <w:rPr>
                <w:rFonts w:cs="Times New Roman"/>
                <w:color w:val="000000"/>
                <w:sz w:val="22"/>
                <w:szCs w:val="22"/>
              </w:rPr>
              <w:t>)</w:t>
            </w:r>
            <w:r>
              <w:rPr>
                <w:rFonts w:cs="Times New Roman"/>
                <w:color w:val="000000"/>
                <w:sz w:val="22"/>
                <w:szCs w:val="22"/>
              </w:rPr>
              <w:t>或期程聘用人員，致補</w:t>
            </w:r>
            <w:r>
              <w:rPr>
                <w:rFonts w:cs="Times New Roman"/>
                <w:color w:val="000000"/>
                <w:sz w:val="22"/>
                <w:szCs w:val="22"/>
              </w:rPr>
              <w:t>(</w:t>
            </w:r>
            <w:r>
              <w:rPr>
                <w:rFonts w:cs="Times New Roman"/>
                <w:color w:val="000000"/>
                <w:sz w:val="22"/>
                <w:szCs w:val="22"/>
              </w:rPr>
              <w:t>捐</w:t>
            </w:r>
            <w:r>
              <w:rPr>
                <w:rFonts w:cs="Times New Roman"/>
                <w:color w:val="000000"/>
                <w:sz w:val="22"/>
                <w:szCs w:val="22"/>
              </w:rPr>
              <w:t>)</w:t>
            </w:r>
            <w:r>
              <w:rPr>
                <w:rFonts w:cs="Times New Roman"/>
                <w:color w:val="000000"/>
                <w:sz w:val="22"/>
                <w:szCs w:val="22"/>
              </w:rPr>
              <w:t>助剩餘款不得流用</w:t>
            </w:r>
            <w:r>
              <w:rPr>
                <w:rFonts w:eastAsia="微軟正黑體" w:cs="Times New Roman"/>
                <w:color w:val="000000"/>
                <w:sz w:val="22"/>
                <w:szCs w:val="22"/>
              </w:rPr>
              <w:t>。</w:t>
            </w:r>
          </w:p>
        </w:tc>
      </w:tr>
      <w:tr w:rsidR="004D0DAD">
        <w:tblPrEx>
          <w:tblCellMar>
            <w:top w:w="0" w:type="dxa"/>
            <w:bottom w:w="0" w:type="dxa"/>
          </w:tblCellMar>
        </w:tblPrEx>
        <w:trPr>
          <w:cantSplit/>
          <w:trHeight w:hRule="exact" w:val="1797"/>
        </w:trPr>
        <w:tc>
          <w:tcPr>
            <w:tcW w:w="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0DAD" w:rsidRDefault="004D0DAD">
            <w:pPr>
              <w:snapToGrid w:val="0"/>
              <w:spacing w:line="240" w:lineRule="exact"/>
              <w:jc w:val="center"/>
              <w:rPr>
                <w:rFonts w:ascii="標楷體" w:hAnsi="標楷體"/>
                <w:color w:val="000000"/>
                <w:sz w:val="24"/>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0DAD" w:rsidRDefault="00CF59EB">
            <w:pPr>
              <w:snapToGrid w:val="0"/>
              <w:spacing w:line="240" w:lineRule="exact"/>
              <w:jc w:val="center"/>
              <w:rPr>
                <w:rFonts w:ascii="標楷體" w:hAnsi="標楷體"/>
                <w:color w:val="000000"/>
                <w:sz w:val="24"/>
              </w:rPr>
            </w:pPr>
            <w:r>
              <w:rPr>
                <w:rFonts w:ascii="標楷體" w:hAnsi="標楷體"/>
                <w:color w:val="000000"/>
                <w:sz w:val="24"/>
              </w:rPr>
              <w:t>業務費</w:t>
            </w: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4D0DAD">
            <w:pPr>
              <w:snapToGrid w:val="0"/>
              <w:spacing w:line="240" w:lineRule="exact"/>
              <w:jc w:val="both"/>
              <w:rPr>
                <w:rFonts w:ascii="標楷體" w:hAnsi="標楷體"/>
                <w:color w:val="000000"/>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4D0DAD">
            <w:pPr>
              <w:snapToGrid w:val="0"/>
              <w:spacing w:line="240" w:lineRule="exact"/>
              <w:jc w:val="both"/>
              <w:rPr>
                <w:rFonts w:cs="Times New Roman"/>
                <w:color w:val="000000"/>
                <w:sz w:val="22"/>
                <w:szCs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4D0DAD">
            <w:pPr>
              <w:snapToGrid w:val="0"/>
              <w:spacing w:line="240" w:lineRule="exact"/>
              <w:rPr>
                <w:rFonts w:cs="Times New Roman"/>
                <w:color w:val="000000"/>
                <w:sz w:val="22"/>
                <w:szCs w:val="22"/>
              </w:rPr>
            </w:pPr>
          </w:p>
        </w:tc>
        <w:tc>
          <w:tcPr>
            <w:tcW w:w="4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pPr>
              <w:pStyle w:val="ae"/>
              <w:numPr>
                <w:ilvl w:val="0"/>
                <w:numId w:val="65"/>
              </w:numPr>
              <w:suppressAutoHyphens w:val="0"/>
              <w:snapToGrid w:val="0"/>
              <w:spacing w:line="240" w:lineRule="exact"/>
              <w:textAlignment w:val="auto"/>
              <w:rPr>
                <w:rFonts w:cs="Times New Roman"/>
                <w:color w:val="000000"/>
                <w:sz w:val="22"/>
                <w:szCs w:val="22"/>
              </w:rPr>
            </w:pPr>
            <w:r>
              <w:rPr>
                <w:rFonts w:cs="Times New Roman"/>
                <w:color w:val="000000"/>
                <w:sz w:val="22"/>
                <w:szCs w:val="22"/>
              </w:rPr>
              <w:t>出席費、稿費、講座鐘點費及工讀費、</w:t>
            </w:r>
            <w:r>
              <w:rPr>
                <w:rFonts w:cs="Times New Roman"/>
                <w:color w:val="000000"/>
                <w:sz w:val="22"/>
                <w:szCs w:val="22"/>
              </w:rPr>
              <w:t>_____</w:t>
            </w:r>
            <w:r>
              <w:rPr>
                <w:rFonts w:cs="Times New Roman"/>
                <w:color w:val="000000"/>
                <w:sz w:val="22"/>
                <w:szCs w:val="22"/>
              </w:rPr>
              <w:t>、</w:t>
            </w:r>
            <w:r>
              <w:rPr>
                <w:rFonts w:cs="Times New Roman"/>
                <w:color w:val="000000"/>
                <w:sz w:val="22"/>
                <w:szCs w:val="22"/>
              </w:rPr>
              <w:t>______</w:t>
            </w:r>
            <w:r>
              <w:rPr>
                <w:rFonts w:cs="Times New Roman"/>
                <w:color w:val="000000"/>
                <w:sz w:val="22"/>
                <w:szCs w:val="22"/>
              </w:rPr>
              <w:t>、</w:t>
            </w:r>
            <w:r>
              <w:rPr>
                <w:rFonts w:cs="Times New Roman"/>
                <w:color w:val="000000"/>
                <w:sz w:val="22"/>
                <w:szCs w:val="22"/>
              </w:rPr>
              <w:t>______</w:t>
            </w:r>
            <w:r>
              <w:rPr>
                <w:rFonts w:cs="Times New Roman"/>
                <w:color w:val="000000"/>
                <w:sz w:val="22"/>
                <w:szCs w:val="22"/>
              </w:rPr>
              <w:t>等等訂有固定標準給付對象之費用。</w:t>
            </w:r>
          </w:p>
          <w:p w:rsidR="004D0DAD" w:rsidRDefault="00CF59EB">
            <w:pPr>
              <w:pStyle w:val="ae"/>
              <w:numPr>
                <w:ilvl w:val="0"/>
                <w:numId w:val="65"/>
              </w:numPr>
              <w:suppressAutoHyphens w:val="0"/>
              <w:snapToGrid w:val="0"/>
              <w:spacing w:line="240" w:lineRule="exact"/>
              <w:textAlignment w:val="auto"/>
              <w:rPr>
                <w:rFonts w:cs="Times New Roman"/>
                <w:color w:val="000000"/>
                <w:sz w:val="22"/>
                <w:szCs w:val="22"/>
              </w:rPr>
            </w:pPr>
            <w:r>
              <w:rPr>
                <w:rFonts w:cs="Times New Roman"/>
                <w:color w:val="000000"/>
                <w:sz w:val="22"/>
                <w:szCs w:val="22"/>
              </w:rPr>
              <w:t>依國內</w:t>
            </w:r>
            <w:r>
              <w:rPr>
                <w:rFonts w:cs="Times New Roman"/>
                <w:color w:val="000000"/>
                <w:sz w:val="22"/>
                <w:szCs w:val="22"/>
              </w:rPr>
              <w:t>(</w:t>
            </w:r>
            <w:r>
              <w:rPr>
                <w:rFonts w:cs="Times New Roman"/>
                <w:color w:val="000000"/>
                <w:sz w:val="22"/>
                <w:szCs w:val="22"/>
              </w:rPr>
              <w:t>外</w:t>
            </w:r>
            <w:r>
              <w:rPr>
                <w:rFonts w:cs="Times New Roman"/>
                <w:color w:val="000000"/>
                <w:sz w:val="22"/>
                <w:szCs w:val="22"/>
              </w:rPr>
              <w:t>)</w:t>
            </w:r>
            <w:r>
              <w:rPr>
                <w:rFonts w:cs="Times New Roman"/>
                <w:color w:val="000000"/>
                <w:sz w:val="22"/>
                <w:szCs w:val="22"/>
              </w:rPr>
              <w:t>出差旅費報支要點、聘請國外顧問、專家及學者來台工作期間支付費用最高標準表規定之相關費用</w:t>
            </w:r>
            <w:r>
              <w:rPr>
                <w:rFonts w:cs="Times New Roman"/>
                <w:color w:val="000000"/>
                <w:sz w:val="22"/>
                <w:szCs w:val="22"/>
              </w:rPr>
              <w:t xml:space="preserve"> </w:t>
            </w:r>
            <w:r>
              <w:rPr>
                <w:rFonts w:cs="Times New Roman"/>
                <w:color w:val="000000"/>
                <w:sz w:val="22"/>
                <w:szCs w:val="22"/>
              </w:rPr>
              <w:t>。</w:t>
            </w:r>
          </w:p>
          <w:p w:rsidR="004D0DAD" w:rsidRDefault="00CF59EB">
            <w:pPr>
              <w:pStyle w:val="ae"/>
              <w:numPr>
                <w:ilvl w:val="0"/>
                <w:numId w:val="65"/>
              </w:numPr>
              <w:suppressAutoHyphens w:val="0"/>
              <w:snapToGrid w:val="0"/>
              <w:spacing w:line="240" w:lineRule="exact"/>
              <w:textAlignment w:val="auto"/>
            </w:pPr>
            <w:r>
              <w:rPr>
                <w:rFonts w:cs="Times New Roman"/>
                <w:color w:val="000000"/>
                <w:sz w:val="22"/>
                <w:szCs w:val="22"/>
              </w:rPr>
              <w:t>辦理業務所需</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rPr>
              <w:t>。</w:t>
            </w:r>
          </w:p>
        </w:tc>
      </w:tr>
      <w:tr w:rsidR="004D0DAD">
        <w:tblPrEx>
          <w:tblCellMar>
            <w:top w:w="0" w:type="dxa"/>
            <w:bottom w:w="0" w:type="dxa"/>
          </w:tblCellMar>
        </w:tblPrEx>
        <w:trPr>
          <w:cantSplit/>
          <w:trHeight w:hRule="exact" w:val="1039"/>
        </w:trPr>
        <w:tc>
          <w:tcPr>
            <w:tcW w:w="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0DAD" w:rsidRDefault="004D0DAD">
            <w:pPr>
              <w:snapToGrid w:val="0"/>
              <w:spacing w:line="240" w:lineRule="exact"/>
              <w:jc w:val="center"/>
              <w:rPr>
                <w:rFonts w:ascii="標楷體" w:hAnsi="標楷體"/>
                <w:color w:val="000000"/>
                <w:sz w:val="24"/>
              </w:rPr>
            </w:pPr>
          </w:p>
        </w:tc>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0DAD" w:rsidRDefault="00CF59EB">
            <w:pPr>
              <w:snapToGrid w:val="0"/>
              <w:spacing w:line="240" w:lineRule="exact"/>
              <w:jc w:val="center"/>
              <w:rPr>
                <w:rFonts w:ascii="標楷體" w:hAnsi="標楷體"/>
                <w:color w:val="000000"/>
                <w:sz w:val="24"/>
              </w:rPr>
            </w:pPr>
            <w:r>
              <w:rPr>
                <w:rFonts w:ascii="標楷體" w:hAnsi="標楷體"/>
                <w:color w:val="000000"/>
                <w:sz w:val="24"/>
              </w:rPr>
              <w:t>設備及投資</w:t>
            </w: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4D0DAD">
            <w:pPr>
              <w:snapToGrid w:val="0"/>
              <w:spacing w:line="240" w:lineRule="exact"/>
              <w:rPr>
                <w:rFonts w:ascii="標楷體" w:hAnsi="標楷體"/>
                <w:color w:val="000000"/>
                <w:sz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4D0DAD">
            <w:pPr>
              <w:snapToGrid w:val="0"/>
              <w:spacing w:line="240" w:lineRule="exact"/>
              <w:rPr>
                <w:rFonts w:cs="Times New Roman"/>
                <w:color w:val="000000"/>
                <w:sz w:val="22"/>
                <w:szCs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4D0DAD">
            <w:pPr>
              <w:snapToGrid w:val="0"/>
              <w:spacing w:line="240" w:lineRule="exact"/>
              <w:rPr>
                <w:rFonts w:cs="Times New Roman"/>
                <w:color w:val="000000"/>
                <w:sz w:val="22"/>
                <w:szCs w:val="22"/>
              </w:rPr>
            </w:pPr>
          </w:p>
        </w:tc>
        <w:tc>
          <w:tcPr>
            <w:tcW w:w="4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pPr>
              <w:pStyle w:val="ae"/>
              <w:numPr>
                <w:ilvl w:val="0"/>
                <w:numId w:val="66"/>
              </w:numPr>
              <w:suppressAutoHyphens w:val="0"/>
              <w:snapToGrid w:val="0"/>
              <w:spacing w:line="240" w:lineRule="exact"/>
              <w:textAlignment w:val="auto"/>
            </w:pPr>
            <w:r>
              <w:rPr>
                <w:rFonts w:cs="Times New Roman"/>
                <w:color w:val="000000"/>
                <w:sz w:val="22"/>
                <w:szCs w:val="22"/>
              </w:rPr>
              <w:t>資訊軟硬體設備</w:t>
            </w:r>
            <w:r>
              <w:rPr>
                <w:rFonts w:cs="Times New Roman"/>
                <w:color w:val="000000"/>
                <w:sz w:val="22"/>
                <w:szCs w:val="22"/>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rPr>
              <w:t>。</w:t>
            </w:r>
          </w:p>
          <w:p w:rsidR="004D0DAD" w:rsidRDefault="00CF59EB">
            <w:pPr>
              <w:pStyle w:val="ae"/>
              <w:numPr>
                <w:ilvl w:val="0"/>
                <w:numId w:val="66"/>
              </w:numPr>
              <w:suppressAutoHyphens w:val="0"/>
              <w:snapToGrid w:val="0"/>
              <w:spacing w:line="240" w:lineRule="exact"/>
              <w:textAlignment w:val="auto"/>
            </w:pPr>
            <w:r>
              <w:rPr>
                <w:rFonts w:cs="Times New Roman"/>
                <w:color w:val="000000"/>
                <w:sz w:val="22"/>
                <w:szCs w:val="22"/>
              </w:rPr>
              <w:t>網站開發建置費用</w:t>
            </w:r>
            <w:r>
              <w:rPr>
                <w:rFonts w:cs="Times New Roman"/>
                <w:color w:val="000000"/>
                <w:sz w:val="22"/>
                <w:szCs w:val="22"/>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rPr>
              <w:t>。</w:t>
            </w:r>
          </w:p>
          <w:p w:rsidR="004D0DAD" w:rsidRDefault="00CF59EB">
            <w:pPr>
              <w:pStyle w:val="ae"/>
              <w:numPr>
                <w:ilvl w:val="0"/>
                <w:numId w:val="66"/>
              </w:numPr>
              <w:suppressAutoHyphens w:val="0"/>
              <w:snapToGrid w:val="0"/>
              <w:spacing w:line="240" w:lineRule="exact"/>
              <w:textAlignment w:val="auto"/>
            </w:pPr>
            <w:r>
              <w:rPr>
                <w:rFonts w:cs="Times New Roman"/>
                <w:color w:val="000000"/>
                <w:sz w:val="22"/>
                <w:szCs w:val="22"/>
              </w:rPr>
              <w:t>其他計畫設備費用</w:t>
            </w:r>
            <w:r>
              <w:rPr>
                <w:rFonts w:cs="Times New Roman"/>
                <w:color w:val="000000"/>
                <w:sz w:val="22"/>
                <w:szCs w:val="22"/>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rPr>
              <w:t>。</w:t>
            </w:r>
          </w:p>
          <w:p w:rsidR="004D0DAD" w:rsidRDefault="00CF59EB">
            <w:pPr>
              <w:snapToGrid w:val="0"/>
              <w:spacing w:line="240" w:lineRule="exact"/>
              <w:rPr>
                <w:rFonts w:cs="Times New Roman"/>
                <w:color w:val="000000"/>
                <w:sz w:val="22"/>
                <w:szCs w:val="22"/>
              </w:rPr>
            </w:pPr>
            <w:r>
              <w:rPr>
                <w:rFonts w:cs="Times New Roman"/>
                <w:color w:val="000000"/>
                <w:sz w:val="22"/>
                <w:szCs w:val="22"/>
              </w:rPr>
              <w:t>本項由自籌款支應。</w:t>
            </w:r>
          </w:p>
        </w:tc>
      </w:tr>
      <w:tr w:rsidR="004D0DAD">
        <w:tblPrEx>
          <w:tblCellMar>
            <w:top w:w="0" w:type="dxa"/>
            <w:bottom w:w="0" w:type="dxa"/>
          </w:tblCellMar>
        </w:tblPrEx>
        <w:trPr>
          <w:cantSplit/>
          <w:trHeight w:hRule="exact" w:val="679"/>
        </w:trPr>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0DAD" w:rsidRDefault="00CF59EB">
            <w:pPr>
              <w:jc w:val="center"/>
              <w:rPr>
                <w:rFonts w:ascii="標楷體" w:hAnsi="標楷體"/>
                <w:color w:val="000000"/>
                <w:sz w:val="24"/>
              </w:rPr>
            </w:pPr>
            <w:r>
              <w:rPr>
                <w:rFonts w:ascii="標楷體" w:hAnsi="標楷體"/>
                <w:color w:val="000000"/>
                <w:sz w:val="24"/>
              </w:rPr>
              <w:t>合</w:t>
            </w:r>
            <w:r>
              <w:rPr>
                <w:rFonts w:ascii="標楷體" w:hAnsi="標楷體"/>
                <w:color w:val="000000"/>
                <w:sz w:val="24"/>
              </w:rPr>
              <w:t xml:space="preserve">  </w:t>
            </w:r>
            <w:r>
              <w:rPr>
                <w:rFonts w:ascii="標楷體" w:hAnsi="標楷體"/>
                <w:color w:val="000000"/>
                <w:sz w:val="24"/>
              </w:rPr>
              <w:t>計</w:t>
            </w:r>
          </w:p>
        </w:tc>
        <w:tc>
          <w:tcPr>
            <w:tcW w:w="14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0DAD" w:rsidRDefault="004D0DAD">
            <w:pPr>
              <w:snapToGrid w:val="0"/>
              <w:spacing w:line="240" w:lineRule="exact"/>
              <w:jc w:val="center"/>
              <w:rPr>
                <w:rFonts w:ascii="標楷體" w:hAnsi="標楷體"/>
                <w:color w:val="000000"/>
                <w:sz w:val="24"/>
                <w:shd w:val="clear" w:color="auto" w:fill="FFFFFF"/>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D0DAD" w:rsidRDefault="004D0DAD">
            <w:pPr>
              <w:snapToGrid w:val="0"/>
              <w:spacing w:line="240" w:lineRule="exact"/>
              <w:jc w:val="center"/>
              <w:rPr>
                <w:rFonts w:ascii="標楷體" w:hAnsi="標楷體"/>
                <w:color w:val="000000"/>
                <w:sz w:val="24"/>
                <w:shd w:val="clear" w:color="auto" w:fill="FFFFFF"/>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4D0DAD">
            <w:pPr>
              <w:snapToGrid w:val="0"/>
              <w:spacing w:line="240" w:lineRule="exact"/>
              <w:rPr>
                <w:rFonts w:ascii="標楷體" w:hAnsi="標楷體"/>
                <w:color w:val="000000"/>
                <w:sz w:val="24"/>
              </w:rPr>
            </w:pPr>
          </w:p>
        </w:tc>
        <w:tc>
          <w:tcPr>
            <w:tcW w:w="4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4D0DAD">
            <w:pPr>
              <w:snapToGrid w:val="0"/>
              <w:spacing w:line="240" w:lineRule="exact"/>
              <w:rPr>
                <w:rFonts w:ascii="標楷體" w:hAnsi="標楷體"/>
                <w:color w:val="000000"/>
                <w:sz w:val="24"/>
              </w:rPr>
            </w:pPr>
          </w:p>
        </w:tc>
      </w:tr>
      <w:tr w:rsidR="004D0DAD">
        <w:tblPrEx>
          <w:tblCellMar>
            <w:top w:w="0" w:type="dxa"/>
            <w:bottom w:w="0" w:type="dxa"/>
          </w:tblCellMar>
        </w:tblPrEx>
        <w:trPr>
          <w:cantSplit/>
          <w:trHeight w:hRule="exact" w:val="2775"/>
        </w:trPr>
        <w:tc>
          <w:tcPr>
            <w:tcW w:w="58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pPr>
              <w:ind w:firstLine="240"/>
              <w:rPr>
                <w:rFonts w:ascii="標楷體" w:hAnsi="標楷體"/>
                <w:color w:val="000000"/>
                <w:sz w:val="24"/>
              </w:rPr>
            </w:pPr>
            <w:r>
              <w:rPr>
                <w:rFonts w:ascii="標楷體" w:hAnsi="標楷體"/>
                <w:color w:val="000000"/>
                <w:sz w:val="24"/>
              </w:rPr>
              <w:lastRenderedPageBreak/>
              <w:t>承辦</w:t>
            </w:r>
            <w:r>
              <w:rPr>
                <w:rFonts w:ascii="標楷體" w:hAnsi="標楷體"/>
                <w:color w:val="000000"/>
                <w:sz w:val="24"/>
              </w:rPr>
              <w:t xml:space="preserve">             </w:t>
            </w:r>
            <w:r>
              <w:rPr>
                <w:rFonts w:ascii="標楷體" w:hAnsi="標楷體"/>
                <w:color w:val="000000"/>
                <w:sz w:val="24"/>
              </w:rPr>
              <w:t>主</w:t>
            </w:r>
            <w:r>
              <w:rPr>
                <w:rFonts w:ascii="標楷體" w:hAnsi="標楷體"/>
                <w:color w:val="000000"/>
                <w:sz w:val="24"/>
              </w:rPr>
              <w:t>(</w:t>
            </w:r>
            <w:r>
              <w:rPr>
                <w:rFonts w:ascii="標楷體" w:hAnsi="標楷體"/>
                <w:color w:val="000000"/>
                <w:sz w:val="24"/>
              </w:rPr>
              <w:t>會</w:t>
            </w:r>
            <w:r>
              <w:rPr>
                <w:rFonts w:ascii="標楷體" w:hAnsi="標楷體"/>
                <w:color w:val="000000"/>
                <w:sz w:val="24"/>
              </w:rPr>
              <w:t>)</w:t>
            </w:r>
            <w:r>
              <w:rPr>
                <w:rFonts w:ascii="標楷體" w:hAnsi="標楷體"/>
                <w:color w:val="000000"/>
                <w:sz w:val="24"/>
              </w:rPr>
              <w:t>計</w:t>
            </w:r>
            <w:r>
              <w:rPr>
                <w:rFonts w:ascii="標楷體" w:hAnsi="標楷體"/>
                <w:color w:val="000000"/>
                <w:sz w:val="24"/>
              </w:rPr>
              <w:t xml:space="preserve">       </w:t>
            </w:r>
            <w:r>
              <w:rPr>
                <w:rFonts w:ascii="標楷體" w:hAnsi="標楷體"/>
                <w:color w:val="000000"/>
                <w:sz w:val="24"/>
              </w:rPr>
              <w:t>首長</w:t>
            </w:r>
          </w:p>
          <w:p w:rsidR="004D0DAD" w:rsidRDefault="00CF59EB">
            <w:pPr>
              <w:ind w:firstLine="240"/>
              <w:rPr>
                <w:rFonts w:ascii="標楷體" w:hAnsi="標楷體"/>
                <w:color w:val="000000"/>
                <w:sz w:val="24"/>
              </w:rPr>
            </w:pPr>
            <w:r>
              <w:rPr>
                <w:rFonts w:ascii="標楷體" w:hAnsi="標楷體"/>
                <w:color w:val="000000"/>
                <w:sz w:val="24"/>
              </w:rPr>
              <w:t>單位</w:t>
            </w:r>
            <w:r>
              <w:rPr>
                <w:rFonts w:ascii="標楷體" w:hAnsi="標楷體"/>
                <w:color w:val="000000"/>
                <w:sz w:val="24"/>
              </w:rPr>
              <w:t xml:space="preserve">             </w:t>
            </w:r>
            <w:r>
              <w:rPr>
                <w:rFonts w:ascii="標楷體" w:hAnsi="標楷體"/>
                <w:color w:val="000000"/>
                <w:sz w:val="24"/>
              </w:rPr>
              <w:t>單位</w:t>
            </w:r>
            <w:r>
              <w:rPr>
                <w:rFonts w:ascii="標楷體" w:hAnsi="標楷體"/>
                <w:color w:val="000000"/>
                <w:sz w:val="24"/>
              </w:rPr>
              <w:t xml:space="preserve">         </w:t>
            </w:r>
          </w:p>
        </w:tc>
        <w:tc>
          <w:tcPr>
            <w:tcW w:w="45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pPr>
              <w:snapToGrid w:val="0"/>
              <w:spacing w:line="240" w:lineRule="exact"/>
              <w:rPr>
                <w:rFonts w:ascii="標楷體" w:hAnsi="標楷體"/>
                <w:color w:val="000000"/>
                <w:sz w:val="24"/>
              </w:rPr>
            </w:pPr>
            <w:r>
              <w:rPr>
                <w:rFonts w:ascii="標楷體" w:hAnsi="標楷體"/>
                <w:color w:val="000000"/>
                <w:sz w:val="24"/>
              </w:rPr>
              <w:t>教育部</w:t>
            </w:r>
            <w:r>
              <w:rPr>
                <w:rFonts w:ascii="標楷體" w:hAnsi="標楷體"/>
                <w:color w:val="000000"/>
                <w:sz w:val="24"/>
              </w:rPr>
              <w:t xml:space="preserve">          </w:t>
            </w:r>
            <w:r>
              <w:rPr>
                <w:rFonts w:ascii="標楷體" w:hAnsi="標楷體"/>
                <w:color w:val="000000"/>
                <w:sz w:val="24"/>
              </w:rPr>
              <w:t>教育部</w:t>
            </w:r>
          </w:p>
          <w:p w:rsidR="004D0DAD" w:rsidRDefault="00CF59EB">
            <w:pPr>
              <w:snapToGrid w:val="0"/>
              <w:spacing w:line="240" w:lineRule="exact"/>
              <w:rPr>
                <w:rFonts w:ascii="標楷體" w:hAnsi="標楷體"/>
                <w:color w:val="000000"/>
                <w:sz w:val="24"/>
              </w:rPr>
            </w:pPr>
            <w:r>
              <w:rPr>
                <w:rFonts w:ascii="標楷體" w:hAnsi="標楷體"/>
                <w:color w:val="000000"/>
                <w:sz w:val="24"/>
              </w:rPr>
              <w:t>承辦人</w:t>
            </w:r>
            <w:r>
              <w:rPr>
                <w:rFonts w:ascii="標楷體" w:hAnsi="標楷體"/>
                <w:color w:val="000000"/>
                <w:sz w:val="24"/>
              </w:rPr>
              <w:t xml:space="preserve">          </w:t>
            </w:r>
            <w:r>
              <w:rPr>
                <w:rFonts w:ascii="標楷體" w:hAnsi="標楷體"/>
                <w:color w:val="000000"/>
                <w:sz w:val="24"/>
              </w:rPr>
              <w:t>單位主管</w:t>
            </w:r>
          </w:p>
          <w:p w:rsidR="004D0DAD" w:rsidRDefault="004D0DAD">
            <w:pPr>
              <w:snapToGrid w:val="0"/>
              <w:spacing w:line="240" w:lineRule="exact"/>
              <w:rPr>
                <w:rFonts w:ascii="標楷體" w:hAnsi="標楷體"/>
                <w:color w:val="000000"/>
                <w:sz w:val="24"/>
              </w:rPr>
            </w:pPr>
          </w:p>
          <w:p w:rsidR="004D0DAD" w:rsidRDefault="004D0DAD">
            <w:pPr>
              <w:snapToGrid w:val="0"/>
              <w:spacing w:line="240" w:lineRule="exact"/>
              <w:rPr>
                <w:rFonts w:ascii="標楷體" w:hAnsi="標楷體"/>
                <w:color w:val="000000"/>
                <w:sz w:val="24"/>
              </w:rPr>
            </w:pPr>
          </w:p>
          <w:p w:rsidR="004D0DAD" w:rsidRDefault="004D0DAD">
            <w:pPr>
              <w:snapToGrid w:val="0"/>
              <w:spacing w:line="240" w:lineRule="exact"/>
              <w:rPr>
                <w:rFonts w:ascii="標楷體" w:hAnsi="標楷體"/>
                <w:color w:val="000000"/>
                <w:sz w:val="24"/>
              </w:rPr>
            </w:pPr>
          </w:p>
          <w:p w:rsidR="004D0DAD" w:rsidRDefault="004D0DAD">
            <w:pPr>
              <w:snapToGrid w:val="0"/>
              <w:spacing w:line="240" w:lineRule="exact"/>
              <w:rPr>
                <w:rFonts w:ascii="標楷體" w:hAnsi="標楷體"/>
                <w:color w:val="000000"/>
                <w:sz w:val="24"/>
              </w:rPr>
            </w:pPr>
          </w:p>
        </w:tc>
      </w:tr>
      <w:tr w:rsidR="004D0DAD">
        <w:tblPrEx>
          <w:tblCellMar>
            <w:top w:w="0" w:type="dxa"/>
            <w:bottom w:w="0" w:type="dxa"/>
          </w:tblCellMar>
        </w:tblPrEx>
        <w:trPr>
          <w:cantSplit/>
          <w:trHeight w:hRule="exact" w:val="2410"/>
        </w:trPr>
        <w:tc>
          <w:tcPr>
            <w:tcW w:w="43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pPr>
              <w:snapToGrid w:val="0"/>
              <w:spacing w:line="240" w:lineRule="exact"/>
              <w:rPr>
                <w:rFonts w:cs="Times New Roman"/>
                <w:color w:val="000000"/>
                <w:sz w:val="24"/>
              </w:rPr>
            </w:pPr>
            <w:r>
              <w:rPr>
                <w:rFonts w:cs="Times New Roman"/>
                <w:color w:val="000000"/>
                <w:sz w:val="24"/>
              </w:rPr>
              <w:t>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助方式：</w:t>
            </w:r>
            <w:r>
              <w:rPr>
                <w:rFonts w:cs="Times New Roman"/>
                <w:color w:val="000000"/>
                <w:sz w:val="24"/>
              </w:rPr>
              <w:t xml:space="preserve"> </w:t>
            </w:r>
          </w:p>
          <w:p w:rsidR="004D0DAD" w:rsidRDefault="00CF59EB">
            <w:pPr>
              <w:snapToGrid w:val="0"/>
              <w:spacing w:line="240" w:lineRule="exact"/>
              <w:rPr>
                <w:rFonts w:cs="Times New Roman"/>
                <w:color w:val="000000"/>
                <w:sz w:val="24"/>
              </w:rPr>
            </w:pPr>
            <w:r>
              <w:rPr>
                <w:rFonts w:cs="Times New Roman"/>
                <w:color w:val="000000"/>
                <w:sz w:val="24"/>
              </w:rPr>
              <w:t>□</w:t>
            </w:r>
            <w:r>
              <w:rPr>
                <w:rFonts w:cs="Times New Roman"/>
                <w:color w:val="000000"/>
                <w:sz w:val="24"/>
              </w:rPr>
              <w:t>全額補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w:t>
            </w:r>
          </w:p>
          <w:p w:rsidR="004D0DAD" w:rsidRDefault="00CF59EB">
            <w:pPr>
              <w:snapToGrid w:val="0"/>
              <w:spacing w:line="240" w:lineRule="exact"/>
              <w:rPr>
                <w:rFonts w:cs="Times New Roman"/>
                <w:color w:val="000000"/>
                <w:sz w:val="24"/>
              </w:rPr>
            </w:pPr>
            <w:r>
              <w:rPr>
                <w:rFonts w:cs="Times New Roman"/>
                <w:color w:val="000000"/>
                <w:sz w:val="24"/>
              </w:rPr>
              <w:t>■</w:t>
            </w:r>
            <w:r>
              <w:rPr>
                <w:rFonts w:cs="Times New Roman"/>
                <w:color w:val="000000"/>
                <w:sz w:val="24"/>
              </w:rPr>
              <w:t>部分補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w:t>
            </w:r>
          </w:p>
          <w:p w:rsidR="004D0DAD" w:rsidRDefault="00CF59EB">
            <w:pPr>
              <w:snapToGrid w:val="0"/>
              <w:spacing w:line="240" w:lineRule="exact"/>
              <w:rPr>
                <w:rFonts w:cs="Times New Roman"/>
                <w:color w:val="000000"/>
                <w:sz w:val="24"/>
              </w:rPr>
            </w:pPr>
            <w:r>
              <w:rPr>
                <w:rFonts w:cs="Times New Roman"/>
                <w:color w:val="000000"/>
                <w:sz w:val="24"/>
              </w:rPr>
              <w:t>指定項目補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w:t>
            </w:r>
            <w:r>
              <w:rPr>
                <w:rFonts w:cs="Times New Roman"/>
                <w:color w:val="000000"/>
                <w:sz w:val="24"/>
              </w:rPr>
              <w:t>□</w:t>
            </w:r>
            <w:r>
              <w:rPr>
                <w:rFonts w:cs="Times New Roman"/>
                <w:color w:val="000000"/>
                <w:sz w:val="24"/>
              </w:rPr>
              <w:t>是</w:t>
            </w:r>
            <w:r>
              <w:rPr>
                <w:rFonts w:cs="Times New Roman"/>
                <w:color w:val="000000"/>
                <w:sz w:val="24"/>
              </w:rPr>
              <w:t>■</w:t>
            </w:r>
            <w:r>
              <w:rPr>
                <w:rFonts w:cs="Times New Roman"/>
                <w:color w:val="000000"/>
                <w:sz w:val="24"/>
              </w:rPr>
              <w:t>否</w:t>
            </w:r>
          </w:p>
          <w:p w:rsidR="004D0DAD" w:rsidRDefault="00CF59EB">
            <w:r>
              <w:rPr>
                <w:rFonts w:cs="Times New Roman"/>
                <w:color w:val="000000"/>
                <w:sz w:val="24"/>
              </w:rPr>
              <w:t>【補助比率　　％】</w:t>
            </w:r>
          </w:p>
        </w:tc>
        <w:tc>
          <w:tcPr>
            <w:tcW w:w="59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pPr>
              <w:snapToGrid w:val="0"/>
              <w:spacing w:line="240" w:lineRule="exact"/>
              <w:ind w:left="-26" w:firstLine="26"/>
              <w:jc w:val="both"/>
            </w:pPr>
            <w:r>
              <w:rPr>
                <w:rFonts w:cs="Times New Roman"/>
                <w:bCs/>
                <w:color w:val="000000"/>
                <w:sz w:val="24"/>
              </w:rPr>
              <w:t>餘款繳回方式</w:t>
            </w:r>
            <w:r>
              <w:rPr>
                <w:rFonts w:cs="Times New Roman"/>
                <w:color w:val="000000"/>
                <w:sz w:val="24"/>
              </w:rPr>
              <w:t>：</w:t>
            </w:r>
          </w:p>
          <w:p w:rsidR="004D0DAD" w:rsidRDefault="00CF59EB">
            <w:pPr>
              <w:snapToGrid w:val="0"/>
              <w:spacing w:line="240" w:lineRule="exact"/>
              <w:jc w:val="both"/>
              <w:rPr>
                <w:rFonts w:cs="Times New Roman"/>
                <w:color w:val="000000"/>
                <w:sz w:val="24"/>
              </w:rPr>
            </w:pPr>
            <w:r>
              <w:rPr>
                <w:rFonts w:cs="Times New Roman"/>
                <w:color w:val="000000"/>
                <w:sz w:val="24"/>
              </w:rPr>
              <w:t>■</w:t>
            </w:r>
            <w:r>
              <w:rPr>
                <w:rFonts w:cs="Times New Roman"/>
                <w:color w:val="000000"/>
                <w:sz w:val="24"/>
              </w:rPr>
              <w:t>繳回，依「教育部補助大學校院產學合作培育博士級研發人才計畫作業要點」規定</w:t>
            </w:r>
          </w:p>
          <w:p w:rsidR="004D0DAD" w:rsidRDefault="00CF59EB">
            <w:r>
              <w:rPr>
                <w:rFonts w:cs="Times New Roman"/>
                <w:color w:val="000000"/>
                <w:sz w:val="24"/>
              </w:rPr>
              <w:t>□</w:t>
            </w:r>
            <w:r>
              <w:rPr>
                <w:rFonts w:cs="Times New Roman"/>
                <w:color w:val="000000"/>
                <w:sz w:val="24"/>
              </w:rPr>
              <w:t>依本部補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助及委辦經費核撥結報作業要點辦理</w:t>
            </w:r>
            <w:r>
              <w:rPr>
                <w:rFonts w:cs="Times New Roman"/>
                <w:color w:val="000000"/>
                <w:sz w:val="24"/>
              </w:rPr>
              <w:br/>
            </w:r>
            <w:r>
              <w:rPr>
                <w:rFonts w:cs="Times New Roman"/>
                <w:color w:val="000000"/>
                <w:sz w:val="24"/>
              </w:rPr>
              <w:t>彈性經費額度</w:t>
            </w:r>
            <w:r>
              <w:rPr>
                <w:rFonts w:cs="Times New Roman"/>
                <w:color w:val="000000"/>
                <w:sz w:val="24"/>
              </w:rPr>
              <w:t>:</w:t>
            </w:r>
            <w:r>
              <w:rPr>
                <w:rFonts w:cs="Times New Roman"/>
                <w:color w:val="000000"/>
                <w:sz w:val="24"/>
              </w:rPr>
              <w:br/>
            </w:r>
            <w:r>
              <w:rPr>
                <w:rFonts w:cs="Times New Roman"/>
                <w:color w:val="000000"/>
                <w:sz w:val="24"/>
              </w:rPr>
              <w:t>■</w:t>
            </w:r>
            <w:r>
              <w:rPr>
                <w:rFonts w:cs="Times New Roman"/>
                <w:color w:val="000000"/>
                <w:sz w:val="24"/>
              </w:rPr>
              <w:t>無彈性經費</w:t>
            </w:r>
            <w:r>
              <w:rPr>
                <w:rFonts w:cs="Times New Roman"/>
                <w:color w:val="000000"/>
                <w:sz w:val="24"/>
              </w:rPr>
              <w:br/>
            </w:r>
            <w:r>
              <w:rPr>
                <w:rFonts w:cs="Times New Roman"/>
                <w:color w:val="000000"/>
                <w:sz w:val="24"/>
              </w:rPr>
              <w:t>□</w:t>
            </w:r>
            <w:r>
              <w:rPr>
                <w:rFonts w:cs="Times New Roman"/>
                <w:color w:val="000000"/>
                <w:sz w:val="24"/>
              </w:rPr>
              <w:t>計畫金額</w:t>
            </w:r>
            <w:r>
              <w:rPr>
                <w:rFonts w:cs="Times New Roman"/>
                <w:color w:val="000000"/>
                <w:sz w:val="24"/>
              </w:rPr>
              <w:t>2%</w:t>
            </w:r>
            <w:r>
              <w:rPr>
                <w:rFonts w:cs="Times New Roman"/>
                <w:color w:val="000000"/>
                <w:sz w:val="24"/>
              </w:rPr>
              <w:t>，計</w:t>
            </w:r>
            <w:r>
              <w:rPr>
                <w:rFonts w:cs="Times New Roman"/>
                <w:color w:val="000000"/>
                <w:sz w:val="24"/>
                <w:u w:val="single"/>
              </w:rPr>
              <w:t xml:space="preserve">     </w:t>
            </w:r>
            <w:r>
              <w:rPr>
                <w:rFonts w:cs="Times New Roman"/>
                <w:color w:val="000000"/>
                <w:sz w:val="24"/>
              </w:rPr>
              <w:t>元</w:t>
            </w:r>
            <w:r>
              <w:rPr>
                <w:rFonts w:cs="Times New Roman"/>
                <w:color w:val="000000"/>
                <w:sz w:val="24"/>
              </w:rPr>
              <w:t>(</w:t>
            </w:r>
            <w:r>
              <w:rPr>
                <w:rFonts w:cs="Times New Roman"/>
                <w:color w:val="000000"/>
                <w:sz w:val="24"/>
              </w:rPr>
              <w:t>上限為</w:t>
            </w:r>
            <w:r>
              <w:rPr>
                <w:rFonts w:cs="Times New Roman"/>
                <w:color w:val="000000"/>
                <w:sz w:val="24"/>
              </w:rPr>
              <w:t>2</w:t>
            </w:r>
            <w:r>
              <w:rPr>
                <w:rFonts w:cs="Times New Roman"/>
                <w:color w:val="000000"/>
                <w:sz w:val="24"/>
              </w:rPr>
              <w:t>萬</w:t>
            </w:r>
            <w:r>
              <w:rPr>
                <w:rFonts w:cs="Times New Roman"/>
                <w:color w:val="000000"/>
                <w:sz w:val="24"/>
              </w:rPr>
              <w:t>5,000</w:t>
            </w:r>
            <w:r>
              <w:rPr>
                <w:rFonts w:cs="Times New Roman"/>
                <w:color w:val="000000"/>
                <w:sz w:val="24"/>
              </w:rPr>
              <w:t>元</w:t>
            </w:r>
            <w:r>
              <w:rPr>
                <w:rFonts w:cs="Times New Roman"/>
                <w:color w:val="000000"/>
                <w:sz w:val="24"/>
              </w:rPr>
              <w:t>)</w:t>
            </w:r>
          </w:p>
        </w:tc>
      </w:tr>
      <w:tr w:rsidR="004D0DAD">
        <w:tblPrEx>
          <w:tblCellMar>
            <w:top w:w="0" w:type="dxa"/>
            <w:bottom w:w="0" w:type="dxa"/>
          </w:tblCellMar>
        </w:tblPrEx>
        <w:trPr>
          <w:cantSplit/>
          <w:trHeight w:val="1107"/>
        </w:trPr>
        <w:tc>
          <w:tcPr>
            <w:tcW w:w="10323"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CF59EB">
            <w:pPr>
              <w:spacing w:line="240" w:lineRule="exact"/>
              <w:rPr>
                <w:rFonts w:ascii="標楷體" w:hAnsi="標楷體"/>
                <w:color w:val="000000"/>
                <w:sz w:val="22"/>
                <w:szCs w:val="22"/>
              </w:rPr>
            </w:pPr>
            <w:r>
              <w:rPr>
                <w:rFonts w:ascii="標楷體" w:hAnsi="標楷體"/>
                <w:color w:val="000000"/>
                <w:sz w:val="22"/>
                <w:szCs w:val="22"/>
              </w:rPr>
              <w:t>備註：</w:t>
            </w:r>
          </w:p>
          <w:p w:rsidR="004D0DAD" w:rsidRDefault="00CF59EB">
            <w:pPr>
              <w:pStyle w:val="ae"/>
              <w:numPr>
                <w:ilvl w:val="0"/>
                <w:numId w:val="67"/>
              </w:numPr>
              <w:suppressAutoHyphens w:val="0"/>
              <w:spacing w:line="240" w:lineRule="exact"/>
              <w:jc w:val="both"/>
              <w:textAlignment w:val="auto"/>
              <w:rPr>
                <w:color w:val="000000"/>
                <w:sz w:val="22"/>
                <w:szCs w:val="20"/>
              </w:rPr>
            </w:pPr>
            <w:r>
              <w:rPr>
                <w:color w:val="000000"/>
                <w:sz w:val="22"/>
                <w:szCs w:val="20"/>
              </w:rPr>
              <w:t>擬申請「計畫執行所需費用」者，本部將依計畫所規劃之學程及創新研發服務、預期成效及目標等進行審核，並依審查結果擇優補助，每年補助新臺幣</w:t>
            </w:r>
            <w:r>
              <w:rPr>
                <w:color w:val="000000"/>
                <w:sz w:val="22"/>
                <w:szCs w:val="20"/>
              </w:rPr>
              <w:t>100</w:t>
            </w:r>
            <w:r>
              <w:rPr>
                <w:color w:val="000000"/>
                <w:sz w:val="22"/>
                <w:szCs w:val="20"/>
              </w:rPr>
              <w:t>萬元為上限，至多補助五年，且該項目之企業配合款不得低於本部補助經費額度之</w:t>
            </w:r>
            <w:r>
              <w:rPr>
                <w:color w:val="000000"/>
                <w:sz w:val="22"/>
                <w:szCs w:val="20"/>
              </w:rPr>
              <w:t>20</w:t>
            </w:r>
            <w:r>
              <w:rPr>
                <w:color w:val="000000"/>
                <w:sz w:val="22"/>
                <w:szCs w:val="20"/>
              </w:rPr>
              <w:t>％。</w:t>
            </w:r>
          </w:p>
          <w:p w:rsidR="004D0DAD" w:rsidRDefault="00CF59EB">
            <w:pPr>
              <w:pStyle w:val="ae"/>
              <w:numPr>
                <w:ilvl w:val="0"/>
                <w:numId w:val="67"/>
              </w:numPr>
              <w:suppressAutoHyphens w:val="0"/>
              <w:spacing w:line="240" w:lineRule="exact"/>
              <w:jc w:val="both"/>
              <w:textAlignment w:val="auto"/>
              <w:rPr>
                <w:color w:val="000000"/>
                <w:sz w:val="22"/>
                <w:szCs w:val="20"/>
              </w:rPr>
            </w:pPr>
            <w:r>
              <w:rPr>
                <w:color w:val="000000"/>
                <w:sz w:val="22"/>
                <w:szCs w:val="20"/>
              </w:rPr>
              <w:t>本表適用政府機關</w:t>
            </w:r>
            <w:r>
              <w:rPr>
                <w:color w:val="000000"/>
                <w:sz w:val="22"/>
                <w:szCs w:val="20"/>
              </w:rPr>
              <w:t>(</w:t>
            </w:r>
            <w:r>
              <w:rPr>
                <w:color w:val="000000"/>
                <w:sz w:val="22"/>
                <w:szCs w:val="20"/>
              </w:rPr>
              <w:t>構</w:t>
            </w:r>
            <w:r>
              <w:rPr>
                <w:color w:val="000000"/>
                <w:sz w:val="22"/>
                <w:szCs w:val="20"/>
              </w:rPr>
              <w:t>)</w:t>
            </w:r>
            <w:r>
              <w:rPr>
                <w:color w:val="000000"/>
                <w:sz w:val="22"/>
                <w:szCs w:val="20"/>
              </w:rPr>
              <w:t>、公私立學校、特種基金及行政法人。</w:t>
            </w:r>
          </w:p>
          <w:p w:rsidR="004D0DAD" w:rsidRDefault="00CF59EB">
            <w:pPr>
              <w:pStyle w:val="ae"/>
              <w:numPr>
                <w:ilvl w:val="0"/>
                <w:numId w:val="67"/>
              </w:numPr>
              <w:suppressAutoHyphens w:val="0"/>
              <w:spacing w:line="240" w:lineRule="exact"/>
              <w:jc w:val="both"/>
              <w:textAlignment w:val="auto"/>
            </w:pPr>
            <w:r>
              <w:rPr>
                <w:color w:val="000000"/>
                <w:sz w:val="22"/>
                <w:szCs w:val="20"/>
              </w:rPr>
              <w:t>各計畫執行單位應事先擬訂經費支用項目</w:t>
            </w:r>
            <w:r>
              <w:rPr>
                <w:rFonts w:ascii="標楷體" w:hAnsi="標楷體" w:cs="新細明體"/>
                <w:color w:val="000000"/>
                <w:kern w:val="0"/>
                <w:sz w:val="22"/>
                <w:szCs w:val="20"/>
              </w:rPr>
              <w:t>，並於本表說明欄詳實敘明。</w:t>
            </w:r>
          </w:p>
          <w:p w:rsidR="004D0DAD" w:rsidRDefault="00CF59EB">
            <w:pPr>
              <w:pStyle w:val="ae"/>
              <w:numPr>
                <w:ilvl w:val="0"/>
                <w:numId w:val="67"/>
              </w:numPr>
              <w:suppressAutoHyphens w:val="0"/>
              <w:spacing w:line="240" w:lineRule="exact"/>
              <w:jc w:val="both"/>
              <w:textAlignment w:val="auto"/>
            </w:pPr>
            <w:r>
              <w:rPr>
                <w:color w:val="000000"/>
                <w:sz w:val="22"/>
                <w:szCs w:val="20"/>
              </w:rPr>
              <w:t>各執行單位經費動支應依中央政府各項經費支用規定、本部各計畫補</w:t>
            </w:r>
            <w:r>
              <w:rPr>
                <w:rFonts w:ascii="標楷體" w:hAnsi="標楷體"/>
                <w:color w:val="000000"/>
                <w:sz w:val="22"/>
                <w:szCs w:val="20"/>
              </w:rPr>
              <w:t>(</w:t>
            </w:r>
            <w:r>
              <w:rPr>
                <w:rFonts w:ascii="標楷體" w:hAnsi="標楷體"/>
                <w:color w:val="000000"/>
                <w:sz w:val="22"/>
                <w:szCs w:val="20"/>
              </w:rPr>
              <w:t>捐</w:t>
            </w:r>
            <w:r>
              <w:rPr>
                <w:rFonts w:ascii="標楷體" w:hAnsi="標楷體"/>
                <w:color w:val="000000"/>
                <w:sz w:val="22"/>
                <w:szCs w:val="20"/>
              </w:rPr>
              <w:t>)</w:t>
            </w:r>
            <w:r>
              <w:rPr>
                <w:color w:val="000000"/>
                <w:sz w:val="22"/>
                <w:szCs w:val="20"/>
              </w:rPr>
              <w:t>助要點及本要點經費編列基準表規定辦理。</w:t>
            </w:r>
          </w:p>
          <w:p w:rsidR="004D0DAD" w:rsidRDefault="00CF59EB">
            <w:pPr>
              <w:pStyle w:val="ae"/>
              <w:numPr>
                <w:ilvl w:val="0"/>
                <w:numId w:val="67"/>
              </w:numPr>
              <w:suppressAutoHyphens w:val="0"/>
              <w:spacing w:line="240" w:lineRule="exact"/>
              <w:jc w:val="both"/>
              <w:textAlignment w:val="auto"/>
            </w:pPr>
            <w:r>
              <w:rPr>
                <w:color w:val="000000"/>
                <w:sz w:val="22"/>
                <w:szCs w:val="20"/>
              </w:rPr>
              <w:t>上述中央政府經費支用規定</w:t>
            </w:r>
            <w:r>
              <w:rPr>
                <w:rFonts w:ascii="標楷體" w:hAnsi="標楷體" w:cs="新細明體"/>
                <w:color w:val="000000"/>
                <w:kern w:val="0"/>
                <w:sz w:val="22"/>
                <w:szCs w:val="20"/>
              </w:rPr>
              <w:t>，得逕於「行政院主計總處網站</w:t>
            </w:r>
            <w:r>
              <w:rPr>
                <w:rFonts w:ascii="標楷體" w:hAnsi="標楷體" w:cs="新細明體"/>
                <w:color w:val="000000"/>
                <w:kern w:val="0"/>
                <w:sz w:val="22"/>
                <w:szCs w:val="20"/>
              </w:rPr>
              <w:t>-</w:t>
            </w:r>
            <w:r>
              <w:rPr>
                <w:rFonts w:ascii="標楷體" w:hAnsi="標楷體" w:cs="新細明體"/>
                <w:color w:val="000000"/>
                <w:kern w:val="0"/>
                <w:sz w:val="22"/>
                <w:szCs w:val="20"/>
              </w:rPr>
              <w:t>友善經費報支專區</w:t>
            </w:r>
            <w:r>
              <w:rPr>
                <w:rFonts w:ascii="標楷體" w:hAnsi="標楷體" w:cs="新細明體"/>
                <w:color w:val="000000"/>
                <w:kern w:val="0"/>
                <w:sz w:val="22"/>
                <w:szCs w:val="20"/>
              </w:rPr>
              <w:t>-</w:t>
            </w:r>
            <w:r>
              <w:rPr>
                <w:rFonts w:ascii="標楷體" w:hAnsi="標楷體" w:cs="新細明體"/>
                <w:color w:val="000000"/>
                <w:kern w:val="0"/>
                <w:sz w:val="22"/>
                <w:szCs w:val="20"/>
              </w:rPr>
              <w:t>內審規定」查詢參考</w:t>
            </w:r>
            <w:r>
              <w:rPr>
                <w:color w:val="000000"/>
                <w:sz w:val="22"/>
                <w:szCs w:val="20"/>
              </w:rPr>
              <w:t>。</w:t>
            </w:r>
          </w:p>
          <w:p w:rsidR="004D0DAD" w:rsidRDefault="00CF59EB">
            <w:pPr>
              <w:pStyle w:val="ae"/>
              <w:numPr>
                <w:ilvl w:val="0"/>
                <w:numId w:val="67"/>
              </w:numPr>
              <w:suppressAutoHyphens w:val="0"/>
              <w:spacing w:line="240" w:lineRule="exact"/>
              <w:jc w:val="both"/>
              <w:textAlignment w:val="auto"/>
            </w:pPr>
            <w:r>
              <w:rPr>
                <w:rFonts w:ascii="標楷體" w:hAnsi="標楷體"/>
                <w:color w:val="000000"/>
                <w:sz w:val="22"/>
                <w:szCs w:val="20"/>
              </w:rPr>
              <w:t>非指定項目補</w:t>
            </w:r>
            <w:r>
              <w:rPr>
                <w:rFonts w:ascii="標楷體" w:hAnsi="標楷體"/>
                <w:color w:val="000000"/>
                <w:sz w:val="22"/>
                <w:szCs w:val="20"/>
              </w:rPr>
              <w:t>(</w:t>
            </w:r>
            <w:r>
              <w:rPr>
                <w:rFonts w:ascii="標楷體" w:hAnsi="標楷體"/>
                <w:color w:val="000000"/>
                <w:sz w:val="22"/>
                <w:szCs w:val="20"/>
              </w:rPr>
              <w:t>捐</w:t>
            </w:r>
            <w:r>
              <w:rPr>
                <w:rFonts w:ascii="標楷體" w:hAnsi="標楷體"/>
                <w:color w:val="000000"/>
                <w:sz w:val="22"/>
                <w:szCs w:val="20"/>
              </w:rPr>
              <w:t>)</w:t>
            </w:r>
            <w:r>
              <w:rPr>
                <w:rFonts w:ascii="標楷體" w:hAnsi="標楷體"/>
                <w:color w:val="000000"/>
                <w:sz w:val="22"/>
                <w:szCs w:val="20"/>
              </w:rPr>
              <w:t>助</w:t>
            </w:r>
            <w:r>
              <w:rPr>
                <w:rFonts w:ascii="標楷體" w:hAnsi="標楷體" w:cs="新細明體"/>
                <w:color w:val="000000"/>
                <w:kern w:val="0"/>
                <w:sz w:val="22"/>
                <w:szCs w:val="20"/>
              </w:rPr>
              <w:t>，</w:t>
            </w:r>
            <w:r>
              <w:rPr>
                <w:rFonts w:ascii="標楷體" w:hAnsi="標楷體"/>
                <w:color w:val="000000"/>
                <w:sz w:val="22"/>
                <w:szCs w:val="20"/>
              </w:rPr>
              <w:t>說明欄位新增支用項目</w:t>
            </w:r>
            <w:r>
              <w:rPr>
                <w:rFonts w:ascii="標楷體" w:hAnsi="標楷體" w:cs="新細明體"/>
                <w:color w:val="000000"/>
                <w:kern w:val="0"/>
                <w:sz w:val="22"/>
                <w:szCs w:val="20"/>
              </w:rPr>
              <w:t>，</w:t>
            </w:r>
            <w:r>
              <w:rPr>
                <w:rFonts w:ascii="標楷體" w:hAnsi="標楷體"/>
                <w:color w:val="000000"/>
                <w:sz w:val="22"/>
                <w:szCs w:val="20"/>
              </w:rPr>
              <w:t>得由執行單位循內部行政程序自行辦理。</w:t>
            </w:r>
          </w:p>
          <w:p w:rsidR="004D0DAD" w:rsidRDefault="00CF59EB">
            <w:pPr>
              <w:pStyle w:val="ae"/>
              <w:numPr>
                <w:ilvl w:val="0"/>
                <w:numId w:val="67"/>
              </w:numPr>
              <w:suppressAutoHyphens w:val="0"/>
              <w:spacing w:line="240" w:lineRule="auto"/>
              <w:jc w:val="both"/>
              <w:textAlignment w:val="auto"/>
              <w:rPr>
                <w:rFonts w:ascii="標楷體" w:hAnsi="標楷體" w:cs="新細明體"/>
                <w:color w:val="000000"/>
                <w:kern w:val="0"/>
                <w:sz w:val="22"/>
                <w:szCs w:val="20"/>
              </w:rPr>
            </w:pPr>
            <w:r>
              <w:rPr>
                <w:rFonts w:ascii="標楷體" w:hAnsi="標楷體" w:cs="新細明體"/>
                <w:color w:val="000000"/>
                <w:kern w:val="0"/>
                <w:sz w:val="22"/>
                <w:szCs w:val="20"/>
              </w:rPr>
              <w:t>同一計畫向本部及其他機關申請補</w:t>
            </w:r>
            <w:r>
              <w:rPr>
                <w:rFonts w:ascii="標楷體" w:hAnsi="標楷體" w:cs="新細明體"/>
                <w:color w:val="000000"/>
                <w:kern w:val="0"/>
                <w:sz w:val="22"/>
                <w:szCs w:val="20"/>
              </w:rPr>
              <w:t>(</w:t>
            </w:r>
            <w:r>
              <w:rPr>
                <w:rFonts w:ascii="標楷體" w:hAnsi="標楷體" w:cs="新細明體"/>
                <w:color w:val="000000"/>
                <w:kern w:val="0"/>
                <w:sz w:val="22"/>
                <w:szCs w:val="20"/>
              </w:rPr>
              <w:t>捐</w:t>
            </w:r>
            <w:r>
              <w:rPr>
                <w:rFonts w:ascii="標楷體" w:hAnsi="標楷體" w:cs="新細明體"/>
                <w:color w:val="000000"/>
                <w:kern w:val="0"/>
                <w:sz w:val="22"/>
                <w:szCs w:val="20"/>
              </w:rPr>
              <w:t>)</w:t>
            </w:r>
            <w:r>
              <w:rPr>
                <w:rFonts w:ascii="標楷體" w:hAnsi="標楷體" w:cs="新細明體"/>
                <w:color w:val="000000"/>
                <w:kern w:val="0"/>
                <w:sz w:val="22"/>
                <w:szCs w:val="20"/>
              </w:rPr>
              <w:t>助時，應於計畫項目經費申請表內，詳列向本部及其他機關申請補助之項目及金額</w:t>
            </w:r>
            <w:r>
              <w:rPr>
                <w:rFonts w:ascii="標楷體" w:hAnsi="標楷體" w:cs="新細明體"/>
                <w:color w:val="000000"/>
                <w:kern w:val="0"/>
                <w:sz w:val="22"/>
                <w:szCs w:val="20"/>
              </w:rPr>
              <w:t>，如有隱匿不實或造假情事，本部應撤銷該補</w:t>
            </w:r>
            <w:r>
              <w:rPr>
                <w:rFonts w:ascii="標楷體" w:hAnsi="標楷體" w:cs="新細明體"/>
                <w:color w:val="000000"/>
                <w:kern w:val="0"/>
                <w:sz w:val="22"/>
                <w:szCs w:val="20"/>
              </w:rPr>
              <w:t>(</w:t>
            </w:r>
            <w:r>
              <w:rPr>
                <w:rFonts w:ascii="標楷體" w:hAnsi="標楷體" w:cs="新細明體"/>
                <w:color w:val="000000"/>
                <w:kern w:val="0"/>
                <w:sz w:val="22"/>
                <w:szCs w:val="20"/>
              </w:rPr>
              <w:t>捐</w:t>
            </w:r>
            <w:r>
              <w:rPr>
                <w:rFonts w:ascii="標楷體" w:hAnsi="標楷體" w:cs="新細明體"/>
                <w:color w:val="000000"/>
                <w:kern w:val="0"/>
                <w:sz w:val="22"/>
                <w:szCs w:val="20"/>
              </w:rPr>
              <w:t>)</w:t>
            </w:r>
            <w:r>
              <w:rPr>
                <w:rFonts w:ascii="標楷體" w:hAnsi="標楷體" w:cs="新細明體"/>
                <w:color w:val="000000"/>
                <w:kern w:val="0"/>
                <w:sz w:val="22"/>
                <w:szCs w:val="20"/>
              </w:rPr>
              <w:t>助案件，並收回已撥付款項。</w:t>
            </w:r>
          </w:p>
          <w:p w:rsidR="004D0DAD" w:rsidRDefault="00CF59EB">
            <w:pPr>
              <w:pStyle w:val="ae"/>
              <w:numPr>
                <w:ilvl w:val="0"/>
                <w:numId w:val="67"/>
              </w:numPr>
              <w:suppressAutoHyphens w:val="0"/>
              <w:spacing w:line="240" w:lineRule="auto"/>
              <w:jc w:val="both"/>
              <w:textAlignment w:val="auto"/>
            </w:pPr>
            <w:r>
              <w:rPr>
                <w:rFonts w:ascii="標楷體" w:hAnsi="標楷體"/>
                <w:color w:val="000000"/>
                <w:sz w:val="22"/>
                <w:szCs w:val="20"/>
              </w:rPr>
              <w:t>補</w:t>
            </w:r>
            <w:r>
              <w:rPr>
                <w:rFonts w:ascii="標楷體" w:hAnsi="標楷體"/>
                <w:color w:val="000000"/>
                <w:sz w:val="22"/>
                <w:szCs w:val="20"/>
              </w:rPr>
              <w:t>(</w:t>
            </w:r>
            <w:r>
              <w:rPr>
                <w:rFonts w:ascii="標楷體" w:hAnsi="標楷體"/>
                <w:color w:val="000000"/>
                <w:sz w:val="22"/>
                <w:szCs w:val="20"/>
              </w:rPr>
              <w:t>捐</w:t>
            </w:r>
            <w:r>
              <w:rPr>
                <w:rFonts w:ascii="標楷體" w:hAnsi="標楷體"/>
                <w:color w:val="000000"/>
                <w:sz w:val="22"/>
                <w:szCs w:val="20"/>
              </w:rPr>
              <w:t>)</w:t>
            </w:r>
            <w:r>
              <w:rPr>
                <w:rFonts w:ascii="標楷體" w:hAnsi="標楷體"/>
                <w:color w:val="000000"/>
                <w:sz w:val="22"/>
                <w:szCs w:val="20"/>
              </w:rPr>
              <w:t>助計畫除依本要點第</w:t>
            </w:r>
            <w:r>
              <w:rPr>
                <w:rFonts w:ascii="標楷體" w:hAnsi="標楷體"/>
                <w:color w:val="000000"/>
                <w:sz w:val="22"/>
                <w:szCs w:val="20"/>
              </w:rPr>
              <w:t>4</w:t>
            </w:r>
            <w:r>
              <w:rPr>
                <w:rFonts w:ascii="標楷體" w:hAnsi="標楷體"/>
                <w:color w:val="000000"/>
                <w:sz w:val="22"/>
                <w:szCs w:val="20"/>
              </w:rPr>
              <w:t>點規定之情形外，以不補</w:t>
            </w:r>
            <w:r>
              <w:rPr>
                <w:rFonts w:ascii="標楷體" w:hAnsi="標楷體"/>
                <w:color w:val="000000"/>
                <w:sz w:val="22"/>
                <w:szCs w:val="20"/>
              </w:rPr>
              <w:t>(</w:t>
            </w:r>
            <w:r>
              <w:rPr>
                <w:rFonts w:ascii="標楷體" w:hAnsi="標楷體"/>
                <w:color w:val="000000"/>
                <w:sz w:val="22"/>
                <w:szCs w:val="20"/>
              </w:rPr>
              <w:t>捐</w:t>
            </w:r>
            <w:r>
              <w:rPr>
                <w:rFonts w:ascii="標楷體" w:hAnsi="標楷體"/>
                <w:color w:val="000000"/>
                <w:sz w:val="22"/>
                <w:szCs w:val="20"/>
              </w:rPr>
              <w:t>)</w:t>
            </w:r>
            <w:r>
              <w:rPr>
                <w:rFonts w:ascii="標楷體" w:hAnsi="標楷體"/>
                <w:color w:val="000000"/>
                <w:sz w:val="22"/>
                <w:szCs w:val="20"/>
              </w:rPr>
              <w:t>助人事費、加班費、內部場地使用費及行政管理費為原則。</w:t>
            </w:r>
          </w:p>
          <w:p w:rsidR="004D0DAD" w:rsidRDefault="00CF59EB">
            <w:pPr>
              <w:pStyle w:val="ae"/>
              <w:numPr>
                <w:ilvl w:val="0"/>
                <w:numId w:val="67"/>
              </w:numPr>
              <w:suppressAutoHyphens w:val="0"/>
              <w:spacing w:line="240" w:lineRule="auto"/>
              <w:jc w:val="both"/>
              <w:textAlignment w:val="auto"/>
            </w:pPr>
            <w:r>
              <w:rPr>
                <w:rFonts w:ascii="標楷體" w:hAnsi="標楷體"/>
                <w:color w:val="000000"/>
                <w:sz w:val="22"/>
                <w:szCs w:val="20"/>
              </w:rPr>
              <w:t>申請</w:t>
            </w:r>
            <w:r>
              <w:rPr>
                <w:rFonts w:ascii="標楷體" w:hAnsi="標楷體" w:cs="新細明體"/>
                <w:color w:val="000000"/>
                <w:kern w:val="0"/>
                <w:sz w:val="22"/>
                <w:szCs w:val="20"/>
              </w:rPr>
              <w:t>補</w:t>
            </w:r>
            <w:r>
              <w:rPr>
                <w:rFonts w:ascii="標楷體" w:hAnsi="標楷體"/>
                <w:color w:val="000000"/>
                <w:sz w:val="22"/>
                <w:szCs w:val="20"/>
              </w:rPr>
              <w:t>(</w:t>
            </w:r>
            <w:r>
              <w:rPr>
                <w:rFonts w:ascii="標楷體" w:hAnsi="標楷體"/>
                <w:color w:val="000000"/>
                <w:sz w:val="22"/>
                <w:szCs w:val="20"/>
              </w:rPr>
              <w:t>捐</w:t>
            </w:r>
            <w:r>
              <w:rPr>
                <w:rFonts w:ascii="標楷體" w:hAnsi="標楷體"/>
                <w:color w:val="000000"/>
                <w:sz w:val="22"/>
                <w:szCs w:val="20"/>
              </w:rPr>
              <w:t>)</w:t>
            </w:r>
            <w:r>
              <w:rPr>
                <w:rFonts w:ascii="標楷體" w:hAnsi="標楷體" w:cs="新細明體"/>
                <w:color w:val="000000"/>
                <w:kern w:val="0"/>
                <w:sz w:val="22"/>
                <w:szCs w:val="20"/>
              </w:rPr>
              <w:t>助經費，其計畫執行涉及須依「政府機關政策文宣規劃執行注意事項」、預算法第</w:t>
            </w:r>
            <w:r>
              <w:rPr>
                <w:rFonts w:ascii="標楷體" w:hAnsi="標楷體" w:cs="新細明體"/>
                <w:color w:val="000000"/>
                <w:kern w:val="0"/>
                <w:sz w:val="22"/>
                <w:szCs w:val="20"/>
              </w:rPr>
              <w:t>62</w:t>
            </w:r>
            <w:r>
              <w:rPr>
                <w:rFonts w:ascii="標楷體" w:hAnsi="標楷體" w:cs="新細明體"/>
                <w:color w:val="000000"/>
                <w:kern w:val="0"/>
                <w:sz w:val="22"/>
                <w:szCs w:val="20"/>
              </w:rPr>
              <w:t>條之</w:t>
            </w:r>
            <w:r>
              <w:rPr>
                <w:rFonts w:ascii="標楷體" w:hAnsi="標楷體" w:cs="新細明體"/>
                <w:color w:val="000000"/>
                <w:kern w:val="0"/>
                <w:sz w:val="22"/>
                <w:szCs w:val="20"/>
              </w:rPr>
              <w:t>1</w:t>
            </w:r>
            <w:r>
              <w:rPr>
                <w:rFonts w:ascii="標楷體" w:hAnsi="標楷體" w:cs="新細明體"/>
                <w:color w:val="000000"/>
                <w:kern w:val="0"/>
                <w:sz w:val="22"/>
                <w:szCs w:val="20"/>
              </w:rPr>
              <w:t>及其執行原則等相關規定辦理者，應明確標示其為「廣告」，且揭示贊助機關（教育部）名稱，並不得以置入性行銷方式進行。</w:t>
            </w:r>
          </w:p>
        </w:tc>
      </w:tr>
      <w:tr w:rsidR="004D0DAD">
        <w:tblPrEx>
          <w:tblCellMar>
            <w:top w:w="0" w:type="dxa"/>
            <w:bottom w:w="0" w:type="dxa"/>
          </w:tblCellMar>
        </w:tblPrEx>
        <w:trPr>
          <w:cantSplit/>
          <w:trHeight w:val="1104"/>
        </w:trPr>
        <w:tc>
          <w:tcPr>
            <w:tcW w:w="10323"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D0DAD" w:rsidRDefault="004D0DAD">
            <w:pPr>
              <w:spacing w:line="240" w:lineRule="exact"/>
              <w:rPr>
                <w:rFonts w:ascii="標楷體" w:hAnsi="標楷體"/>
                <w:color w:val="000000"/>
                <w:sz w:val="24"/>
              </w:rPr>
            </w:pPr>
          </w:p>
        </w:tc>
      </w:tr>
    </w:tbl>
    <w:p w:rsidR="004D0DAD" w:rsidRDefault="00CF59EB">
      <w:pPr>
        <w:ind w:left="240" w:hanging="240"/>
        <w:rPr>
          <w:b/>
          <w:sz w:val="24"/>
        </w:rPr>
      </w:pPr>
      <w:r>
        <w:rPr>
          <w:b/>
          <w:sz w:val="24"/>
        </w:rPr>
        <w:t>※</w:t>
      </w:r>
      <w:r>
        <w:rPr>
          <w:b/>
          <w:sz w:val="24"/>
        </w:rPr>
        <w:t>依公職人員利益衝突迴避法第</w:t>
      </w:r>
      <w:r>
        <w:rPr>
          <w:b/>
          <w:sz w:val="24"/>
        </w:rPr>
        <w:t>14</w:t>
      </w:r>
      <w:r>
        <w:rPr>
          <w:b/>
          <w:sz w:val="24"/>
        </w:rPr>
        <w:t>條第</w:t>
      </w:r>
      <w:r>
        <w:rPr>
          <w:b/>
          <w:sz w:val="24"/>
        </w:rPr>
        <w:t>2</w:t>
      </w:r>
      <w:r>
        <w:rPr>
          <w:b/>
          <w:sz w:val="24"/>
        </w:rPr>
        <w:t>項前段規定，公職人員或其關係人申請補助或交易行為前，應主動據實表明身分關係。又依同法第</w:t>
      </w:r>
      <w:r>
        <w:rPr>
          <w:b/>
          <w:sz w:val="24"/>
        </w:rPr>
        <w:t>18</w:t>
      </w:r>
      <w:r>
        <w:rPr>
          <w:b/>
          <w:sz w:val="24"/>
        </w:rPr>
        <w:t>條第</w:t>
      </w:r>
      <w:r>
        <w:rPr>
          <w:b/>
          <w:sz w:val="24"/>
        </w:rPr>
        <w:t>3</w:t>
      </w:r>
      <w:r>
        <w:rPr>
          <w:b/>
          <w:sz w:val="24"/>
        </w:rPr>
        <w:t>項規定，違者處新臺幣</w:t>
      </w:r>
      <w:r>
        <w:rPr>
          <w:b/>
          <w:sz w:val="24"/>
        </w:rPr>
        <w:t>5</w:t>
      </w:r>
      <w:r>
        <w:rPr>
          <w:b/>
          <w:sz w:val="24"/>
        </w:rPr>
        <w:t>萬元以上</w:t>
      </w:r>
      <w:r>
        <w:rPr>
          <w:b/>
          <w:sz w:val="24"/>
        </w:rPr>
        <w:t>50</w:t>
      </w:r>
      <w:r>
        <w:rPr>
          <w:b/>
          <w:sz w:val="24"/>
        </w:rPr>
        <w:t>萬元以下罰鍰，並得按次處罰。</w:t>
      </w:r>
    </w:p>
    <w:p w:rsidR="004D0DAD" w:rsidRDefault="00CF59EB">
      <w:pPr>
        <w:ind w:left="240" w:hanging="240"/>
        <w:rPr>
          <w:b/>
          <w:sz w:val="24"/>
        </w:rPr>
      </w:pPr>
      <w:r>
        <w:rPr>
          <w:b/>
          <w:sz w:val="24"/>
        </w:rPr>
        <w:t>※</w:t>
      </w:r>
      <w:r>
        <w:rPr>
          <w:b/>
          <w:sz w:val="24"/>
        </w:rPr>
        <w:t>申請補助者如符須表明身分者，請至本部政風處網站</w:t>
      </w:r>
      <w:r>
        <w:rPr>
          <w:b/>
          <w:sz w:val="24"/>
        </w:rPr>
        <w:t>(https://pse.is/EYW3R)</w:t>
      </w:r>
      <w:r>
        <w:rPr>
          <w:b/>
          <w:sz w:val="24"/>
        </w:rPr>
        <w:t>下載「公職人員及關係人身分關係揭露表」填列，相關規定如有疑義，請洽本部各計畫主政單位或政風處。</w:t>
      </w:r>
    </w:p>
    <w:p w:rsidR="004D0DAD" w:rsidRDefault="004D0DAD">
      <w:pPr>
        <w:pageBreakBefore/>
        <w:spacing w:line="240" w:lineRule="auto"/>
        <w:rPr>
          <w:b/>
          <w:sz w:val="24"/>
        </w:rPr>
        <w:sectPr w:rsidR="004D0DAD">
          <w:footerReference w:type="default" r:id="rId27"/>
          <w:pgSz w:w="11906" w:h="16838"/>
          <w:pgMar w:top="1134" w:right="1134" w:bottom="1134" w:left="851" w:header="720" w:footer="720" w:gutter="0"/>
          <w:cols w:space="720"/>
          <w:titlePg/>
        </w:sectPr>
      </w:pPr>
    </w:p>
    <w:p w:rsidR="004D0DAD" w:rsidRDefault="00CF59EB">
      <w:pPr>
        <w:pStyle w:val="1"/>
        <w:numPr>
          <w:ilvl w:val="0"/>
          <w:numId w:val="48"/>
        </w:numPr>
        <w:wordWrap/>
        <w:spacing w:before="120" w:line="400" w:lineRule="exact"/>
      </w:pPr>
      <w:bookmarkStart w:id="189" w:name="_Toc40087331"/>
      <w:bookmarkStart w:id="190" w:name="_Toc40087332"/>
      <w:bookmarkStart w:id="191" w:name="_Toc40087333"/>
      <w:bookmarkStart w:id="192" w:name="_Toc40087334"/>
      <w:bookmarkStart w:id="193" w:name="_Toc40087335"/>
      <w:bookmarkStart w:id="194" w:name="_Toc40087336"/>
      <w:bookmarkStart w:id="195" w:name="_Toc40087337"/>
      <w:bookmarkStart w:id="196" w:name="_Toc40087369"/>
      <w:bookmarkStart w:id="197" w:name="_Toc40087370"/>
      <w:bookmarkStart w:id="198" w:name="_Toc40087448"/>
      <w:bookmarkStart w:id="199" w:name="_Toc39841287"/>
      <w:bookmarkStart w:id="200" w:name="_Toc40078838"/>
      <w:bookmarkStart w:id="201" w:name="_Toc40078900"/>
      <w:bookmarkStart w:id="202" w:name="_Toc40087449"/>
      <w:bookmarkStart w:id="203" w:name="_Toc63088771"/>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lastRenderedPageBreak/>
        <w:t>附錄：</w:t>
      </w:r>
      <w:bookmarkEnd w:id="203"/>
    </w:p>
    <w:p w:rsidR="004D0DAD" w:rsidRDefault="00CF59EB">
      <w:pPr>
        <w:pStyle w:val="2"/>
        <w:numPr>
          <w:ilvl w:val="0"/>
          <w:numId w:val="68"/>
        </w:numPr>
        <w:wordWrap/>
        <w:spacing w:before="120" w:line="400" w:lineRule="exact"/>
      </w:pPr>
      <w:bookmarkStart w:id="204" w:name="_Toc63088772"/>
      <w:r>
        <w:t>各合作企業或法人之產學合作意向書</w:t>
      </w:r>
      <w:bookmarkStart w:id="205" w:name="_Toc39840272"/>
      <w:bookmarkStart w:id="206" w:name="_Toc39840316"/>
      <w:bookmarkStart w:id="207" w:name="_Toc39840377"/>
      <w:bookmarkStart w:id="208" w:name="_Toc39840452"/>
      <w:bookmarkStart w:id="209" w:name="_Toc39841290"/>
      <w:bookmarkStart w:id="210" w:name="_Toc40078841"/>
      <w:bookmarkStart w:id="211" w:name="_Toc40078903"/>
      <w:bookmarkStart w:id="212" w:name="_Toc40087452"/>
      <w:bookmarkEnd w:id="204"/>
      <w:bookmarkEnd w:id="205"/>
      <w:bookmarkEnd w:id="206"/>
      <w:bookmarkEnd w:id="207"/>
      <w:bookmarkEnd w:id="208"/>
      <w:bookmarkEnd w:id="209"/>
      <w:bookmarkEnd w:id="210"/>
      <w:bookmarkEnd w:id="211"/>
      <w:bookmarkEnd w:id="212"/>
    </w:p>
    <w:p w:rsidR="004D0DAD" w:rsidRDefault="00CF59EB">
      <w:pPr>
        <w:pStyle w:val="2"/>
        <w:numPr>
          <w:ilvl w:val="0"/>
          <w:numId w:val="68"/>
        </w:numPr>
        <w:wordWrap/>
        <w:spacing w:before="120" w:line="400" w:lineRule="exact"/>
      </w:pPr>
      <w:bookmarkStart w:id="213" w:name="_Toc63088773"/>
      <w:r>
        <w:t>其他相關資料</w:t>
      </w:r>
      <w:bookmarkEnd w:id="213"/>
    </w:p>
    <w:p w:rsidR="004D0DAD" w:rsidRDefault="004D0DAD">
      <w:pPr>
        <w:pStyle w:val="Textbody"/>
      </w:pPr>
    </w:p>
    <w:sectPr w:rsidR="004D0DAD">
      <w:footerReference w:type="default" r:id="rId2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EB" w:rsidRDefault="00CF59EB">
      <w:pPr>
        <w:spacing w:line="240" w:lineRule="auto"/>
      </w:pPr>
      <w:r>
        <w:separator/>
      </w:r>
    </w:p>
  </w:endnote>
  <w:endnote w:type="continuationSeparator" w:id="0">
    <w:p w:rsidR="00CF59EB" w:rsidRDefault="00CF5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angal">
    <w:altName w:val="Liberation Mono"/>
    <w:panose1 w:val="00000400000000000000"/>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00"/>
    <w:family w:val="modern"/>
    <w:pitch w:val="fixed"/>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2F" w:rsidRDefault="00CF59EB">
    <w:pPr>
      <w:pStyle w:val="aa"/>
      <w:jc w:val="right"/>
    </w:pPr>
    <w:r>
      <w:t>第</w:t>
    </w:r>
    <w:r>
      <w:rPr>
        <w:lang w:val="zh-TW"/>
      </w:rPr>
      <w:t xml:space="preserve"> </w:t>
    </w:r>
    <w:r>
      <w:rPr>
        <w:b/>
        <w:bCs/>
        <w:lang w:val="zh-TW"/>
      </w:rPr>
      <w:fldChar w:fldCharType="begin"/>
    </w:r>
    <w:r>
      <w:rPr>
        <w:b/>
        <w:bCs/>
        <w:lang w:val="zh-TW"/>
      </w:rPr>
      <w:instrText xml:space="preserve"> PAGE </w:instrText>
    </w:r>
    <w:r>
      <w:rPr>
        <w:b/>
        <w:bCs/>
        <w:lang w:val="zh-TW"/>
      </w:rPr>
      <w:fldChar w:fldCharType="separate"/>
    </w:r>
    <w:r w:rsidR="00F55780">
      <w:rPr>
        <w:b/>
        <w:bCs/>
        <w:noProof/>
        <w:lang w:val="zh-TW"/>
      </w:rPr>
      <w:t>2</w:t>
    </w:r>
    <w:r>
      <w:rPr>
        <w:b/>
        <w:bCs/>
        <w:lang w:val="zh-TW"/>
      </w:rPr>
      <w:fldChar w:fldCharType="end"/>
    </w:r>
    <w:r>
      <w:rPr>
        <w:lang w:val="zh-TW"/>
      </w:rPr>
      <w:t xml:space="preserve"> </w:t>
    </w:r>
    <w:r>
      <w:rPr>
        <w:lang w:val="zh-TW"/>
      </w:rPr>
      <w:t>頁，共</w:t>
    </w:r>
    <w:r>
      <w:rPr>
        <w:lang w:val="zh-TW"/>
      </w:rPr>
      <w:t xml:space="preserve"> </w:t>
    </w:r>
    <w:r>
      <w:rPr>
        <w:b/>
        <w:bCs/>
      </w:rPr>
      <w:t>12</w:t>
    </w:r>
    <w:r>
      <w:t xml:space="preserve"> </w:t>
    </w:r>
    <w:r>
      <w:t>頁</w:t>
    </w:r>
  </w:p>
  <w:p w:rsidR="0094352F" w:rsidRDefault="00CF59E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2F" w:rsidRDefault="00CF59EB">
    <w:pPr>
      <w:pStyle w:val="aa"/>
      <w:jc w:val="right"/>
    </w:pPr>
    <w:r>
      <w:t>第</w:t>
    </w:r>
    <w:r>
      <w:rPr>
        <w:lang w:val="zh-TW"/>
      </w:rPr>
      <w:t xml:space="preserve"> </w:t>
    </w:r>
    <w:r>
      <w:rPr>
        <w:b/>
        <w:bCs/>
        <w:lang w:val="zh-TW"/>
      </w:rPr>
      <w:fldChar w:fldCharType="begin"/>
    </w:r>
    <w:r>
      <w:rPr>
        <w:b/>
        <w:bCs/>
        <w:lang w:val="zh-TW"/>
      </w:rPr>
      <w:instrText xml:space="preserve"> PAGE </w:instrText>
    </w:r>
    <w:r>
      <w:rPr>
        <w:b/>
        <w:bCs/>
        <w:lang w:val="zh-TW"/>
      </w:rPr>
      <w:fldChar w:fldCharType="separate"/>
    </w:r>
    <w:r w:rsidR="00B515B2">
      <w:rPr>
        <w:b/>
        <w:bCs/>
        <w:noProof/>
        <w:lang w:val="zh-TW"/>
      </w:rPr>
      <w:t>14</w:t>
    </w:r>
    <w:r>
      <w:rPr>
        <w:b/>
        <w:bCs/>
        <w:lang w:val="zh-TW"/>
      </w:rPr>
      <w:fldChar w:fldCharType="end"/>
    </w:r>
    <w:r>
      <w:rPr>
        <w:lang w:val="zh-TW"/>
      </w:rPr>
      <w:t xml:space="preserve"> </w:t>
    </w:r>
    <w:r>
      <w:rPr>
        <w:lang w:val="zh-TW"/>
      </w:rPr>
      <w:t>頁，共</w:t>
    </w:r>
    <w:r>
      <w:rPr>
        <w:lang w:val="zh-TW"/>
      </w:rPr>
      <w:t xml:space="preserve"> </w:t>
    </w:r>
    <w:r>
      <w:rPr>
        <w:b/>
        <w:bCs/>
      </w:rPr>
      <w:t>12</w:t>
    </w:r>
    <w:r>
      <w:t xml:space="preserve"> </w:t>
    </w:r>
    <w:r>
      <w:t>頁</w:t>
    </w:r>
  </w:p>
  <w:p w:rsidR="0094352F" w:rsidRDefault="00CF59E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EB" w:rsidRDefault="00CF59EB">
      <w:pPr>
        <w:spacing w:line="240" w:lineRule="auto"/>
      </w:pPr>
      <w:r>
        <w:rPr>
          <w:color w:val="000000"/>
        </w:rPr>
        <w:separator/>
      </w:r>
    </w:p>
  </w:footnote>
  <w:footnote w:type="continuationSeparator" w:id="0">
    <w:p w:rsidR="00CF59EB" w:rsidRDefault="00CF59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AF0"/>
    <w:multiLevelType w:val="multilevel"/>
    <w:tmpl w:val="15D4B9D0"/>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1" w15:restartNumberingAfterBreak="0">
    <w:nsid w:val="05C215E6"/>
    <w:multiLevelType w:val="multilevel"/>
    <w:tmpl w:val="BD02696A"/>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2" w15:restartNumberingAfterBreak="0">
    <w:nsid w:val="064950A0"/>
    <w:multiLevelType w:val="multilevel"/>
    <w:tmpl w:val="B066B1BA"/>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3" w15:restartNumberingAfterBreak="0">
    <w:nsid w:val="071D1A72"/>
    <w:multiLevelType w:val="multilevel"/>
    <w:tmpl w:val="81CE273E"/>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4" w15:restartNumberingAfterBreak="0">
    <w:nsid w:val="07236FDC"/>
    <w:multiLevelType w:val="multilevel"/>
    <w:tmpl w:val="412EF32C"/>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5" w15:restartNumberingAfterBreak="0">
    <w:nsid w:val="09663042"/>
    <w:multiLevelType w:val="multilevel"/>
    <w:tmpl w:val="0BB2EE52"/>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6" w15:restartNumberingAfterBreak="0">
    <w:nsid w:val="096D3EA8"/>
    <w:multiLevelType w:val="multilevel"/>
    <w:tmpl w:val="E830F938"/>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7" w15:restartNumberingAfterBreak="0">
    <w:nsid w:val="09E55210"/>
    <w:multiLevelType w:val="multilevel"/>
    <w:tmpl w:val="ECC6F1CC"/>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A801499"/>
    <w:multiLevelType w:val="multilevel"/>
    <w:tmpl w:val="DC1EEBCE"/>
    <w:lvl w:ilvl="0">
      <w:start w:val="1"/>
      <w:numFmt w:val="taiwaneseCountingThousand"/>
      <w:lvlText w:val="%1、"/>
      <w:lvlJc w:val="left"/>
      <w:pPr>
        <w:ind w:left="480" w:hanging="480"/>
      </w:pPr>
      <w:rPr>
        <w:b w:val="0"/>
        <w:bC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0FC81EF7"/>
    <w:multiLevelType w:val="multilevel"/>
    <w:tmpl w:val="457C08F2"/>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107E6A2E"/>
    <w:multiLevelType w:val="multilevel"/>
    <w:tmpl w:val="708065A6"/>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11" w15:restartNumberingAfterBreak="0">
    <w:nsid w:val="121901D2"/>
    <w:multiLevelType w:val="multilevel"/>
    <w:tmpl w:val="0EAA13A6"/>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12" w15:restartNumberingAfterBreak="0">
    <w:nsid w:val="13E14BD0"/>
    <w:multiLevelType w:val="multilevel"/>
    <w:tmpl w:val="69543E9A"/>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13" w15:restartNumberingAfterBreak="0">
    <w:nsid w:val="153E24BB"/>
    <w:multiLevelType w:val="multilevel"/>
    <w:tmpl w:val="8E9C8184"/>
    <w:lvl w:ilvl="0">
      <w:start w:val="1"/>
      <w:numFmt w:val="decimal"/>
      <w:lvlText w:val="(%1)"/>
      <w:lvlJc w:val="left"/>
      <w:pPr>
        <w:ind w:left="1680" w:hanging="480"/>
      </w:pPr>
      <w:rPr>
        <w:sz w:val="28"/>
        <w:szCs w:val="28"/>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14" w15:restartNumberingAfterBreak="0">
    <w:nsid w:val="167423B6"/>
    <w:multiLevelType w:val="multilevel"/>
    <w:tmpl w:val="78DA9E48"/>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15" w15:restartNumberingAfterBreak="0">
    <w:nsid w:val="1A7D67CA"/>
    <w:multiLevelType w:val="multilevel"/>
    <w:tmpl w:val="1630B37E"/>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6" w15:restartNumberingAfterBreak="0">
    <w:nsid w:val="1B2D429E"/>
    <w:multiLevelType w:val="multilevel"/>
    <w:tmpl w:val="C888A96E"/>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1C9B209E"/>
    <w:multiLevelType w:val="multilevel"/>
    <w:tmpl w:val="1DCEAEAE"/>
    <w:lvl w:ilvl="0">
      <w:start w:val="1"/>
      <w:numFmt w:val="decimal"/>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18" w15:restartNumberingAfterBreak="0">
    <w:nsid w:val="22252943"/>
    <w:multiLevelType w:val="multilevel"/>
    <w:tmpl w:val="7168177C"/>
    <w:lvl w:ilvl="0">
      <w:start w:val="1"/>
      <w:numFmt w:val="taiwaneseCountingThousand"/>
      <w:lvlText w:val="(%1)"/>
      <w:lvlJc w:val="left"/>
      <w:pPr>
        <w:ind w:left="905" w:hanging="480"/>
      </w:pPr>
      <w:rPr>
        <w:rFonts w:ascii="Times New Roman" w:eastAsia="標楷體" w:hAnsi="Times New Roman" w:cs="Times New Roman"/>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9" w15:restartNumberingAfterBreak="0">
    <w:nsid w:val="22892097"/>
    <w:multiLevelType w:val="multilevel"/>
    <w:tmpl w:val="E90E6C5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2C33CD0"/>
    <w:multiLevelType w:val="multilevel"/>
    <w:tmpl w:val="8F66E8D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3D30C7B"/>
    <w:multiLevelType w:val="multilevel"/>
    <w:tmpl w:val="F760B96C"/>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2" w15:restartNumberingAfterBreak="0">
    <w:nsid w:val="2745348D"/>
    <w:multiLevelType w:val="multilevel"/>
    <w:tmpl w:val="9B0C87A0"/>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3" w15:restartNumberingAfterBreak="0">
    <w:nsid w:val="27FE77BA"/>
    <w:multiLevelType w:val="multilevel"/>
    <w:tmpl w:val="E8E88958"/>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4" w15:restartNumberingAfterBreak="0">
    <w:nsid w:val="2C2F3451"/>
    <w:multiLevelType w:val="multilevel"/>
    <w:tmpl w:val="7A9E6142"/>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25" w15:restartNumberingAfterBreak="0">
    <w:nsid w:val="2C8222E3"/>
    <w:multiLevelType w:val="multilevel"/>
    <w:tmpl w:val="4EBE2154"/>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26" w15:restartNumberingAfterBreak="0">
    <w:nsid w:val="2F493259"/>
    <w:multiLevelType w:val="multilevel"/>
    <w:tmpl w:val="8D660A9A"/>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7" w15:restartNumberingAfterBreak="0">
    <w:nsid w:val="309A41AC"/>
    <w:multiLevelType w:val="multilevel"/>
    <w:tmpl w:val="431E3C12"/>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28" w15:restartNumberingAfterBreak="0">
    <w:nsid w:val="32482AE9"/>
    <w:multiLevelType w:val="multilevel"/>
    <w:tmpl w:val="E10E808E"/>
    <w:lvl w:ilvl="0">
      <w:start w:val="1"/>
      <w:numFmt w:val="upperLetter"/>
      <w:lvlText w:val="%1."/>
      <w:lvlJc w:val="left"/>
      <w:pPr>
        <w:ind w:left="2040" w:hanging="36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29" w15:restartNumberingAfterBreak="0">
    <w:nsid w:val="33AD3930"/>
    <w:multiLevelType w:val="multilevel"/>
    <w:tmpl w:val="4F889866"/>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3C54F24"/>
    <w:multiLevelType w:val="multilevel"/>
    <w:tmpl w:val="D35ABC9C"/>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31" w15:restartNumberingAfterBreak="0">
    <w:nsid w:val="36CF60C6"/>
    <w:multiLevelType w:val="multilevel"/>
    <w:tmpl w:val="9E6E915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A7E2F47"/>
    <w:multiLevelType w:val="multilevel"/>
    <w:tmpl w:val="C420ADB4"/>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33" w15:restartNumberingAfterBreak="0">
    <w:nsid w:val="3B991807"/>
    <w:multiLevelType w:val="multilevel"/>
    <w:tmpl w:val="0C1E5A1E"/>
    <w:lvl w:ilvl="0">
      <w:start w:val="1"/>
      <w:numFmt w:val="upperLetter"/>
      <w:lvlText w:val="%1."/>
      <w:lvlJc w:val="left"/>
      <w:pPr>
        <w:ind w:left="2040" w:hanging="36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34" w15:restartNumberingAfterBreak="0">
    <w:nsid w:val="3C1B18D1"/>
    <w:multiLevelType w:val="multilevel"/>
    <w:tmpl w:val="87184C32"/>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35" w15:restartNumberingAfterBreak="0">
    <w:nsid w:val="401B189C"/>
    <w:multiLevelType w:val="multilevel"/>
    <w:tmpl w:val="9ABEFBD6"/>
    <w:lvl w:ilvl="0">
      <w:start w:val="1"/>
      <w:numFmt w:val="upperLetter"/>
      <w:lvlText w:val="%1."/>
      <w:lvlJc w:val="left"/>
      <w:pPr>
        <w:ind w:left="2040" w:hanging="36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36" w15:restartNumberingAfterBreak="0">
    <w:nsid w:val="41192233"/>
    <w:multiLevelType w:val="multilevel"/>
    <w:tmpl w:val="802C9D4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764"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7" w15:restartNumberingAfterBreak="0">
    <w:nsid w:val="44617ADF"/>
    <w:multiLevelType w:val="multilevel"/>
    <w:tmpl w:val="017A0EEA"/>
    <w:lvl w:ilvl="0">
      <w:start w:val="1"/>
      <w:numFmt w:val="taiwaneseCountingThousand"/>
      <w:lvlText w:val="(%1)"/>
      <w:lvlJc w:val="left"/>
      <w:pPr>
        <w:ind w:left="905"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45E111F0"/>
    <w:multiLevelType w:val="multilevel"/>
    <w:tmpl w:val="8E605CBC"/>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39" w15:restartNumberingAfterBreak="0">
    <w:nsid w:val="47DE59C5"/>
    <w:multiLevelType w:val="multilevel"/>
    <w:tmpl w:val="3F46CE6E"/>
    <w:styleLink w:val="14PT--11AAa"/>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40" w15:restartNumberingAfterBreak="0">
    <w:nsid w:val="49AD3B14"/>
    <w:multiLevelType w:val="multilevel"/>
    <w:tmpl w:val="53EAC872"/>
    <w:lvl w:ilvl="0">
      <w:start w:val="1"/>
      <w:numFmt w:val="decimal"/>
      <w:lvlText w:val="(%1)"/>
      <w:lvlJc w:val="left"/>
      <w:pPr>
        <w:ind w:left="1332" w:hanging="480"/>
      </w:pPr>
      <w:rPr>
        <w:sz w:val="28"/>
        <w:szCs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41" w15:restartNumberingAfterBreak="0">
    <w:nsid w:val="4CD54980"/>
    <w:multiLevelType w:val="multilevel"/>
    <w:tmpl w:val="F5E874F8"/>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42" w15:restartNumberingAfterBreak="0">
    <w:nsid w:val="4D2A0A8A"/>
    <w:multiLevelType w:val="multilevel"/>
    <w:tmpl w:val="08306E5E"/>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43" w15:restartNumberingAfterBreak="0">
    <w:nsid w:val="4D5D2061"/>
    <w:multiLevelType w:val="multilevel"/>
    <w:tmpl w:val="A1B8A1F6"/>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44" w15:restartNumberingAfterBreak="0">
    <w:nsid w:val="503424A6"/>
    <w:multiLevelType w:val="multilevel"/>
    <w:tmpl w:val="4F5AB5C6"/>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5" w15:restartNumberingAfterBreak="0">
    <w:nsid w:val="52887D73"/>
    <w:multiLevelType w:val="multilevel"/>
    <w:tmpl w:val="DFCE8BFE"/>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46" w15:restartNumberingAfterBreak="0">
    <w:nsid w:val="52A70A5C"/>
    <w:multiLevelType w:val="multilevel"/>
    <w:tmpl w:val="39828ED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55C22A0A"/>
    <w:multiLevelType w:val="multilevel"/>
    <w:tmpl w:val="14985E22"/>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48" w15:restartNumberingAfterBreak="0">
    <w:nsid w:val="583B13FA"/>
    <w:multiLevelType w:val="multilevel"/>
    <w:tmpl w:val="344C980E"/>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9" w15:restartNumberingAfterBreak="0">
    <w:nsid w:val="5C2F3693"/>
    <w:multiLevelType w:val="multilevel"/>
    <w:tmpl w:val="CA5A5D8C"/>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50" w15:restartNumberingAfterBreak="0">
    <w:nsid w:val="5DA9633C"/>
    <w:multiLevelType w:val="multilevel"/>
    <w:tmpl w:val="9D542C3E"/>
    <w:lvl w:ilvl="0">
      <w:start w:val="1"/>
      <w:numFmt w:val="decimal"/>
      <w:lvlText w:val="(%1)"/>
      <w:lvlJc w:val="left"/>
      <w:pPr>
        <w:ind w:left="1637" w:hanging="360"/>
      </w:p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51" w15:restartNumberingAfterBreak="0">
    <w:nsid w:val="62424F99"/>
    <w:multiLevelType w:val="multilevel"/>
    <w:tmpl w:val="D01E8504"/>
    <w:lvl w:ilvl="0">
      <w:start w:val="1"/>
      <w:numFmt w:val="decimal"/>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52" w15:restartNumberingAfterBreak="0">
    <w:nsid w:val="62971233"/>
    <w:multiLevelType w:val="multilevel"/>
    <w:tmpl w:val="D01A0BC2"/>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53" w15:restartNumberingAfterBreak="0">
    <w:nsid w:val="65E13FC9"/>
    <w:multiLevelType w:val="multilevel"/>
    <w:tmpl w:val="82C2C8F0"/>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60B725D"/>
    <w:multiLevelType w:val="multilevel"/>
    <w:tmpl w:val="2F7050AC"/>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55" w15:restartNumberingAfterBreak="0">
    <w:nsid w:val="66941B98"/>
    <w:multiLevelType w:val="multilevel"/>
    <w:tmpl w:val="A0E06310"/>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56" w15:restartNumberingAfterBreak="0">
    <w:nsid w:val="68072405"/>
    <w:multiLevelType w:val="multilevel"/>
    <w:tmpl w:val="1E26DDAE"/>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57" w15:restartNumberingAfterBreak="0">
    <w:nsid w:val="68153E4F"/>
    <w:multiLevelType w:val="multilevel"/>
    <w:tmpl w:val="2C3657B6"/>
    <w:lvl w:ilvl="0">
      <w:start w:val="1"/>
      <w:numFmt w:val="decimal"/>
      <w:lvlText w:val="%1."/>
      <w:lvlJc w:val="left"/>
      <w:pPr>
        <w:ind w:left="1265" w:hanging="360"/>
      </w:pPr>
    </w:lvl>
    <w:lvl w:ilvl="1">
      <w:start w:val="1"/>
      <w:numFmt w:val="ideographTraditional"/>
      <w:lvlText w:val="%2、"/>
      <w:lvlJc w:val="left"/>
      <w:pPr>
        <w:ind w:left="1865" w:hanging="480"/>
      </w:pPr>
    </w:lvl>
    <w:lvl w:ilvl="2">
      <w:start w:val="1"/>
      <w:numFmt w:val="lowerRoman"/>
      <w:lvlText w:val="%3."/>
      <w:lvlJc w:val="right"/>
      <w:pPr>
        <w:ind w:left="2345" w:hanging="480"/>
      </w:pPr>
    </w:lvl>
    <w:lvl w:ilvl="3">
      <w:start w:val="1"/>
      <w:numFmt w:val="decimal"/>
      <w:lvlText w:val="%4."/>
      <w:lvlJc w:val="left"/>
      <w:pPr>
        <w:ind w:left="2825" w:hanging="480"/>
      </w:pPr>
    </w:lvl>
    <w:lvl w:ilvl="4">
      <w:start w:val="1"/>
      <w:numFmt w:val="ideographTraditional"/>
      <w:lvlText w:val="%5、"/>
      <w:lvlJc w:val="left"/>
      <w:pPr>
        <w:ind w:left="3305" w:hanging="480"/>
      </w:pPr>
    </w:lvl>
    <w:lvl w:ilvl="5">
      <w:start w:val="1"/>
      <w:numFmt w:val="lowerRoman"/>
      <w:lvlText w:val="%6."/>
      <w:lvlJc w:val="right"/>
      <w:pPr>
        <w:ind w:left="3785" w:hanging="480"/>
      </w:pPr>
    </w:lvl>
    <w:lvl w:ilvl="6">
      <w:start w:val="1"/>
      <w:numFmt w:val="decimal"/>
      <w:lvlText w:val="%7."/>
      <w:lvlJc w:val="left"/>
      <w:pPr>
        <w:ind w:left="4265" w:hanging="480"/>
      </w:pPr>
    </w:lvl>
    <w:lvl w:ilvl="7">
      <w:start w:val="1"/>
      <w:numFmt w:val="ideographTraditional"/>
      <w:lvlText w:val="%8、"/>
      <w:lvlJc w:val="left"/>
      <w:pPr>
        <w:ind w:left="4745" w:hanging="480"/>
      </w:pPr>
    </w:lvl>
    <w:lvl w:ilvl="8">
      <w:start w:val="1"/>
      <w:numFmt w:val="lowerRoman"/>
      <w:lvlText w:val="%9."/>
      <w:lvlJc w:val="right"/>
      <w:pPr>
        <w:ind w:left="5225" w:hanging="480"/>
      </w:pPr>
    </w:lvl>
  </w:abstractNum>
  <w:abstractNum w:abstractNumId="58" w15:restartNumberingAfterBreak="0">
    <w:nsid w:val="6B543759"/>
    <w:multiLevelType w:val="multilevel"/>
    <w:tmpl w:val="1DE42D2E"/>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59" w15:restartNumberingAfterBreak="0">
    <w:nsid w:val="6C9847D6"/>
    <w:multiLevelType w:val="multilevel"/>
    <w:tmpl w:val="48C4F05A"/>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60" w15:restartNumberingAfterBreak="0">
    <w:nsid w:val="6E810D20"/>
    <w:multiLevelType w:val="multilevel"/>
    <w:tmpl w:val="47EE0230"/>
    <w:styleLink w:val="14PT--11AA1"/>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F556D00"/>
    <w:multiLevelType w:val="multilevel"/>
    <w:tmpl w:val="E632AEF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712D260D"/>
    <w:multiLevelType w:val="multilevel"/>
    <w:tmpl w:val="08AE5CF6"/>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63" w15:restartNumberingAfterBreak="0">
    <w:nsid w:val="72A61F2E"/>
    <w:multiLevelType w:val="multilevel"/>
    <w:tmpl w:val="BED8D726"/>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64" w15:restartNumberingAfterBreak="0">
    <w:nsid w:val="73717AA0"/>
    <w:multiLevelType w:val="multilevel"/>
    <w:tmpl w:val="5920B968"/>
    <w:lvl w:ilvl="0">
      <w:start w:val="1"/>
      <w:numFmt w:val="upperLetter"/>
      <w:lvlText w:val="%1."/>
      <w:lvlJc w:val="left"/>
      <w:pPr>
        <w:ind w:left="2061" w:hanging="36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65" w15:restartNumberingAfterBreak="0">
    <w:nsid w:val="7649168F"/>
    <w:multiLevelType w:val="multilevel"/>
    <w:tmpl w:val="41061398"/>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66" w15:restartNumberingAfterBreak="0">
    <w:nsid w:val="77D20D70"/>
    <w:multiLevelType w:val="multilevel"/>
    <w:tmpl w:val="438A6256"/>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7" w15:restartNumberingAfterBreak="0">
    <w:nsid w:val="7BEB3A94"/>
    <w:multiLevelType w:val="multilevel"/>
    <w:tmpl w:val="1B0E3698"/>
    <w:lvl w:ilvl="0">
      <w:start w:val="1"/>
      <w:numFmt w:val="decimal"/>
      <w:lvlText w:val="%1."/>
      <w:lvlJc w:val="left"/>
      <w:pPr>
        <w:ind w:left="1047" w:hanging="480"/>
      </w:pPr>
    </w:lvl>
    <w:lvl w:ilvl="1">
      <w:start w:val="1"/>
      <w:numFmt w:val="decimal"/>
      <w:lvlText w:val="(%2)"/>
      <w:lvlJc w:val="left"/>
      <w:pPr>
        <w:ind w:left="1527" w:hanging="480"/>
      </w:pPr>
      <w:rPr>
        <w:sz w:val="28"/>
        <w:szCs w:val="28"/>
      </w:rPr>
    </w:lvl>
    <w:lvl w:ilvl="2">
      <w:start w:val="1"/>
      <w:numFmt w:val="lowerRoman"/>
      <w:lvlText w:val="%3."/>
      <w:lvlJc w:val="right"/>
      <w:pPr>
        <w:ind w:left="2007" w:hanging="480"/>
      </w:pPr>
    </w:lvl>
    <w:lvl w:ilvl="3">
      <w:start w:val="1"/>
      <w:numFmt w:val="upperLetter"/>
      <w:lvlText w:val="%4."/>
      <w:lvlJc w:val="left"/>
      <w:pPr>
        <w:ind w:left="1473"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num w:numId="1">
    <w:abstractNumId w:val="26"/>
  </w:num>
  <w:num w:numId="2">
    <w:abstractNumId w:val="4"/>
  </w:num>
  <w:num w:numId="3">
    <w:abstractNumId w:val="43"/>
  </w:num>
  <w:num w:numId="4">
    <w:abstractNumId w:val="58"/>
  </w:num>
  <w:num w:numId="5">
    <w:abstractNumId w:val="41"/>
  </w:num>
  <w:num w:numId="6">
    <w:abstractNumId w:val="56"/>
  </w:num>
  <w:num w:numId="7">
    <w:abstractNumId w:val="65"/>
  </w:num>
  <w:num w:numId="8">
    <w:abstractNumId w:val="5"/>
  </w:num>
  <w:num w:numId="9">
    <w:abstractNumId w:val="21"/>
  </w:num>
  <w:num w:numId="10">
    <w:abstractNumId w:val="66"/>
  </w:num>
  <w:num w:numId="11">
    <w:abstractNumId w:val="63"/>
  </w:num>
  <w:num w:numId="12">
    <w:abstractNumId w:val="25"/>
  </w:num>
  <w:num w:numId="13">
    <w:abstractNumId w:val="3"/>
  </w:num>
  <w:num w:numId="14">
    <w:abstractNumId w:val="52"/>
  </w:num>
  <w:num w:numId="15">
    <w:abstractNumId w:val="27"/>
  </w:num>
  <w:num w:numId="16">
    <w:abstractNumId w:val="1"/>
  </w:num>
  <w:num w:numId="17">
    <w:abstractNumId w:val="32"/>
  </w:num>
  <w:num w:numId="18">
    <w:abstractNumId w:val="34"/>
  </w:num>
  <w:num w:numId="19">
    <w:abstractNumId w:val="38"/>
  </w:num>
  <w:num w:numId="20">
    <w:abstractNumId w:val="9"/>
  </w:num>
  <w:num w:numId="21">
    <w:abstractNumId w:val="39"/>
  </w:num>
  <w:num w:numId="22">
    <w:abstractNumId w:val="0"/>
  </w:num>
  <w:num w:numId="23">
    <w:abstractNumId w:val="60"/>
  </w:num>
  <w:num w:numId="24">
    <w:abstractNumId w:val="16"/>
  </w:num>
  <w:num w:numId="25">
    <w:abstractNumId w:val="24"/>
  </w:num>
  <w:num w:numId="26">
    <w:abstractNumId w:val="45"/>
  </w:num>
  <w:num w:numId="27">
    <w:abstractNumId w:val="2"/>
  </w:num>
  <w:num w:numId="28">
    <w:abstractNumId w:val="62"/>
  </w:num>
  <w:num w:numId="29">
    <w:abstractNumId w:val="59"/>
  </w:num>
  <w:num w:numId="30">
    <w:abstractNumId w:val="29"/>
  </w:num>
  <w:num w:numId="31">
    <w:abstractNumId w:val="7"/>
  </w:num>
  <w:num w:numId="32">
    <w:abstractNumId w:val="55"/>
  </w:num>
  <w:num w:numId="33">
    <w:abstractNumId w:val="53"/>
  </w:num>
  <w:num w:numId="34">
    <w:abstractNumId w:val="11"/>
  </w:num>
  <w:num w:numId="35">
    <w:abstractNumId w:val="6"/>
  </w:num>
  <w:num w:numId="36">
    <w:abstractNumId w:val="42"/>
  </w:num>
  <w:num w:numId="37">
    <w:abstractNumId w:val="47"/>
  </w:num>
  <w:num w:numId="38">
    <w:abstractNumId w:val="54"/>
  </w:num>
  <w:num w:numId="39">
    <w:abstractNumId w:val="30"/>
  </w:num>
  <w:num w:numId="40">
    <w:abstractNumId w:val="14"/>
  </w:num>
  <w:num w:numId="41">
    <w:abstractNumId w:val="48"/>
  </w:num>
  <w:num w:numId="42">
    <w:abstractNumId w:val="49"/>
  </w:num>
  <w:num w:numId="43">
    <w:abstractNumId w:val="15"/>
  </w:num>
  <w:num w:numId="44">
    <w:abstractNumId w:val="44"/>
  </w:num>
  <w:num w:numId="45">
    <w:abstractNumId w:val="10"/>
  </w:num>
  <w:num w:numId="46">
    <w:abstractNumId w:val="12"/>
  </w:num>
  <w:num w:numId="47">
    <w:abstractNumId w:val="46"/>
  </w:num>
  <w:num w:numId="48">
    <w:abstractNumId w:val="8"/>
  </w:num>
  <w:num w:numId="49">
    <w:abstractNumId w:val="18"/>
  </w:num>
  <w:num w:numId="50">
    <w:abstractNumId w:val="22"/>
  </w:num>
  <w:num w:numId="51">
    <w:abstractNumId w:val="17"/>
  </w:num>
  <w:num w:numId="52">
    <w:abstractNumId w:val="23"/>
  </w:num>
  <w:num w:numId="53">
    <w:abstractNumId w:val="13"/>
  </w:num>
  <w:num w:numId="54">
    <w:abstractNumId w:val="64"/>
  </w:num>
  <w:num w:numId="55">
    <w:abstractNumId w:val="33"/>
  </w:num>
  <w:num w:numId="56">
    <w:abstractNumId w:val="51"/>
  </w:num>
  <w:num w:numId="57">
    <w:abstractNumId w:val="35"/>
  </w:num>
  <w:num w:numId="58">
    <w:abstractNumId w:val="28"/>
  </w:num>
  <w:num w:numId="59">
    <w:abstractNumId w:val="67"/>
  </w:num>
  <w:num w:numId="60">
    <w:abstractNumId w:val="40"/>
  </w:num>
  <w:num w:numId="61">
    <w:abstractNumId w:val="57"/>
  </w:num>
  <w:num w:numId="62">
    <w:abstractNumId w:val="50"/>
  </w:num>
  <w:num w:numId="63">
    <w:abstractNumId w:val="36"/>
  </w:num>
  <w:num w:numId="64">
    <w:abstractNumId w:val="20"/>
  </w:num>
  <w:num w:numId="65">
    <w:abstractNumId w:val="61"/>
  </w:num>
  <w:num w:numId="66">
    <w:abstractNumId w:val="31"/>
  </w:num>
  <w:num w:numId="67">
    <w:abstractNumId w:val="19"/>
  </w:num>
  <w:num w:numId="68">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D0DAD"/>
    <w:rsid w:val="004D0DAD"/>
    <w:rsid w:val="00B515B2"/>
    <w:rsid w:val="00CF59EB"/>
    <w:rsid w:val="00F557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54297-73C0-4421-AC7F-6FED9AED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400" w:lineRule="exact"/>
    </w:pPr>
  </w:style>
  <w:style w:type="paragraph" w:styleId="1">
    <w:name w:val="heading 1"/>
    <w:basedOn w:val="Heading"/>
    <w:next w:val="Textbody"/>
    <w:pPr>
      <w:spacing w:before="50" w:line="360" w:lineRule="auto"/>
      <w:outlineLvl w:val="0"/>
    </w:pPr>
    <w:rPr>
      <w:bCs/>
    </w:rPr>
  </w:style>
  <w:style w:type="paragraph" w:styleId="2">
    <w:name w:val="heading 2"/>
    <w:basedOn w:val="Heading"/>
    <w:next w:val="Textbody"/>
    <w:pPr>
      <w:spacing w:before="50" w:line="312" w:lineRule="auto"/>
      <w:outlineLvl w:val="1"/>
    </w:pPr>
    <w:rPr>
      <w:bCs/>
    </w:rPr>
  </w:style>
  <w:style w:type="paragraph" w:styleId="3">
    <w:name w:val="heading 3"/>
    <w:basedOn w:val="Heading"/>
    <w:next w:val="Textbody"/>
    <w:pPr>
      <w:spacing w:before="50" w:line="288" w:lineRule="auto"/>
      <w:outlineLvl w:val="2"/>
    </w:pPr>
    <w:rPr>
      <w:bCs/>
    </w:rPr>
  </w:style>
  <w:style w:type="paragraph" w:styleId="4">
    <w:name w:val="heading 4"/>
    <w:basedOn w:val="Heading"/>
    <w:next w:val="Textbody"/>
    <w:pPr>
      <w:spacing w:before="50"/>
      <w:outlineLvl w:val="3"/>
    </w:pPr>
    <w:rPr>
      <w:bCs/>
      <w:iCs/>
    </w:rPr>
  </w:style>
  <w:style w:type="paragraph" w:styleId="5">
    <w:name w:val="heading 5"/>
    <w:basedOn w:val="Heading"/>
    <w:next w:val="Textbody"/>
    <w:pPr>
      <w:spacing w:before="50"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paragraph" w:styleId="ae">
    <w:name w:val="List Paragraph"/>
    <w:basedOn w:val="a"/>
    <w:pPr>
      <w:ind w:left="480"/>
    </w:pPr>
    <w:rPr>
      <w:szCs w:val="21"/>
    </w:rPr>
  </w:style>
  <w:style w:type="paragraph" w:styleId="af">
    <w:name w:val="TOC Heading"/>
    <w:basedOn w:val="1"/>
    <w:next w:val="a"/>
    <w:pPr>
      <w:keepLines/>
      <w:widowControl/>
      <w:suppressAutoHyphens w:val="0"/>
      <w:wordWrap/>
      <w:overflowPunct/>
      <w:autoSpaceDE/>
      <w:spacing w:before="240" w:line="256" w:lineRule="auto"/>
      <w:jc w:val="left"/>
      <w:textAlignment w:val="auto"/>
    </w:pPr>
    <w:rPr>
      <w:rFonts w:ascii="Calibri Light" w:eastAsia="新細明體" w:hAnsi="Calibri Light" w:cs="Times New Roman"/>
      <w:b w:val="0"/>
      <w:bCs w:val="0"/>
      <w:color w:val="2F5496"/>
      <w:kern w:val="0"/>
      <w:sz w:val="32"/>
      <w:szCs w:val="32"/>
      <w:lang w:bidi="ar-SA"/>
    </w:rPr>
  </w:style>
  <w:style w:type="paragraph" w:styleId="12">
    <w:name w:val="toc 1"/>
    <w:basedOn w:val="a"/>
    <w:next w:val="a"/>
    <w:autoRedefine/>
  </w:style>
  <w:style w:type="paragraph" w:styleId="23">
    <w:name w:val="toc 2"/>
    <w:basedOn w:val="a"/>
    <w:next w:val="a"/>
    <w:autoRedefine/>
    <w:pPr>
      <w:ind w:left="480"/>
    </w:pPr>
  </w:style>
  <w:style w:type="paragraph" w:styleId="33">
    <w:name w:val="toc 3"/>
    <w:basedOn w:val="a"/>
    <w:next w:val="a"/>
    <w:autoRedefine/>
    <w:pPr>
      <w:ind w:left="960"/>
    </w:pPr>
  </w:style>
  <w:style w:type="character" w:styleId="af0">
    <w:name w:val="Hyperlink"/>
    <w:basedOn w:val="a0"/>
    <w:rPr>
      <w:color w:val="0563C1"/>
      <w:u w:val="single"/>
    </w:rPr>
  </w:style>
  <w:style w:type="paragraph" w:styleId="af1">
    <w:name w:val="Balloon Text"/>
    <w:basedOn w:val="a"/>
    <w:rPr>
      <w:rFonts w:ascii="Calibri Light" w:eastAsia="新細明體" w:hAnsi="Calibri Light"/>
      <w:sz w:val="18"/>
      <w:szCs w:val="16"/>
    </w:rPr>
  </w:style>
  <w:style w:type="character" w:customStyle="1" w:styleId="af2">
    <w:name w:val="註解方塊文字 字元"/>
    <w:basedOn w:val="a0"/>
    <w:rPr>
      <w:rFonts w:ascii="Calibri Light" w:eastAsia="新細明體" w:hAnsi="Calibri Light"/>
      <w:sz w:val="18"/>
      <w:szCs w:val="16"/>
    </w:rPr>
  </w:style>
  <w:style w:type="character" w:customStyle="1" w:styleId="af3">
    <w:name w:val="未解析的提及項目"/>
    <w:basedOn w:val="a0"/>
    <w:rPr>
      <w:color w:val="605E5C"/>
      <w:shd w:val="clear" w:color="auto" w:fill="E1DFDD"/>
    </w:rPr>
  </w:style>
  <w:style w:type="character" w:customStyle="1" w:styleId="af4">
    <w:name w:val="清單段落 字元"/>
    <w:rPr>
      <w:szCs w:val="21"/>
    </w:rPr>
  </w:style>
  <w:style w:type="character" w:customStyle="1" w:styleId="af5">
    <w:name w:val="頁尾 字元"/>
    <w:basedOn w:val="a0"/>
    <w:rPr>
      <w:sz w:val="24"/>
    </w:rPr>
  </w:style>
  <w:style w:type="character" w:styleId="af6">
    <w:name w:val="annotation reference"/>
    <w:basedOn w:val="a0"/>
    <w:rPr>
      <w:sz w:val="18"/>
      <w:szCs w:val="18"/>
    </w:rPr>
  </w:style>
  <w:style w:type="paragraph" w:styleId="af7">
    <w:name w:val="annotation text"/>
    <w:basedOn w:val="a"/>
  </w:style>
  <w:style w:type="character" w:customStyle="1" w:styleId="af8">
    <w:name w:val="註解文字 字元"/>
    <w:basedOn w:val="a0"/>
  </w:style>
  <w:style w:type="paragraph" w:styleId="af9">
    <w:name w:val="annotation subject"/>
    <w:basedOn w:val="af7"/>
    <w:next w:val="af7"/>
    <w:rPr>
      <w:b/>
      <w:bCs/>
    </w:rPr>
  </w:style>
  <w:style w:type="character" w:customStyle="1" w:styleId="afa">
    <w:name w:val="註解主旨 字元"/>
    <w:basedOn w:val="af8"/>
    <w:rPr>
      <w:b/>
      <w:bCs/>
    </w:rPr>
  </w:style>
  <w:style w:type="paragraph" w:styleId="afb">
    <w:name w:val="Date"/>
    <w:basedOn w:val="a"/>
    <w:next w:val="a"/>
    <w:pPr>
      <w:jc w:val="right"/>
    </w:pPr>
  </w:style>
  <w:style w:type="character" w:customStyle="1" w:styleId="afc">
    <w:name w:val="日期 字元"/>
    <w:basedOn w:val="a0"/>
  </w:style>
  <w:style w:type="paragraph" w:styleId="afd">
    <w:name w:val="Revision"/>
    <w:pPr>
      <w:widowControl/>
      <w:textAlignment w:val="auto"/>
    </w:p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21">
    <w:name w:val="清單 21"/>
    <w:basedOn w:val="a2"/>
    <w:pPr>
      <w:numPr>
        <w:numId w:val="7"/>
      </w:numPr>
    </w:pPr>
  </w:style>
  <w:style w:type="numbering" w:customStyle="1" w:styleId="31">
    <w:name w:val="清單 31"/>
    <w:basedOn w:val="a2"/>
    <w:pPr>
      <w:numPr>
        <w:numId w:val="8"/>
      </w:numPr>
    </w:pPr>
  </w:style>
  <w:style w:type="numbering" w:customStyle="1" w:styleId="41">
    <w:name w:val="清單 41"/>
    <w:basedOn w:val="a2"/>
    <w:pPr>
      <w:numPr>
        <w:numId w:val="9"/>
      </w:numPr>
    </w:pPr>
  </w:style>
  <w:style w:type="numbering" w:customStyle="1" w:styleId="51">
    <w:name w:val="清單 51"/>
    <w:basedOn w:val="a2"/>
    <w:pPr>
      <w:numPr>
        <w:numId w:val="10"/>
      </w:numPr>
    </w:pPr>
  </w:style>
  <w:style w:type="numbering" w:customStyle="1" w:styleId="12PT--11AA0">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0">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_Toc63088755" TargetMode="External"/><Relationship Id="rId13" Type="http://schemas.openxmlformats.org/officeDocument/2006/relationships/hyperlink" Target="#_Toc63088760" TargetMode="External"/><Relationship Id="rId18" Type="http://schemas.openxmlformats.org/officeDocument/2006/relationships/hyperlink" Target="#_Toc63088765" TargetMode="External"/><Relationship Id="rId26" Type="http://schemas.openxmlformats.org/officeDocument/2006/relationships/hyperlink" Target="#_Toc63088773" TargetMode="External"/><Relationship Id="rId3" Type="http://schemas.openxmlformats.org/officeDocument/2006/relationships/settings" Target="settings.xml"/><Relationship Id="rId21" Type="http://schemas.openxmlformats.org/officeDocument/2006/relationships/hyperlink" Target="#_Toc63088768" TargetMode="External"/><Relationship Id="rId7" Type="http://schemas.openxmlformats.org/officeDocument/2006/relationships/hyperlink" Target="#_Toc63088754" TargetMode="External"/><Relationship Id="rId12" Type="http://schemas.openxmlformats.org/officeDocument/2006/relationships/hyperlink" Target="#_Toc63088759" TargetMode="External"/><Relationship Id="rId17" Type="http://schemas.openxmlformats.org/officeDocument/2006/relationships/hyperlink" Target="#_Toc63088764" TargetMode="External"/><Relationship Id="rId25" Type="http://schemas.openxmlformats.org/officeDocument/2006/relationships/hyperlink" Target="#_Toc63088772" TargetMode="External"/><Relationship Id="rId2" Type="http://schemas.openxmlformats.org/officeDocument/2006/relationships/styles" Target="styles.xml"/><Relationship Id="rId16" Type="http://schemas.openxmlformats.org/officeDocument/2006/relationships/hyperlink" Target="#_Toc63088763" TargetMode="External"/><Relationship Id="rId20" Type="http://schemas.openxmlformats.org/officeDocument/2006/relationships/hyperlink" Target="#_Toc6308876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63088758" TargetMode="External"/><Relationship Id="rId24" Type="http://schemas.openxmlformats.org/officeDocument/2006/relationships/hyperlink" Target="#_Toc63088771" TargetMode="External"/><Relationship Id="rId5" Type="http://schemas.openxmlformats.org/officeDocument/2006/relationships/footnotes" Target="footnotes.xml"/><Relationship Id="rId15" Type="http://schemas.openxmlformats.org/officeDocument/2006/relationships/hyperlink" Target="#_Toc63088762" TargetMode="External"/><Relationship Id="rId23" Type="http://schemas.openxmlformats.org/officeDocument/2006/relationships/hyperlink" Target="#_Toc63088770" TargetMode="External"/><Relationship Id="rId28" Type="http://schemas.openxmlformats.org/officeDocument/2006/relationships/footer" Target="footer2.xml"/><Relationship Id="rId10" Type="http://schemas.openxmlformats.org/officeDocument/2006/relationships/hyperlink" Target="#_Toc63088757" TargetMode="External"/><Relationship Id="rId19" Type="http://schemas.openxmlformats.org/officeDocument/2006/relationships/hyperlink" Target="#_Toc63088766" TargetMode="External"/><Relationship Id="rId4" Type="http://schemas.openxmlformats.org/officeDocument/2006/relationships/webSettings" Target="webSettings.xml"/><Relationship Id="rId9" Type="http://schemas.openxmlformats.org/officeDocument/2006/relationships/hyperlink" Target="#_Toc63088756" TargetMode="External"/><Relationship Id="rId14" Type="http://schemas.openxmlformats.org/officeDocument/2006/relationships/hyperlink" Target="#_Toc63088761" TargetMode="External"/><Relationship Id="rId22" Type="http://schemas.openxmlformats.org/officeDocument/2006/relationships/hyperlink" Target="#_Toc63088769"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Template>
  <TotalTime>0</TotalTime>
  <Pages>14</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IEET-Kathy</dc:creator>
  <cp:lastModifiedBy>Chia-Hui Lin</cp:lastModifiedBy>
  <cp:revision>2</cp:revision>
  <cp:lastPrinted>2021-02-22T03:55:00Z</cp:lastPrinted>
  <dcterms:created xsi:type="dcterms:W3CDTF">2024-03-13T08:20:00Z</dcterms:created>
  <dcterms:modified xsi:type="dcterms:W3CDTF">2024-03-13T08:20:00Z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